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Job_Title" w:displacedByCustomXml="next"/>
    <w:bookmarkEnd w:id="0" w:displacedByCustomXml="next"/>
    <w:sdt>
      <w:sdtPr>
        <w:id w:val="371736376"/>
        <w:placeholder>
          <w:docPart w:val="DefaultPlaceholder_-1854013440"/>
        </w:placeholder>
      </w:sdtPr>
      <w:sdtEndPr>
        <w:rPr>
          <w:sz w:val="56"/>
          <w:szCs w:val="40"/>
        </w:rPr>
      </w:sdtEndPr>
      <w:sdtContent>
        <w:p w14:paraId="40CF5B0B" w14:textId="53945F60" w:rsidR="00AC2999" w:rsidRPr="00112C4B" w:rsidRDefault="00DC03CA" w:rsidP="00162D09">
          <w:pPr>
            <w:pStyle w:val="Heading1"/>
            <w:rPr>
              <w:sz w:val="56"/>
              <w:szCs w:val="40"/>
            </w:rPr>
          </w:pPr>
          <w:r>
            <w:rPr>
              <w:sz w:val="56"/>
              <w:szCs w:val="40"/>
            </w:rPr>
            <w:t>Environmental Scientist</w:t>
          </w:r>
        </w:p>
      </w:sdtContent>
    </w:sdt>
    <w:tbl>
      <w:tblPr>
        <w:tblW w:w="1890" w:type="pct"/>
        <w:tblLook w:val="04A0" w:firstRow="1" w:lastRow="0" w:firstColumn="1" w:lastColumn="0" w:noHBand="0" w:noVBand="1"/>
      </w:tblPr>
      <w:tblGrid>
        <w:gridCol w:w="3901"/>
      </w:tblGrid>
      <w:tr w:rsidR="00FE6C47" w:rsidRPr="00F519C8" w14:paraId="1B4793DE" w14:textId="77777777" w:rsidTr="00FE6C47">
        <w:trPr>
          <w:cantSplit/>
        </w:trPr>
        <w:tc>
          <w:tcPr>
            <w:tcW w:w="3900" w:type="dxa"/>
            <w:shd w:val="clear" w:color="auto" w:fill="auto"/>
          </w:tcPr>
          <w:p w14:paraId="5826477A" w14:textId="77777777" w:rsidR="00FE6C47" w:rsidRDefault="00FE6C47" w:rsidP="0026301D">
            <w:pPr>
              <w:pStyle w:val="Heading2"/>
              <w:rPr>
                <w:w w:val="102"/>
              </w:rPr>
            </w:pPr>
            <w:r w:rsidRPr="00562D5A">
              <w:t>About</w:t>
            </w:r>
            <w:r w:rsidRPr="00562D5A">
              <w:rPr>
                <w:spacing w:val="18"/>
              </w:rPr>
              <w:t xml:space="preserve"> </w:t>
            </w:r>
            <w:r w:rsidRPr="00562D5A">
              <w:t>the</w:t>
            </w:r>
            <w:r w:rsidRPr="00562D5A">
              <w:rPr>
                <w:spacing w:val="10"/>
              </w:rPr>
              <w:t xml:space="preserve"> </w:t>
            </w:r>
            <w:r w:rsidRPr="00562D5A">
              <w:rPr>
                <w:w w:val="102"/>
              </w:rPr>
              <w:t>position</w:t>
            </w:r>
          </w:p>
          <w:p w14:paraId="6DE493B4" w14:textId="4BD42C02" w:rsidR="00FE6C47" w:rsidRPr="00844025" w:rsidRDefault="00FE6C47" w:rsidP="00844025"/>
        </w:tc>
      </w:tr>
    </w:tbl>
    <w:p w14:paraId="2292CCC2" w14:textId="77777777" w:rsidR="00940FA3" w:rsidRDefault="00940FA3" w:rsidP="00940FA3">
      <w:pPr>
        <w:pStyle w:val="Spacer"/>
      </w:pPr>
    </w:p>
    <w:tbl>
      <w:tblPr>
        <w:tblW w:w="5000" w:type="pct"/>
        <w:tblBorders>
          <w:insideH w:val="single" w:sz="4" w:space="0" w:color="000000"/>
          <w:insideV w:val="single" w:sz="4" w:space="0" w:color="000000"/>
        </w:tblBorders>
        <w:tblLook w:val="0600" w:firstRow="0" w:lastRow="0" w:firstColumn="0" w:lastColumn="0" w:noHBand="1" w:noVBand="1"/>
      </w:tblPr>
      <w:tblGrid>
        <w:gridCol w:w="5303"/>
        <w:gridCol w:w="5016"/>
      </w:tblGrid>
      <w:tr w:rsidR="00AC2999" w:rsidRPr="00F519C8" w14:paraId="68C484EE" w14:textId="77777777" w:rsidTr="00562D5A">
        <w:trPr>
          <w:cantSplit/>
        </w:trPr>
        <w:tc>
          <w:tcPr>
            <w:tcW w:w="10319" w:type="dxa"/>
            <w:gridSpan w:val="2"/>
            <w:tcBorders>
              <w:top w:val="single" w:sz="4" w:space="0" w:color="000000"/>
              <w:bottom w:val="single" w:sz="4" w:space="0" w:color="000000"/>
            </w:tcBorders>
            <w:shd w:val="clear" w:color="auto" w:fill="EEF9FC"/>
          </w:tcPr>
          <w:p w14:paraId="74C5F13C" w14:textId="09D8D52F" w:rsidR="00412E1C" w:rsidRPr="00F519C8" w:rsidRDefault="003266DA" w:rsidP="00F519C8">
            <w:pPr>
              <w:spacing w:line="240" w:lineRule="auto"/>
            </w:pPr>
            <w:r>
              <w:t>Last Modified</w:t>
            </w:r>
            <w:r w:rsidR="00412E1C" w:rsidRPr="00F519C8">
              <w:t xml:space="preserve">: </w:t>
            </w:r>
            <w:sdt>
              <w:sdtPr>
                <w:alias w:val="todays date"/>
                <w:tag w:val="todays date"/>
                <w:id w:val="-2125684672"/>
                <w:lock w:val="sdtLocked"/>
                <w:placeholder>
                  <w:docPart w:val="42E35FA234F3489F8DE6ED90EAED4535"/>
                </w:placeholder>
              </w:sdtPr>
              <w:sdtEndPr/>
              <w:sdtContent>
                <w:sdt>
                  <w:sdtPr>
                    <w:rPr>
                      <w:color w:val="808080" w:themeColor="background1" w:themeShade="80"/>
                    </w:rPr>
                    <w:id w:val="746153758"/>
                    <w:placeholder>
                      <w:docPart w:val="DefaultPlaceholder_-1854013437"/>
                    </w:placeholder>
                    <w15:color w:val="000000"/>
                    <w:date w:fullDate="2021-04-14T00:00:00Z">
                      <w:dateFormat w:val="d MMMM yyyy"/>
                      <w:lid w:val="en-AU"/>
                      <w:storeMappedDataAs w:val="dateTime"/>
                      <w:calendar w:val="gregorian"/>
                    </w:date>
                  </w:sdtPr>
                  <w:sdtEndPr/>
                  <w:sdtContent>
                    <w:r w:rsidR="00DC03CA">
                      <w:rPr>
                        <w:color w:val="808080" w:themeColor="background1" w:themeShade="80"/>
                      </w:rPr>
                      <w:t>14 April 2021</w:t>
                    </w:r>
                  </w:sdtContent>
                </w:sdt>
              </w:sdtContent>
            </w:sdt>
          </w:p>
        </w:tc>
      </w:tr>
      <w:tr w:rsidR="00AC2999" w:rsidRPr="00F519C8" w14:paraId="510365F5" w14:textId="77777777" w:rsidTr="00984266">
        <w:trPr>
          <w:cantSplit/>
        </w:trPr>
        <w:tc>
          <w:tcPr>
            <w:tcW w:w="5303" w:type="dxa"/>
            <w:tcBorders>
              <w:top w:val="nil"/>
              <w:bottom w:val="single" w:sz="4" w:space="0" w:color="000000"/>
              <w:right w:val="nil"/>
            </w:tcBorders>
            <w:shd w:val="clear" w:color="auto" w:fill="auto"/>
          </w:tcPr>
          <w:p w14:paraId="562C7B4C" w14:textId="1CA02346" w:rsidR="00FC470D" w:rsidRPr="00F519C8" w:rsidRDefault="00336714" w:rsidP="00F519C8">
            <w:pPr>
              <w:spacing w:line="240" w:lineRule="auto"/>
            </w:pPr>
            <w:r w:rsidRPr="00F519C8">
              <w:t>Group:</w:t>
            </w:r>
            <w:r w:rsidR="00984266">
              <w:t xml:space="preserve"> </w:t>
            </w:r>
            <w:sdt>
              <w:sdtPr>
                <w:id w:val="61139691"/>
                <w:placeholder>
                  <w:docPart w:val="8D81120D67754D0E860E403684932B67"/>
                </w:placeholder>
                <w15:color w:val="000000"/>
                <w:comboBox>
                  <w:listItem w:displayText="Choose an Item" w:value="Choose an Item"/>
                  <w:listItem w:displayText="Asset Lifecycle" w:value="Asset Lifecycle"/>
                  <w:listItem w:value="Business Development"/>
                  <w:listItem w:displayText="Customer Delivery" w:value="Customer Delivery"/>
                  <w:listItem w:displayText="Customer Services" w:value="Customer Services"/>
                  <w:listItem w:displayText="Customer Strategy and Engagement" w:value="Customer Strategy and Engagement"/>
                  <w:listItem w:displayText="Digital" w:value="Digital"/>
                  <w:listItem w:displayText="Finance and Business Performance" w:value="Finance and Business Performance"/>
                  <w:listItem w:displayText="Governance and Assurance" w:value="Governance and Assurance"/>
                  <w:listItem w:displayText="People and Culture" w:value="People and Culture"/>
                </w:comboBox>
              </w:sdtPr>
              <w:sdtEndPr/>
              <w:sdtContent>
                <w:r w:rsidR="00DC03CA">
                  <w:t>Asset Lifecycle</w:t>
                </w:r>
              </w:sdtContent>
            </w:sdt>
          </w:p>
        </w:tc>
        <w:tc>
          <w:tcPr>
            <w:tcW w:w="5016" w:type="dxa"/>
            <w:tcBorders>
              <w:top w:val="nil"/>
              <w:left w:val="nil"/>
              <w:bottom w:val="single" w:sz="4" w:space="0" w:color="000000"/>
            </w:tcBorders>
            <w:shd w:val="clear" w:color="auto" w:fill="auto"/>
          </w:tcPr>
          <w:p w14:paraId="0382EE7A" w14:textId="374B1E8E" w:rsidR="00FC470D" w:rsidRPr="00F519C8" w:rsidRDefault="00FC470D" w:rsidP="00F519C8">
            <w:pPr>
              <w:spacing w:line="240" w:lineRule="auto"/>
            </w:pPr>
            <w:r w:rsidRPr="00F519C8">
              <w:t xml:space="preserve">Job family: </w:t>
            </w:r>
            <w:sdt>
              <w:sdtPr>
                <w:id w:val="-1039192101"/>
                <w:placeholder>
                  <w:docPart w:val="D57E1D4E85674E11A989E99526972558"/>
                </w:placeholder>
                <w15:color w:val="000000"/>
                <w:comboBox>
                  <w:listItem w:value="Choose an item."/>
                  <w:listItem w:displayText="Administration" w:value="Administration"/>
                  <w:listItem w:displayText="Analytics" w:value="Analytics"/>
                  <w:listItem w:displayText="Customer" w:value="Customer"/>
                  <w:listItem w:displayText="Digital and IT" w:value="Digital and IT"/>
                  <w:listItem w:displayText="Executive" w:value="Executive"/>
                  <w:listItem w:displayText="Finance" w:value="Finance"/>
                  <w:listItem w:displayText="Infrastructure" w:value="Infrastructure"/>
                  <w:listItem w:displayText="Leadership" w:value="Leadership"/>
                  <w:listItem w:displayText="People" w:value="People"/>
                  <w:listItem w:displayText="Portfolio Management" w:value="Portfolio Management"/>
                  <w:listItem w:displayText="Product and Service Delivery" w:value="Product and Service Delivery"/>
                  <w:listItem w:displayText="Safety" w:value="Safety"/>
                  <w:listItem w:displayText="Science and Environment" w:value="Science and Environment"/>
                  <w:listItem w:displayText="Strategy and Governance" w:value="Strategy and Governance"/>
                  <w:listItem w:displayText="Other" w:value="Other"/>
                </w:comboBox>
              </w:sdtPr>
              <w:sdtEndPr/>
              <w:sdtContent>
                <w:r w:rsidR="00DC03CA">
                  <w:t>Science and Environment</w:t>
                </w:r>
              </w:sdtContent>
            </w:sdt>
          </w:p>
        </w:tc>
      </w:tr>
      <w:tr w:rsidR="00156F58" w:rsidRPr="00F519C8" w14:paraId="6E30548C" w14:textId="77777777" w:rsidTr="00562D5A">
        <w:trPr>
          <w:cantSplit/>
        </w:trPr>
        <w:tc>
          <w:tcPr>
            <w:tcW w:w="5303" w:type="dxa"/>
            <w:tcBorders>
              <w:top w:val="single" w:sz="4" w:space="0" w:color="000000"/>
              <w:bottom w:val="single" w:sz="4" w:space="0" w:color="000000"/>
            </w:tcBorders>
            <w:shd w:val="clear" w:color="auto" w:fill="EEF9FC"/>
          </w:tcPr>
          <w:p w14:paraId="0A6B4538" w14:textId="67AB7C5C" w:rsidR="00156F58" w:rsidRPr="00F519C8" w:rsidRDefault="00156F58" w:rsidP="00156F58">
            <w:r w:rsidRPr="00F519C8">
              <w:t xml:space="preserve">Manager’s title: </w:t>
            </w:r>
            <w:sdt>
              <w:sdtPr>
                <w:alias w:val="Manager's Title"/>
                <w:tag w:val="Manager's Title"/>
                <w:id w:val="-24245798"/>
                <w:placeholder>
                  <w:docPart w:val="ADF9328703E043509C43CF3F798265A3"/>
                </w:placeholder>
                <w15:color w:val="000000"/>
              </w:sdtPr>
              <w:sdtEndPr/>
              <w:sdtContent>
                <w:r w:rsidR="00DC03CA">
                  <w:t>Environment &amp; Heritage Manager</w:t>
                </w:r>
              </w:sdtContent>
            </w:sdt>
          </w:p>
        </w:tc>
        <w:tc>
          <w:tcPr>
            <w:tcW w:w="5016" w:type="dxa"/>
            <w:tcBorders>
              <w:top w:val="single" w:sz="4" w:space="0" w:color="000000"/>
              <w:bottom w:val="single" w:sz="4" w:space="0" w:color="000000"/>
            </w:tcBorders>
            <w:shd w:val="clear" w:color="auto" w:fill="EEF9FC"/>
          </w:tcPr>
          <w:p w14:paraId="504B2752" w14:textId="38C4838D" w:rsidR="00156F58" w:rsidRPr="00F519C8" w:rsidRDefault="00F24C67" w:rsidP="00156F58">
            <w:r w:rsidRPr="00F519C8">
              <w:t xml:space="preserve">Manager once </w:t>
            </w:r>
            <w:proofErr w:type="spellStart"/>
            <w:r w:rsidRPr="00F519C8">
              <w:t>Removed’s</w:t>
            </w:r>
            <w:proofErr w:type="spellEnd"/>
            <w:r w:rsidRPr="00F519C8">
              <w:t xml:space="preserve"> title: </w:t>
            </w:r>
            <w:sdt>
              <w:sdtPr>
                <w:id w:val="-1418943645"/>
                <w:placeholder>
                  <w:docPart w:val="5154B83B5A1040B58B6A99272FEDC001"/>
                </w:placeholder>
                <w15:color w:val="000000"/>
              </w:sdtPr>
              <w:sdtEndPr/>
              <w:sdtContent>
                <w:r w:rsidR="00DC03CA">
                  <w:t>Head of Engineering &amp; Technical Support</w:t>
                </w:r>
              </w:sdtContent>
            </w:sdt>
          </w:p>
        </w:tc>
      </w:tr>
      <w:tr w:rsidR="00156F58" w:rsidRPr="00F519C8" w14:paraId="19CF2CA3" w14:textId="77777777" w:rsidTr="00984266">
        <w:trPr>
          <w:cantSplit/>
        </w:trPr>
        <w:tc>
          <w:tcPr>
            <w:tcW w:w="5303" w:type="dxa"/>
            <w:tcBorders>
              <w:top w:val="single" w:sz="4" w:space="0" w:color="000000"/>
              <w:bottom w:val="single" w:sz="4" w:space="0" w:color="000000"/>
            </w:tcBorders>
            <w:shd w:val="clear" w:color="auto" w:fill="auto"/>
          </w:tcPr>
          <w:p w14:paraId="4F285DF1" w14:textId="6543C623" w:rsidR="00156F58" w:rsidRPr="00F519C8" w:rsidRDefault="00F24C67" w:rsidP="00156F58">
            <w:r w:rsidRPr="00F519C8">
              <w:t xml:space="preserve">Hours worked per week: </w:t>
            </w:r>
            <w:sdt>
              <w:sdtPr>
                <w:rPr>
                  <w:rStyle w:val="PlaceholderText"/>
                </w:rPr>
                <w:id w:val="-435518505"/>
                <w:placeholder>
                  <w:docPart w:val="02F02B1634124C578E15E03E91A77D41"/>
                </w:placeholder>
                <w15:color w:val="000000"/>
                <w:comboBox>
                  <w:listItem w:value="Choose an item."/>
                  <w:listItem w:displayText="35" w:value="35"/>
                  <w:listItem w:displayText="38" w:value="38"/>
                  <w:listItem w:displayText="Other e,g part time" w:value="Other e,g part time"/>
                  <w:listItem w:displayText="As required" w:value="As required"/>
                </w:comboBox>
              </w:sdtPr>
              <w:sdtEndPr>
                <w:rPr>
                  <w:rStyle w:val="PlaceholderText"/>
                </w:rPr>
              </w:sdtEndPr>
              <w:sdtContent>
                <w:r w:rsidR="00DC03CA">
                  <w:rPr>
                    <w:rStyle w:val="PlaceholderText"/>
                  </w:rPr>
                  <w:t>35</w:t>
                </w:r>
              </w:sdtContent>
            </w:sdt>
          </w:p>
        </w:tc>
        <w:tc>
          <w:tcPr>
            <w:tcW w:w="5016" w:type="dxa"/>
            <w:tcBorders>
              <w:top w:val="single" w:sz="4" w:space="0" w:color="000000"/>
              <w:bottom w:val="single" w:sz="4" w:space="0" w:color="000000"/>
            </w:tcBorders>
            <w:shd w:val="clear" w:color="auto" w:fill="auto"/>
          </w:tcPr>
          <w:p w14:paraId="5AA8D3B8" w14:textId="1D322FDF" w:rsidR="00156F58" w:rsidRPr="00F519C8" w:rsidRDefault="00EB632E" w:rsidP="00156F58">
            <w:r w:rsidRPr="000F74C9">
              <w:rPr>
                <w:color w:val="000000" w:themeColor="text1"/>
              </w:rPr>
              <w:t>Primary work location</w:t>
            </w:r>
            <w:r>
              <w:rPr>
                <w:color w:val="000000" w:themeColor="text1"/>
              </w:rPr>
              <w:t xml:space="preserve">: </w:t>
            </w:r>
            <w:sdt>
              <w:sdtPr>
                <w:rPr>
                  <w:color w:val="000000" w:themeColor="text1"/>
                </w:rPr>
                <w:id w:val="708001943"/>
                <w:placeholder>
                  <w:docPart w:val="2BB09E6E52BC492189CE29A64A85BCBB"/>
                </w:placeholder>
                <w15:color w:val="000000"/>
              </w:sdtPr>
              <w:sdtEndPr/>
              <w:sdtContent>
                <w:r w:rsidR="00DC03CA">
                  <w:rPr>
                    <w:color w:val="000000" w:themeColor="text1"/>
                  </w:rPr>
                  <w:t>Parramatta</w:t>
                </w:r>
              </w:sdtContent>
            </w:sdt>
          </w:p>
        </w:tc>
      </w:tr>
      <w:tr w:rsidR="00156F58" w:rsidRPr="00F519C8" w14:paraId="60E3BB27" w14:textId="77777777" w:rsidTr="00253665">
        <w:trPr>
          <w:cantSplit/>
        </w:trPr>
        <w:tc>
          <w:tcPr>
            <w:tcW w:w="10319" w:type="dxa"/>
            <w:gridSpan w:val="2"/>
            <w:tcBorders>
              <w:top w:val="single" w:sz="4" w:space="0" w:color="000000"/>
              <w:bottom w:val="single" w:sz="4" w:space="0" w:color="000000"/>
            </w:tcBorders>
            <w:shd w:val="clear" w:color="auto" w:fill="EEF9FC"/>
          </w:tcPr>
          <w:p w14:paraId="57E6EF71" w14:textId="7A262161" w:rsidR="00156F58" w:rsidRPr="00056778" w:rsidRDefault="00156F58" w:rsidP="00156F58">
            <w:r w:rsidRPr="00056778">
              <w:rPr>
                <w:noProof/>
              </w:rPr>
              <mc:AlternateContent>
                <mc:Choice Requires="wpi">
                  <w:drawing>
                    <wp:anchor distT="0" distB="0" distL="114300" distR="114300" simplePos="0" relativeHeight="251658241" behindDoc="0" locked="0" layoutInCell="1" allowOverlap="1" wp14:anchorId="64F32124" wp14:editId="5E4B4941">
                      <wp:simplePos x="0" y="0"/>
                      <wp:positionH relativeFrom="column">
                        <wp:posOffset>43910</wp:posOffset>
                      </wp:positionH>
                      <wp:positionV relativeFrom="paragraph">
                        <wp:posOffset>167400</wp:posOffset>
                      </wp:positionV>
                      <wp:extent cx="360" cy="360"/>
                      <wp:effectExtent l="38100" t="3810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54186B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75pt;margin-top:12.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">
                      <v:imagedata r:id="rId13" o:title=""/>
                      <o:lock v:ext="edit" rotation="t" aspectratio="f"/>
                    </v:shape>
                  </w:pict>
                </mc:Fallback>
              </mc:AlternateContent>
            </w:r>
            <w:r w:rsidR="00FE6C47">
              <w:t>F</w:t>
            </w:r>
            <w:r w:rsidRPr="00056778">
              <w:t xml:space="preserve">lexibility options available: </w:t>
            </w:r>
          </w:p>
          <w:p w14:paraId="517CB9DC" w14:textId="69378954" w:rsidR="00156F58" w:rsidRPr="00056778" w:rsidRDefault="00CF2B82" w:rsidP="00156F58">
            <w:pPr>
              <w:pStyle w:val="ListCheckbox"/>
            </w:pPr>
            <w:sdt>
              <w:sdtPr>
                <w:rPr>
                  <w:rFonts w:hint="eastAsia"/>
                </w:rPr>
                <w:id w:val="964704401"/>
                <w14:checkbox>
                  <w14:checked w14:val="1"/>
                  <w14:checkedState w14:val="00FC" w14:font="Wingdings"/>
                  <w14:uncheckedState w14:val="2610" w14:font="MS Gothic"/>
                </w14:checkbox>
              </w:sdtPr>
              <w:sdtEndPr/>
              <w:sdtContent>
                <w:r w:rsidR="00F40EBC">
                  <w:rPr>
                    <w:rFonts w:hint="eastAsia"/>
                  </w:rPr>
                  <w:sym w:font="Wingdings" w:char="F0FC"/>
                </w:r>
              </w:sdtContent>
            </w:sdt>
            <w:r w:rsidR="00156F58" w:rsidRPr="00056778">
              <w:t xml:space="preserve"> Flexible hours of work (varied start and finish </w:t>
            </w:r>
            <w:proofErr w:type="gramStart"/>
            <w:r w:rsidR="00156F58" w:rsidRPr="00056778">
              <w:t xml:space="preserve">times)   </w:t>
            </w:r>
            <w:proofErr w:type="gramEnd"/>
            <w:r w:rsidR="00156F58" w:rsidRPr="00056778">
              <w:t xml:space="preserve">  </w:t>
            </w:r>
            <w:sdt>
              <w:sdtPr>
                <w:id w:val="-1191676672"/>
                <w14:checkbox>
                  <w14:checked w14:val="0"/>
                  <w14:checkedState w14:val="2612" w14:font="MS Gothic"/>
                  <w14:uncheckedState w14:val="2610" w14:font="MS Gothic"/>
                </w14:checkbox>
              </w:sdtPr>
              <w:sdtEndPr>
                <w:rPr>
                  <w:rFonts w:hint="eastAsia"/>
                </w:rPr>
              </w:sdtEndPr>
              <w:sdtContent>
                <w:r w:rsidR="00156F58" w:rsidRPr="00056778">
                  <w:rPr>
                    <w:rFonts w:ascii="Segoe UI Symbol" w:hAnsi="Segoe UI Symbol" w:cs="Segoe UI Symbol"/>
                  </w:rPr>
                  <w:t>☐</w:t>
                </w:r>
              </w:sdtContent>
            </w:sdt>
            <w:r w:rsidR="00156F58" w:rsidRPr="00056778">
              <w:rPr>
                <w:rFonts w:hint="eastAsia"/>
              </w:rPr>
              <w:t xml:space="preserve"> </w:t>
            </w:r>
            <w:r w:rsidR="00156F58" w:rsidRPr="00056778">
              <w:t xml:space="preserve">Shift swapping              </w:t>
            </w:r>
            <w:sdt>
              <w:sdtPr>
                <w:id w:val="1272128599"/>
                <w14:checkbox>
                  <w14:checked w14:val="1"/>
                  <w14:checkedState w14:val="2612" w14:font="MS Gothic"/>
                  <w14:uncheckedState w14:val="2610" w14:font="MS Gothic"/>
                </w14:checkbox>
              </w:sdtPr>
              <w:sdtEndPr>
                <w:rPr>
                  <w:rFonts w:hint="eastAsia"/>
                </w:rPr>
              </w:sdtEndPr>
              <w:sdtContent>
                <w:r w:rsidR="00F40EBC">
                  <w:rPr>
                    <w:rFonts w:ascii="MS Gothic" w:eastAsia="MS Gothic" w:hAnsi="MS Gothic" w:hint="eastAsia"/>
                  </w:rPr>
                  <w:t>☒</w:t>
                </w:r>
              </w:sdtContent>
            </w:sdt>
            <w:r w:rsidR="00156F58" w:rsidRPr="00056778">
              <w:rPr>
                <w:rFonts w:hint="eastAsia"/>
              </w:rPr>
              <w:t xml:space="preserve"> </w:t>
            </w:r>
            <w:r w:rsidR="00156F58" w:rsidRPr="00056778">
              <w:t xml:space="preserve">Rostered days off   </w:t>
            </w:r>
          </w:p>
          <w:p w14:paraId="38F317C5" w14:textId="0F1F0591" w:rsidR="00156F58" w:rsidRPr="00056778" w:rsidRDefault="00CF2B82" w:rsidP="00156F58">
            <w:pPr>
              <w:pStyle w:val="ListCheckbox"/>
            </w:pPr>
            <w:sdt>
              <w:sdtPr>
                <w:rPr>
                  <w:rFonts w:hint="eastAsia"/>
                </w:rPr>
                <w:id w:val="-1289195141"/>
                <w14:checkbox>
                  <w14:checked w14:val="0"/>
                  <w14:checkedState w14:val="2612" w14:font="MS Gothic"/>
                  <w14:uncheckedState w14:val="2610" w14:font="MS Gothic"/>
                </w14:checkbox>
              </w:sdtPr>
              <w:sdtEndPr/>
              <w:sdtContent>
                <w:r w:rsidR="00156F58" w:rsidRPr="00056778">
                  <w:rPr>
                    <w:rFonts w:ascii="Segoe UI Symbol" w:hAnsi="Segoe UI Symbol" w:cs="Segoe UI Symbol"/>
                  </w:rPr>
                  <w:t>☐</w:t>
                </w:r>
              </w:sdtContent>
            </w:sdt>
            <w:r w:rsidR="00156F58" w:rsidRPr="00056778">
              <w:t xml:space="preserve"> Part time           </w:t>
            </w:r>
            <w:sdt>
              <w:sdtPr>
                <w:id w:val="1531848964"/>
                <w14:checkbox>
                  <w14:checked w14:val="0"/>
                  <w14:checkedState w14:val="2612" w14:font="MS Gothic"/>
                  <w14:uncheckedState w14:val="2610" w14:font="MS Gothic"/>
                </w14:checkbox>
              </w:sdtPr>
              <w:sdtEndPr>
                <w:rPr>
                  <w:rFonts w:hint="eastAsia"/>
                </w:rPr>
              </w:sdtEndPr>
              <w:sdtContent>
                <w:r w:rsidR="00156F58" w:rsidRPr="00056778">
                  <w:rPr>
                    <w:rFonts w:ascii="Segoe UI Symbol" w:hAnsi="Segoe UI Symbol" w:cs="Segoe UI Symbol"/>
                  </w:rPr>
                  <w:t>☐</w:t>
                </w:r>
              </w:sdtContent>
            </w:sdt>
            <w:r w:rsidR="00156F58" w:rsidRPr="00056778">
              <w:t xml:space="preserve"> Job share            </w:t>
            </w:r>
            <w:sdt>
              <w:sdtPr>
                <w:id w:val="1449669017"/>
                <w14:checkbox>
                  <w14:checked w14:val="1"/>
                  <w14:checkedState w14:val="2612" w14:font="MS Gothic"/>
                  <w14:uncheckedState w14:val="2610" w14:font="MS Gothic"/>
                </w14:checkbox>
              </w:sdtPr>
              <w:sdtEndPr>
                <w:rPr>
                  <w:rFonts w:hint="eastAsia"/>
                </w:rPr>
              </w:sdtEndPr>
              <w:sdtContent>
                <w:r w:rsidR="00F40EBC">
                  <w:rPr>
                    <w:rFonts w:ascii="MS Gothic" w:eastAsia="MS Gothic" w:hAnsi="MS Gothic" w:hint="eastAsia"/>
                  </w:rPr>
                  <w:t>☒</w:t>
                </w:r>
              </w:sdtContent>
            </w:sdt>
            <w:r w:rsidR="00156F58" w:rsidRPr="00056778">
              <w:t xml:space="preserve"> Remote working (</w:t>
            </w:r>
            <w:r w:rsidR="00F24C67" w:rsidRPr="00056778">
              <w:t xml:space="preserve">such as </w:t>
            </w:r>
            <w:r w:rsidR="00156F58" w:rsidRPr="00056778">
              <w:t>work</w:t>
            </w:r>
            <w:r w:rsidR="00F24C67" w:rsidRPr="00056778">
              <w:t>ing</w:t>
            </w:r>
            <w:r w:rsidR="00156F58" w:rsidRPr="00056778">
              <w:t xml:space="preserve"> from home)</w:t>
            </w:r>
          </w:p>
        </w:tc>
      </w:tr>
      <w:tr w:rsidR="00156F58" w:rsidRPr="00F519C8" w14:paraId="48F441A9" w14:textId="77777777" w:rsidTr="00984266">
        <w:trPr>
          <w:cantSplit/>
        </w:trPr>
        <w:tc>
          <w:tcPr>
            <w:tcW w:w="5303" w:type="dxa"/>
            <w:tcBorders>
              <w:top w:val="single" w:sz="4" w:space="0" w:color="000000"/>
              <w:bottom w:val="single" w:sz="4" w:space="0" w:color="000000"/>
            </w:tcBorders>
            <w:shd w:val="clear" w:color="auto" w:fill="auto"/>
          </w:tcPr>
          <w:p w14:paraId="1B8FB82A" w14:textId="744D7383" w:rsidR="00156F58" w:rsidRPr="00F519C8" w:rsidRDefault="00156F58" w:rsidP="00156F58">
            <w:pPr>
              <w:spacing w:line="240" w:lineRule="auto"/>
            </w:pPr>
            <w:r w:rsidRPr="00F519C8">
              <w:t xml:space="preserve">Number of direct reports: </w:t>
            </w:r>
            <w:sdt>
              <w:sdtPr>
                <w:rPr>
                  <w:rStyle w:val="PlaceholderText"/>
                </w:rPr>
                <w:id w:val="-1970352310"/>
                <w:placeholder>
                  <w:docPart w:val="4C47FCBFB688464C9AD30A7E52912E3A"/>
                </w:placeholder>
                <w15:color w:val="000000"/>
                <w:text/>
              </w:sdtPr>
              <w:sdtEndPr>
                <w:rPr>
                  <w:rStyle w:val="PlaceholderText"/>
                </w:rPr>
              </w:sdtEndPr>
              <w:sdtContent>
                <w:r w:rsidR="00DC03CA">
                  <w:rPr>
                    <w:rStyle w:val="PlaceholderText"/>
                  </w:rPr>
                  <w:t>NA</w:t>
                </w:r>
              </w:sdtContent>
            </w:sdt>
          </w:p>
        </w:tc>
        <w:tc>
          <w:tcPr>
            <w:tcW w:w="5016" w:type="dxa"/>
            <w:tcBorders>
              <w:top w:val="single" w:sz="4" w:space="0" w:color="000000"/>
              <w:bottom w:val="single" w:sz="4" w:space="0" w:color="000000"/>
            </w:tcBorders>
            <w:shd w:val="clear" w:color="auto" w:fill="auto"/>
          </w:tcPr>
          <w:p w14:paraId="7398D36F" w14:textId="5A555143" w:rsidR="00156F58" w:rsidRPr="00F519C8" w:rsidRDefault="00156F58" w:rsidP="00156F58">
            <w:pPr>
              <w:spacing w:line="240" w:lineRule="auto"/>
            </w:pPr>
            <w:r w:rsidRPr="00F519C8">
              <w:t xml:space="preserve">Number </w:t>
            </w:r>
            <w:r w:rsidRPr="000F74C9">
              <w:rPr>
                <w:color w:val="000000" w:themeColor="text1"/>
              </w:rPr>
              <w:t>of staff once removed</w:t>
            </w:r>
            <w:r w:rsidR="00FE704D">
              <w:rPr>
                <w:color w:val="000000" w:themeColor="text1"/>
              </w:rPr>
              <w:t xml:space="preserve">: </w:t>
            </w:r>
            <w:sdt>
              <w:sdtPr>
                <w:rPr>
                  <w:color w:val="808080" w:themeColor="background1" w:themeShade="80"/>
                </w:rPr>
                <w:id w:val="-462658069"/>
                <w:placeholder>
                  <w:docPart w:val="1D208C02FD1B453DA5AA97842B01AA5E"/>
                </w:placeholder>
                <w15:color w:val="000000"/>
                <w:text w:multiLine="1"/>
              </w:sdtPr>
              <w:sdtEndPr/>
              <w:sdtContent>
                <w:r w:rsidR="004E315F" w:rsidRPr="0015090F">
                  <w:rPr>
                    <w:color w:val="808080" w:themeColor="background1" w:themeShade="80"/>
                  </w:rPr>
                  <w:t>NA</w:t>
                </w:r>
              </w:sdtContent>
            </w:sdt>
          </w:p>
        </w:tc>
      </w:tr>
    </w:tbl>
    <w:p w14:paraId="5D87BF71" w14:textId="77777777" w:rsidR="00333E0A" w:rsidRPr="00AD42F3" w:rsidRDefault="00333E0A" w:rsidP="00333E0A">
      <w:pPr>
        <w:pStyle w:val="Spacer"/>
        <w:rPr>
          <w:w w:val="101"/>
        </w:rPr>
      </w:pPr>
    </w:p>
    <w:tbl>
      <w:tblPr>
        <w:tblW w:w="5000" w:type="pct"/>
        <w:tblBorders>
          <w:insideH w:val="single" w:sz="4" w:space="0" w:color="000000"/>
          <w:insideV w:val="single" w:sz="4" w:space="0" w:color="000000"/>
        </w:tblBorders>
        <w:tblLook w:val="0600" w:firstRow="0" w:lastRow="0" w:firstColumn="0" w:lastColumn="0" w:noHBand="1" w:noVBand="1"/>
      </w:tblPr>
      <w:tblGrid>
        <w:gridCol w:w="9360"/>
        <w:gridCol w:w="959"/>
      </w:tblGrid>
      <w:tr w:rsidR="002964B4" w:rsidRPr="00F519C8" w14:paraId="0CE911BB" w14:textId="77777777" w:rsidTr="00562D5A">
        <w:tc>
          <w:tcPr>
            <w:tcW w:w="10319" w:type="dxa"/>
            <w:gridSpan w:val="2"/>
            <w:tcBorders>
              <w:top w:val="single" w:sz="2" w:space="0" w:color="auto"/>
              <w:bottom w:val="single" w:sz="2" w:space="0" w:color="auto"/>
            </w:tcBorders>
            <w:shd w:val="clear" w:color="auto" w:fill="EEF9FC"/>
          </w:tcPr>
          <w:p w14:paraId="3BC84418" w14:textId="34515BCD" w:rsidR="002964B4" w:rsidRPr="005D55E3" w:rsidRDefault="00FA3BF5" w:rsidP="005D55E3">
            <w:pPr>
              <w:pStyle w:val="ListCheckbox"/>
              <w:rPr>
                <w:color w:val="FF0000"/>
              </w:rPr>
            </w:pPr>
            <w:r w:rsidRPr="000F74C9">
              <w:rPr>
                <w:color w:val="000000" w:themeColor="text1"/>
              </w:rPr>
              <w:t xml:space="preserve">Pay </w:t>
            </w:r>
            <w:r w:rsidR="00453F42" w:rsidRPr="000F74C9">
              <w:rPr>
                <w:color w:val="000000" w:themeColor="text1"/>
              </w:rPr>
              <w:t>Level:</w:t>
            </w:r>
            <w:r w:rsidR="008706B8">
              <w:rPr>
                <w:color w:val="000000" w:themeColor="text1"/>
              </w:rPr>
              <w:t xml:space="preserve">            </w:t>
            </w:r>
            <w:r w:rsidR="002964B4" w:rsidRPr="000F74C9">
              <w:rPr>
                <w:color w:val="000000" w:themeColor="text1"/>
              </w:rPr>
              <w:t xml:space="preserve"> </w:t>
            </w:r>
            <w:bookmarkStart w:id="1" w:name="LevelOfRole"/>
            <w:sdt>
              <w:sdtPr>
                <w:rPr>
                  <w:color w:val="000000" w:themeColor="text1"/>
                </w:rPr>
                <w:id w:val="-161553144"/>
                <w14:checkbox>
                  <w14:checked w14:val="1"/>
                  <w14:checkedState w14:val="2612" w14:font="MS Gothic"/>
                  <w14:uncheckedState w14:val="2610" w14:font="MS Gothic"/>
                </w14:checkbox>
              </w:sdtPr>
              <w:sdtEndPr>
                <w:rPr>
                  <w:rFonts w:hint="eastAsia"/>
                </w:rPr>
              </w:sdtEndPr>
              <w:sdtContent>
                <w:r w:rsidR="00DC03CA">
                  <w:rPr>
                    <w:rFonts w:ascii="MS Gothic" w:eastAsia="MS Gothic" w:hAnsi="MS Gothic" w:hint="eastAsia"/>
                    <w:color w:val="000000" w:themeColor="text1"/>
                  </w:rPr>
                  <w:t>☒</w:t>
                </w:r>
              </w:sdtContent>
            </w:sdt>
            <w:r w:rsidR="005D55E3" w:rsidRPr="000F74C9">
              <w:rPr>
                <w:color w:val="000000" w:themeColor="text1"/>
                <w:w w:val="101"/>
              </w:rPr>
              <w:t xml:space="preserve"> Award</w:t>
            </w:r>
            <w:r w:rsidR="00113F42">
              <w:rPr>
                <w:color w:val="000000" w:themeColor="text1"/>
                <w:w w:val="101"/>
              </w:rPr>
              <w:t xml:space="preserve">   </w:t>
            </w:r>
            <w:r w:rsidR="005D55E3" w:rsidRPr="000F74C9">
              <w:rPr>
                <w:color w:val="000000" w:themeColor="text1"/>
                <w:w w:val="101"/>
              </w:rPr>
              <w:t xml:space="preserve"> </w:t>
            </w:r>
            <w:bookmarkEnd w:id="1"/>
            <w:sdt>
              <w:sdtPr>
                <w:rPr>
                  <w:color w:val="000000" w:themeColor="text1"/>
                  <w:w w:val="101"/>
                </w:rPr>
                <w:id w:val="-2011278370"/>
                <w:placeholder>
                  <w:docPart w:val="5FABAD26042148CCAC4CE92034E2C574"/>
                </w:placeholder>
                <w15:color w:val="000000"/>
                <w:comboBox>
                  <w:listItem w:displayText="Choose an Item" w:value="Choose an Item"/>
                  <w:listItem w:displayText="EA 3" w:value="EA 3"/>
                  <w:listItem w:displayText="EA 4" w:value="EA 4"/>
                  <w:listItem w:displayText="EA 5" w:value="EA 5"/>
                  <w:listItem w:displayText="EA 6" w:value="EA 6"/>
                  <w:listItem w:displayText="EA 7" w:value="EA 7"/>
                  <w:listItem w:displayText="EA 8" w:value="EA 8"/>
                  <w:listItem w:displayText="EA 9" w:value="EA 9"/>
                  <w:listItem w:displayText="EA 10" w:value="EA 10"/>
                  <w:listItem w:displayText="EA 11" w:value="EA 11"/>
                  <w:listItem w:displayText="EA 12" w:value="EA 12"/>
                  <w:listItem w:displayText="EA 13" w:value="EA 13"/>
                  <w:listItem w:displayText="EA 14" w:value="EA 14"/>
                  <w:listItem w:displayText="EA 15" w:value="EA 15"/>
                  <w:listItem w:displayText="EA 16" w:value="EA 16"/>
                  <w:listItem w:displayText="EA 17" w:value="EA 17"/>
                  <w:listItem w:displayText="To be evaluated" w:value="To be evaluated"/>
                </w:comboBox>
              </w:sdtPr>
              <w:sdtEndPr/>
              <w:sdtContent>
                <w:r w:rsidR="00DC03CA">
                  <w:rPr>
                    <w:color w:val="000000" w:themeColor="text1"/>
                    <w:w w:val="101"/>
                  </w:rPr>
                  <w:t>EA 13</w:t>
                </w:r>
              </w:sdtContent>
            </w:sdt>
            <w:r w:rsidR="00113F42">
              <w:rPr>
                <w:color w:val="000000" w:themeColor="text1"/>
                <w:w w:val="101"/>
              </w:rPr>
              <w:t xml:space="preserve">        </w:t>
            </w:r>
            <w:sdt>
              <w:sdtPr>
                <w:rPr>
                  <w:color w:val="000000" w:themeColor="text1"/>
                </w:rPr>
                <w:id w:val="-951160816"/>
                <w14:checkbox>
                  <w14:checked w14:val="0"/>
                  <w14:checkedState w14:val="2612" w14:font="MS Gothic"/>
                  <w14:uncheckedState w14:val="2610" w14:font="MS Gothic"/>
                </w14:checkbox>
              </w:sdtPr>
              <w:sdtEndPr>
                <w:rPr>
                  <w:rFonts w:hint="eastAsia"/>
                </w:rPr>
              </w:sdtEndPr>
              <w:sdtContent>
                <w:r w:rsidR="00113F42">
                  <w:rPr>
                    <w:rFonts w:ascii="MS Gothic" w:eastAsia="MS Gothic" w:hAnsi="MS Gothic" w:hint="eastAsia"/>
                    <w:color w:val="000000" w:themeColor="text1"/>
                  </w:rPr>
                  <w:t>☐</w:t>
                </w:r>
              </w:sdtContent>
            </w:sdt>
            <w:r w:rsidR="00113F42" w:rsidRPr="000F74C9">
              <w:rPr>
                <w:color w:val="000000" w:themeColor="text1"/>
              </w:rPr>
              <w:t xml:space="preserve"> </w:t>
            </w:r>
            <w:r w:rsidR="005D55E3" w:rsidRPr="000F74C9">
              <w:rPr>
                <w:color w:val="000000" w:themeColor="text1"/>
              </w:rPr>
              <w:t>I</w:t>
            </w:r>
            <w:r w:rsidR="00F24C67">
              <w:rPr>
                <w:color w:val="000000" w:themeColor="text1"/>
              </w:rPr>
              <w:t xml:space="preserve">ndividual </w:t>
            </w:r>
            <w:r w:rsidR="005D55E3" w:rsidRPr="000F74C9">
              <w:rPr>
                <w:color w:val="000000" w:themeColor="text1"/>
              </w:rPr>
              <w:t>C</w:t>
            </w:r>
            <w:r w:rsidR="00F24C67">
              <w:rPr>
                <w:color w:val="000000" w:themeColor="text1"/>
              </w:rPr>
              <w:t xml:space="preserve">ontract of </w:t>
            </w:r>
            <w:r w:rsidR="005D55E3" w:rsidRPr="000F74C9">
              <w:rPr>
                <w:color w:val="000000" w:themeColor="text1"/>
              </w:rPr>
              <w:t>E</w:t>
            </w:r>
            <w:r w:rsidR="00F24C67">
              <w:rPr>
                <w:color w:val="000000" w:themeColor="text1"/>
              </w:rPr>
              <w:t>mployment (</w:t>
            </w:r>
            <w:proofErr w:type="gramStart"/>
            <w:r w:rsidR="00F24C67">
              <w:rPr>
                <w:color w:val="000000" w:themeColor="text1"/>
              </w:rPr>
              <w:t>ICE)</w:t>
            </w:r>
            <w:r w:rsidR="00113F42">
              <w:rPr>
                <w:color w:val="000000" w:themeColor="text1"/>
              </w:rPr>
              <w:t xml:space="preserve">  </w:t>
            </w:r>
            <w:r w:rsidR="005D55E3" w:rsidRPr="000F74C9">
              <w:rPr>
                <w:color w:val="000000" w:themeColor="text1"/>
              </w:rPr>
              <w:t xml:space="preserve"> </w:t>
            </w:r>
            <w:proofErr w:type="gramEnd"/>
            <w:sdt>
              <w:sdtPr>
                <w:rPr>
                  <w:color w:val="000000" w:themeColor="text1"/>
                </w:rPr>
                <w:id w:val="285856357"/>
                <w:placeholder>
                  <w:docPart w:val="01F9201922BA4D71A111A568BAF5D4FA"/>
                </w:placeholder>
                <w:showingPlcHdr/>
                <w15:color w:val="000000"/>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To be evaluated" w:value="To be evaluated"/>
                </w:comboBox>
              </w:sdtPr>
              <w:sdtEndPr/>
              <w:sdtContent>
                <w:r w:rsidR="000F74C9" w:rsidRPr="006575F0">
                  <w:rPr>
                    <w:rStyle w:val="PlaceholderText"/>
                    <w:color w:val="808080" w:themeColor="background1" w:themeShade="80"/>
                  </w:rPr>
                  <w:t>Choose an item.</w:t>
                </w:r>
              </w:sdtContent>
            </w:sdt>
          </w:p>
        </w:tc>
      </w:tr>
      <w:bookmarkStart w:id="2" w:name="_Purpose_of_the"/>
      <w:bookmarkEnd w:id="2"/>
      <w:tr w:rsidR="00092AC8" w:rsidRPr="00846C37" w14:paraId="6995688B" w14:textId="77777777" w:rsidTr="00092AC8">
        <w:tblPrEx>
          <w:tblBorders>
            <w:insideH w:val="none" w:sz="0" w:space="0" w:color="auto"/>
            <w:insideV w:val="none" w:sz="0" w:space="0" w:color="auto"/>
          </w:tblBorders>
          <w:tblLook w:val="04A0" w:firstRow="1" w:lastRow="0" w:firstColumn="1" w:lastColumn="0" w:noHBand="0" w:noVBand="1"/>
        </w:tblPrEx>
        <w:trPr>
          <w:gridAfter w:val="1"/>
          <w:wAfter w:w="959" w:type="dxa"/>
        </w:trPr>
        <w:tc>
          <w:tcPr>
            <w:tcW w:w="9360" w:type="dxa"/>
            <w:tcBorders>
              <w:bottom w:val="single" w:sz="2" w:space="0" w:color="auto"/>
            </w:tcBorders>
            <w:shd w:val="clear" w:color="auto" w:fill="auto"/>
            <w:tcMar>
              <w:left w:w="0" w:type="dxa"/>
              <w:right w:w="0" w:type="dxa"/>
            </w:tcMar>
          </w:tcPr>
          <w:p w14:paraId="3F789A3B" w14:textId="0FE2FFC4" w:rsidR="00995F3F" w:rsidRDefault="00995F3F" w:rsidP="0026301D">
            <w:pPr>
              <w:pStyle w:val="Heading2"/>
              <w:rPr>
                <w:w w:val="102"/>
              </w:rPr>
            </w:pPr>
            <w:r>
              <w:rPr>
                <w:w w:val="102"/>
              </w:rPr>
              <w:fldChar w:fldCharType="begin"/>
            </w:r>
            <w:r>
              <w:rPr>
                <w:w w:val="102"/>
              </w:rPr>
              <w:instrText xml:space="preserve"> HYPERLINK  \l "_Purpose_of_the" \o "</w:instrText>
            </w:r>
          </w:p>
          <w:sdt>
            <w:sdtPr>
              <w:rPr>
                <w:rFonts w:cs="Arial"/>
                <w:b/>
                <w:bCs/>
                <w:color w:val="2BACCC"/>
                <w:w w:val="102"/>
                <w:sz w:val="32"/>
                <w:szCs w:val="32"/>
              </w:rPr>
              <w:id w:val="2038384736"/>
              <w:placeholder>
                <w:docPart w:val="3488DC54835F445C9FD7C1743F0AF1B4"/>
              </w:placeholder>
              <w:showingPlcHdr/>
            </w:sdtPr>
            <w:sdtEndPr/>
            <w:sdtContent>
              <w:p w14:paraId="10C1B1A9" w14:textId="77777777" w:rsidR="00995F3F" w:rsidRDefault="00995F3F" w:rsidP="00995F3F">
                <w:pPr>
                  <w:spacing w:line="240" w:lineRule="auto"/>
                  <w:ind w:right="1422"/>
                  <w:rPr>
                    <w:rStyle w:val="PlaceholderText"/>
                  </w:rPr>
                </w:pPr>
                <w:r>
                  <w:rPr>
                    <w:rStyle w:val="PlaceholderText"/>
                  </w:rPr>
                  <w:instrText>Give a summary of the purpose of this role</w:instrText>
                </w:r>
                <w:r w:rsidRPr="007537F7">
                  <w:rPr>
                    <w:rStyle w:val="PlaceholderText"/>
                  </w:rPr>
                  <w:instrText>.</w:instrText>
                </w:r>
                <w:r>
                  <w:rPr>
                    <w:rStyle w:val="PlaceholderText"/>
                  </w:rPr>
                  <w:instrText xml:space="preserve"> </w:instrText>
                </w:r>
              </w:p>
              <w:p w14:paraId="71C96D45" w14:textId="77777777" w:rsidR="00995F3F" w:rsidRPr="0024334B" w:rsidRDefault="00995F3F" w:rsidP="00995F3F">
                <w:pPr>
                  <w:spacing w:line="240" w:lineRule="auto"/>
                  <w:ind w:right="1422"/>
                  <w:rPr>
                    <w:rFonts w:cs="Arial"/>
                    <w:b/>
                    <w:bCs/>
                    <w:color w:val="2BACCC"/>
                    <w:w w:val="102"/>
                    <w:sz w:val="32"/>
                    <w:szCs w:val="32"/>
                  </w:rPr>
                </w:pPr>
                <w:r>
                  <w:rPr>
                    <w:rStyle w:val="PlaceholderText"/>
                  </w:rPr>
                  <w:instrText xml:space="preserve">Why does this job exist? </w:instrText>
                </w:r>
              </w:p>
            </w:sdtContent>
          </w:sdt>
          <w:p w14:paraId="6459F192" w14:textId="7615DAD2" w:rsidR="00092AC8" w:rsidRPr="00846C37" w:rsidRDefault="00995F3F" w:rsidP="0026301D">
            <w:pPr>
              <w:pStyle w:val="Heading2"/>
            </w:pPr>
            <w:r>
              <w:rPr>
                <w:w w:val="102"/>
              </w:rPr>
              <w:instrText xml:space="preserve"> " </w:instrText>
            </w:r>
            <w:r>
              <w:rPr>
                <w:w w:val="102"/>
              </w:rPr>
              <w:fldChar w:fldCharType="separate"/>
            </w:r>
            <w:r w:rsidR="00F24C67" w:rsidRPr="0024334B">
              <w:t>P</w:t>
            </w:r>
            <w:r w:rsidR="00B01710" w:rsidRPr="0024334B">
              <w:t xml:space="preserve">urpose of the </w:t>
            </w:r>
            <w:r w:rsidR="00F24C67" w:rsidRPr="0024334B">
              <w:t>role</w:t>
            </w:r>
            <w:r>
              <w:rPr>
                <w:w w:val="102"/>
              </w:rPr>
              <w:fldChar w:fldCharType="end"/>
            </w:r>
            <w:r w:rsidR="00092AC8" w:rsidRPr="00846C37">
              <w:rPr>
                <w:w w:val="102"/>
              </w:rPr>
              <w:t xml:space="preserve"> </w:t>
            </w:r>
          </w:p>
        </w:tc>
      </w:tr>
      <w:tr w:rsidR="00092AC8" w:rsidRPr="00F519C8" w14:paraId="47E671DD" w14:textId="77777777" w:rsidTr="00E463F7">
        <w:tblPrEx>
          <w:tblBorders>
            <w:insideH w:val="none" w:sz="0" w:space="0" w:color="auto"/>
            <w:insideV w:val="none" w:sz="0" w:space="0" w:color="auto"/>
          </w:tblBorders>
          <w:tblLook w:val="04A0" w:firstRow="1" w:lastRow="0" w:firstColumn="1" w:lastColumn="0" w:noHBand="0" w:noVBand="1"/>
        </w:tblPrEx>
        <w:trPr>
          <w:gridAfter w:val="1"/>
          <w:wAfter w:w="959" w:type="dxa"/>
          <w:trHeight w:val="1169"/>
        </w:trPr>
        <w:tc>
          <w:tcPr>
            <w:tcW w:w="9360" w:type="dxa"/>
            <w:tcBorders>
              <w:top w:val="single" w:sz="2" w:space="0" w:color="auto"/>
              <w:left w:val="single" w:sz="2" w:space="0" w:color="auto"/>
              <w:bottom w:val="single" w:sz="2" w:space="0" w:color="auto"/>
              <w:right w:val="single" w:sz="2" w:space="0" w:color="auto"/>
            </w:tcBorders>
            <w:shd w:val="clear" w:color="auto" w:fill="auto"/>
          </w:tcPr>
          <w:sdt>
            <w:sdtPr>
              <w:rPr>
                <w:rStyle w:val="PlaceholderText"/>
              </w:rPr>
              <w:id w:val="2127265878"/>
              <w:placeholder>
                <w:docPart w:val="EF89D9AD94134B54BE0C49F7216734AA"/>
              </w:placeholder>
              <w15:color w:val="000000"/>
            </w:sdtPr>
            <w:sdtEndPr>
              <w:rPr>
                <w:rStyle w:val="PlaceholderText"/>
              </w:rPr>
            </w:sdtEndPr>
            <w:sdtContent>
              <w:p w14:paraId="23D89C07" w14:textId="2590ACD2" w:rsidR="00831313" w:rsidRPr="00E463F7" w:rsidRDefault="00DC03CA" w:rsidP="001816A1">
                <w:pPr>
                  <w:spacing w:line="240" w:lineRule="auto"/>
                  <w:ind w:right="1422"/>
                  <w:rPr>
                    <w:color w:val="808080"/>
                  </w:rPr>
                </w:pPr>
                <w:r w:rsidRPr="008415B3">
                  <w:t>To support the delivery of environmental planning</w:t>
                </w:r>
                <w:r w:rsidR="002F289B">
                  <w:t xml:space="preserve">, assessment and approvals </w:t>
                </w:r>
                <w:r w:rsidRPr="008415B3">
                  <w:t>advice t</w:t>
                </w:r>
                <w:r w:rsidR="002F289B">
                  <w:t>hat</w:t>
                </w:r>
                <w:r w:rsidRPr="008415B3">
                  <w:t xml:space="preserve"> support</w:t>
                </w:r>
                <w:r w:rsidR="002F289B">
                  <w:t>s</w:t>
                </w:r>
                <w:r w:rsidRPr="008415B3">
                  <w:t xml:space="preserve"> business </w:t>
                </w:r>
                <w:r w:rsidR="002F289B">
                  <w:t xml:space="preserve">needs </w:t>
                </w:r>
                <w:r w:rsidRPr="008415B3">
                  <w:t xml:space="preserve">in regulation, advocacy, strategy, planning and delivery </w:t>
                </w:r>
                <w:r w:rsidR="002F289B">
                  <w:t xml:space="preserve">for </w:t>
                </w:r>
                <w:r w:rsidRPr="008415B3">
                  <w:t>improve</w:t>
                </w:r>
                <w:r w:rsidR="002F289B">
                  <w:t>d</w:t>
                </w:r>
                <w:r w:rsidRPr="008415B3">
                  <w:t xml:space="preserve"> business, </w:t>
                </w:r>
                <w:proofErr w:type="gramStart"/>
                <w:r w:rsidRPr="008415B3">
                  <w:t>customer</w:t>
                </w:r>
                <w:proofErr w:type="gramEnd"/>
                <w:r w:rsidRPr="008415B3">
                  <w:t xml:space="preserve"> and environmental outcomes</w:t>
                </w:r>
                <w:r w:rsidR="002F289B">
                  <w:t>.</w:t>
                </w:r>
              </w:p>
            </w:sdtContent>
          </w:sdt>
        </w:tc>
      </w:tr>
    </w:tbl>
    <w:p w14:paraId="77C6956F" w14:textId="77777777" w:rsidR="00671E1F" w:rsidRDefault="00671E1F" w:rsidP="00671E1F"/>
    <w:p w14:paraId="2D559E5C" w14:textId="7EFB99D2" w:rsidR="00671E1F" w:rsidRDefault="00671E1F" w:rsidP="00671E1F"/>
    <w:p w14:paraId="1548FF68" w14:textId="2C7B04D6" w:rsidR="00671E1F" w:rsidRDefault="00671E1F" w:rsidP="00671E1F"/>
    <w:p w14:paraId="0675473C" w14:textId="5C3A72D5" w:rsidR="00671E1F" w:rsidRDefault="00671E1F" w:rsidP="00671E1F"/>
    <w:p w14:paraId="49542B65" w14:textId="3A42C8E2" w:rsidR="00671E1F" w:rsidRDefault="00671E1F" w:rsidP="00671E1F"/>
    <w:p w14:paraId="2F2162B7" w14:textId="77777777" w:rsidR="00E463F7" w:rsidRDefault="00E463F7" w:rsidP="00671E1F"/>
    <w:p w14:paraId="6A8ADF6B" w14:textId="6CA9ED5A" w:rsidR="00671E1F" w:rsidRDefault="00671E1F" w:rsidP="00671E1F"/>
    <w:p w14:paraId="0770AF98" w14:textId="23163D2D" w:rsidR="00596B53" w:rsidRPr="00AD42F3" w:rsidRDefault="00596B53" w:rsidP="00162D09">
      <w:pPr>
        <w:pStyle w:val="Heading1"/>
      </w:pPr>
      <w:r w:rsidRPr="00AD42F3">
        <w:lastRenderedPageBreak/>
        <w:t xml:space="preserve">Section </w:t>
      </w:r>
      <w:r w:rsidR="00846C37" w:rsidRPr="000F74C9">
        <w:t>1</w:t>
      </w:r>
      <w:r w:rsidRPr="00AD42F3">
        <w:t>:</w:t>
      </w:r>
      <w:r w:rsidR="00562D5A">
        <w:t xml:space="preserve"> </w:t>
      </w:r>
      <w:r w:rsidRPr="00AD42F3">
        <w:t>Key accountabilities</w:t>
      </w:r>
    </w:p>
    <w:p w14:paraId="090D0070" w14:textId="77777777" w:rsidR="005D55E3" w:rsidRPr="000F74C9" w:rsidRDefault="005D55E3" w:rsidP="0026301D">
      <w:pPr>
        <w:pStyle w:val="Heading2"/>
      </w:pPr>
      <w:r w:rsidRPr="000F74C9">
        <w:t>Leadership</w:t>
      </w:r>
      <w:r w:rsidR="008231E2" w:rsidRPr="000F74C9">
        <w:t xml:space="preserve"> accountability</w:t>
      </w:r>
    </w:p>
    <w:p w14:paraId="52D66E3A" w14:textId="5A2B7AE8" w:rsidR="008231E2" w:rsidRPr="000F74C9" w:rsidRDefault="00F512F2" w:rsidP="008231E2">
      <w:pPr>
        <w:pStyle w:val="ListCheckbox"/>
        <w:rPr>
          <w:color w:val="000000" w:themeColor="text1"/>
        </w:rPr>
      </w:pPr>
      <w:r w:rsidRPr="000F74C9">
        <w:rPr>
          <w:color w:val="000000" w:themeColor="text1"/>
        </w:rPr>
        <w:t xml:space="preserve">Does this role </w:t>
      </w:r>
      <w:r w:rsidR="008231E2" w:rsidRPr="000F74C9">
        <w:rPr>
          <w:color w:val="000000" w:themeColor="text1"/>
        </w:rPr>
        <w:t>have employees reporting into it</w:t>
      </w:r>
      <w:r w:rsidRPr="000F74C9">
        <w:rPr>
          <w:color w:val="000000" w:themeColor="text1"/>
        </w:rPr>
        <w:t>?</w:t>
      </w:r>
      <w:r w:rsidR="008231E2" w:rsidRPr="000F74C9">
        <w:rPr>
          <w:color w:val="000000" w:themeColor="text1"/>
        </w:rPr>
        <w:t xml:space="preserve">  </w:t>
      </w:r>
      <w:sdt>
        <w:sdtPr>
          <w:rPr>
            <w:color w:val="000000" w:themeColor="text1"/>
          </w:rPr>
          <w:id w:val="1036781694"/>
          <w14:checkbox>
            <w14:checked w14:val="0"/>
            <w14:checkedState w14:val="00FC" w14:font="Wingdings"/>
            <w14:uncheckedState w14:val="2610" w14:font="MS Gothic"/>
          </w14:checkbox>
        </w:sdtPr>
        <w:sdtEndPr>
          <w:rPr>
            <w:rFonts w:hint="eastAsia"/>
          </w:rPr>
        </w:sdtEndPr>
        <w:sdtContent>
          <w:r w:rsidR="00470369">
            <w:rPr>
              <w:rFonts w:ascii="MS Gothic" w:eastAsia="MS Gothic" w:hAnsi="MS Gothic" w:hint="eastAsia"/>
              <w:color w:val="000000" w:themeColor="text1"/>
            </w:rPr>
            <w:t>☐</w:t>
          </w:r>
        </w:sdtContent>
      </w:sdt>
      <w:r w:rsidR="008231E2" w:rsidRPr="000F74C9">
        <w:rPr>
          <w:color w:val="000000" w:themeColor="text1"/>
        </w:rPr>
        <w:t xml:space="preserve"> Yes    </w:t>
      </w:r>
      <w:sdt>
        <w:sdtPr>
          <w:rPr>
            <w:color w:val="000000" w:themeColor="text1"/>
          </w:rPr>
          <w:id w:val="-760909306"/>
          <w14:checkbox>
            <w14:checked w14:val="1"/>
            <w14:checkedState w14:val="00FC" w14:font="Wingdings"/>
            <w14:uncheckedState w14:val="2610" w14:font="MS Gothic"/>
          </w14:checkbox>
        </w:sdtPr>
        <w:sdtEndPr>
          <w:rPr>
            <w:rFonts w:hint="eastAsia"/>
          </w:rPr>
        </w:sdtEndPr>
        <w:sdtContent>
          <w:r w:rsidR="00DC03CA">
            <w:rPr>
              <w:rFonts w:hint="eastAsia"/>
              <w:color w:val="000000" w:themeColor="text1"/>
            </w:rPr>
            <w:sym w:font="Wingdings" w:char="F0FC"/>
          </w:r>
        </w:sdtContent>
      </w:sdt>
      <w:r w:rsidR="008231E2" w:rsidRPr="000F74C9">
        <w:rPr>
          <w:color w:val="000000" w:themeColor="text1"/>
          <w:w w:val="101"/>
        </w:rPr>
        <w:t xml:space="preserve"> No  </w:t>
      </w:r>
      <w:r w:rsidR="008231E2" w:rsidRPr="000F74C9">
        <w:rPr>
          <w:color w:val="000000" w:themeColor="text1"/>
        </w:rPr>
        <w:t xml:space="preserve">   </w:t>
      </w:r>
    </w:p>
    <w:p w14:paraId="074F80FD" w14:textId="7706D271" w:rsidR="008231E2" w:rsidRPr="000F74C9" w:rsidRDefault="00F512F2" w:rsidP="00BC2592">
      <w:pPr>
        <w:pStyle w:val="ListCheckbox"/>
        <w:ind w:left="0" w:firstLine="0"/>
        <w:rPr>
          <w:color w:val="000000" w:themeColor="text1"/>
          <w:w w:val="101"/>
        </w:rPr>
      </w:pPr>
      <w:r w:rsidRPr="000F74C9">
        <w:rPr>
          <w:color w:val="000000" w:themeColor="text1"/>
        </w:rPr>
        <w:t>Does this role have Manager once Removed accountability?</w:t>
      </w:r>
      <w:r w:rsidR="008231E2" w:rsidRPr="000F74C9">
        <w:rPr>
          <w:rFonts w:ascii="MS Gothic" w:eastAsia="MS Gothic" w:hAnsi="MS Gothic" w:hint="eastAsia"/>
          <w:color w:val="000000" w:themeColor="text1"/>
        </w:rPr>
        <w:t xml:space="preserve"> </w:t>
      </w:r>
      <w:sdt>
        <w:sdtPr>
          <w:rPr>
            <w:rFonts w:ascii="MS Gothic" w:eastAsia="MS Gothic" w:hAnsi="MS Gothic" w:hint="eastAsia"/>
            <w:color w:val="000000" w:themeColor="text1"/>
          </w:rPr>
          <w:id w:val="-1698458759"/>
          <w14:checkbox>
            <w14:checked w14:val="0"/>
            <w14:checkedState w14:val="00FC" w14:font="Wingdings"/>
            <w14:uncheckedState w14:val="2610" w14:font="MS Gothic"/>
          </w14:checkbox>
        </w:sdtPr>
        <w:sdtEndPr/>
        <w:sdtContent>
          <w:r w:rsidR="00F312FD">
            <w:rPr>
              <w:rFonts w:ascii="MS Gothic" w:eastAsia="MS Gothic" w:hAnsi="MS Gothic" w:hint="eastAsia"/>
              <w:color w:val="000000" w:themeColor="text1"/>
            </w:rPr>
            <w:t>☐</w:t>
          </w:r>
        </w:sdtContent>
      </w:sdt>
      <w:r w:rsidR="008231E2" w:rsidRPr="000F74C9">
        <w:rPr>
          <w:color w:val="000000" w:themeColor="text1"/>
        </w:rPr>
        <w:t xml:space="preserve"> Yes      </w:t>
      </w:r>
      <w:sdt>
        <w:sdtPr>
          <w:rPr>
            <w:color w:val="000000" w:themeColor="text1"/>
          </w:rPr>
          <w:id w:val="-2112651625"/>
          <w14:checkbox>
            <w14:checked w14:val="1"/>
            <w14:checkedState w14:val="00FC" w14:font="Wingdings"/>
            <w14:uncheckedState w14:val="2610" w14:font="MS Gothic"/>
          </w14:checkbox>
        </w:sdtPr>
        <w:sdtEndPr>
          <w:rPr>
            <w:rFonts w:hint="eastAsia"/>
          </w:rPr>
        </w:sdtEndPr>
        <w:sdtContent>
          <w:r w:rsidR="00DC03CA">
            <w:rPr>
              <w:rFonts w:hint="eastAsia"/>
              <w:color w:val="000000" w:themeColor="text1"/>
            </w:rPr>
            <w:sym w:font="Wingdings" w:char="F0FC"/>
          </w:r>
        </w:sdtContent>
      </w:sdt>
      <w:r w:rsidR="008231E2" w:rsidRPr="000F74C9">
        <w:rPr>
          <w:color w:val="000000" w:themeColor="text1"/>
          <w:w w:val="101"/>
        </w:rPr>
        <w:t xml:space="preserve"> No  </w:t>
      </w:r>
    </w:p>
    <w:tbl>
      <w:tblPr>
        <w:tblW w:w="5000" w:type="pct"/>
        <w:tblLook w:val="04A0" w:firstRow="1" w:lastRow="0" w:firstColumn="1" w:lastColumn="0" w:noHBand="0" w:noVBand="1"/>
      </w:tblPr>
      <w:tblGrid>
        <w:gridCol w:w="10319"/>
      </w:tblGrid>
      <w:tr w:rsidR="00CE25CD" w:rsidRPr="00AD42F3" w14:paraId="6E8A32B4" w14:textId="77777777" w:rsidTr="00DB1E47">
        <w:tc>
          <w:tcPr>
            <w:tcW w:w="10319" w:type="dxa"/>
            <w:tcBorders>
              <w:bottom w:val="single" w:sz="2" w:space="0" w:color="auto"/>
            </w:tcBorders>
            <w:shd w:val="clear" w:color="auto" w:fill="auto"/>
            <w:tcMar>
              <w:left w:w="0" w:type="dxa"/>
              <w:right w:w="0" w:type="dxa"/>
            </w:tcMar>
          </w:tcPr>
          <w:bookmarkStart w:id="3" w:name="_Direct_and_indirect"/>
          <w:bookmarkEnd w:id="3"/>
          <w:p w14:paraId="10141C31" w14:textId="1433A4A3" w:rsidR="00CE25CD" w:rsidRPr="00846C37" w:rsidRDefault="00AC2620" w:rsidP="0026301D">
            <w:pPr>
              <w:pStyle w:val="Heading2"/>
            </w:pPr>
            <w:r w:rsidRPr="00BC2592">
              <w:rPr>
                <w:w w:val="102"/>
              </w:rPr>
              <w:fldChar w:fldCharType="begin"/>
            </w:r>
            <w:r w:rsidRPr="00BC2592">
              <w:rPr>
                <w:w w:val="102"/>
              </w:rPr>
              <w:instrText xml:space="preserve"> HYPERLINK  \l "_Direct_and_indirect" \o "List job titles and numbers." </w:instrText>
            </w:r>
            <w:r w:rsidRPr="00BC2592">
              <w:rPr>
                <w:w w:val="102"/>
              </w:rPr>
              <w:fldChar w:fldCharType="separate"/>
            </w:r>
            <w:r w:rsidR="00C44442" w:rsidRPr="00BC2592">
              <w:rPr>
                <w:w w:val="102"/>
              </w:rPr>
              <w:t>D</w:t>
            </w:r>
            <w:r w:rsidR="00CE25CD" w:rsidRPr="00BC2592">
              <w:rPr>
                <w:w w:val="102"/>
              </w:rPr>
              <w:t>irect and indirect</w:t>
            </w:r>
            <w:r w:rsidR="000F74C9" w:rsidRPr="00BC2592">
              <w:rPr>
                <w:w w:val="102"/>
              </w:rPr>
              <w:t xml:space="preserve"> </w:t>
            </w:r>
            <w:r w:rsidR="00CE25CD" w:rsidRPr="00BC2592">
              <w:rPr>
                <w:w w:val="102"/>
              </w:rPr>
              <w:t>reports</w:t>
            </w:r>
            <w:r w:rsidRPr="00BC2592">
              <w:rPr>
                <w:w w:val="102"/>
              </w:rPr>
              <w:fldChar w:fldCharType="end"/>
            </w:r>
          </w:p>
        </w:tc>
      </w:tr>
      <w:tr w:rsidR="00CE25CD" w:rsidRPr="00F519C8" w14:paraId="055B235E" w14:textId="77777777" w:rsidTr="001E358D">
        <w:trPr>
          <w:trHeight w:val="808"/>
        </w:trPr>
        <w:sdt>
          <w:sdtPr>
            <w:id w:val="208534441"/>
            <w:placeholder>
              <w:docPart w:val="0AEA33B5C3534F84839B99A30A4AD4EA"/>
            </w:placeholder>
            <w15:color w:val="000000"/>
          </w:sdtPr>
          <w:sdtEndPr/>
          <w:sdtContent>
            <w:sdt>
              <w:sdtPr>
                <w:id w:val="1542706547"/>
                <w:placeholder>
                  <w:docPart w:val="EC1AD0BB36EC4CE3B3C456DB6A002B08"/>
                </w:placeholder>
                <w15:color w:val="000000"/>
              </w:sdtPr>
              <w:sdtEndPr/>
              <w:sdtContent>
                <w:tc>
                  <w:tcPr>
                    <w:tcW w:w="10319" w:type="dxa"/>
                    <w:tcBorders>
                      <w:top w:val="single" w:sz="2" w:space="0" w:color="auto"/>
                      <w:left w:val="single" w:sz="2" w:space="0" w:color="auto"/>
                      <w:bottom w:val="single" w:sz="2" w:space="0" w:color="auto"/>
                      <w:right w:val="single" w:sz="2" w:space="0" w:color="auto"/>
                    </w:tcBorders>
                    <w:shd w:val="clear" w:color="auto" w:fill="auto"/>
                  </w:tcPr>
                  <w:p w14:paraId="46C8185B" w14:textId="79B33B2C" w:rsidR="00D834A4" w:rsidRPr="00F519C8" w:rsidRDefault="00911ED6" w:rsidP="002151DD">
                    <w:pPr>
                      <w:spacing w:line="240" w:lineRule="auto"/>
                      <w:ind w:right="1422"/>
                    </w:pPr>
                    <w:r w:rsidRPr="00911ED6">
                      <w:t>No direct or indirect reports</w:t>
                    </w:r>
                  </w:p>
                </w:tc>
              </w:sdtContent>
            </w:sdt>
          </w:sdtContent>
        </w:sdt>
      </w:tr>
    </w:tbl>
    <w:bookmarkStart w:id="4" w:name="_Leadership_expectations"/>
    <w:bookmarkStart w:id="5" w:name="LeadershipExpectations"/>
    <w:bookmarkEnd w:id="4"/>
    <w:p w14:paraId="723C259D" w14:textId="0B06B044" w:rsidR="00CD5EC7" w:rsidRPr="001D3DAF" w:rsidRDefault="001942B6" w:rsidP="0026301D">
      <w:pPr>
        <w:pStyle w:val="Heading2"/>
        <w:rPr>
          <w:w w:val="102"/>
        </w:rPr>
      </w:pPr>
      <w:r w:rsidRPr="001D3DAF">
        <w:rPr>
          <w:w w:val="102"/>
        </w:rPr>
        <w:fldChar w:fldCharType="begin"/>
      </w:r>
      <w:r w:rsidR="007A4FC6" w:rsidRPr="001D3DAF">
        <w:rPr>
          <w:w w:val="102"/>
        </w:rPr>
        <w:instrText>HYPERLINK  \l "_Leadership_expectations" \o "</w:instrText>
      </w:r>
    </w:p>
    <w:sdt>
      <w:sdtPr>
        <w:rPr>
          <w:w w:val="102"/>
        </w:rPr>
        <w:id w:val="-190996535"/>
        <w:placeholder>
          <w:docPart w:val="37FF8CC27BAC4ABF8104FF19C2928D5B"/>
        </w:placeholder>
      </w:sdtPr>
      <w:sdtEndPr/>
      <w:sdtContent>
        <w:p w14:paraId="087BE270" w14:textId="77777777" w:rsidR="00CD5EC7" w:rsidRPr="001D3DAF" w:rsidRDefault="00CD5EC7" w:rsidP="0026301D">
          <w:pPr>
            <w:pStyle w:val="Heading2"/>
            <w:rPr>
              <w:w w:val="102"/>
            </w:rPr>
          </w:pPr>
          <w:r w:rsidRPr="001D3DAF">
            <w:rPr>
              <w:w w:val="102"/>
            </w:rPr>
            <w:instrText>Does the position assign and monitor work?</w:instrText>
          </w:r>
        </w:p>
        <w:p w14:paraId="13AA9378" w14:textId="77777777" w:rsidR="00CD5EC7" w:rsidRPr="001D3DAF" w:rsidRDefault="00CD5EC7" w:rsidP="0026301D">
          <w:pPr>
            <w:pStyle w:val="Heading2"/>
            <w:rPr>
              <w:w w:val="102"/>
            </w:rPr>
          </w:pPr>
          <w:r w:rsidRPr="001D3DAF">
            <w:rPr>
              <w:w w:val="102"/>
            </w:rPr>
            <w:instrText>Do they review work or complete Contribution and Development Plans?</w:instrText>
          </w:r>
        </w:p>
        <w:p w14:paraId="11E81F97" w14:textId="77777777" w:rsidR="00CD5EC7" w:rsidRPr="001D3DAF" w:rsidRDefault="00CD5EC7" w:rsidP="0026301D">
          <w:pPr>
            <w:pStyle w:val="Heading2"/>
            <w:rPr>
              <w:w w:val="102"/>
            </w:rPr>
          </w:pPr>
          <w:r w:rsidRPr="001D3DAF">
            <w:rPr>
              <w:w w:val="102"/>
            </w:rPr>
            <w:instrText>Is this role responsible for more than one functional area?</w:instrText>
          </w:r>
        </w:p>
        <w:p w14:paraId="111091CA" w14:textId="77777777" w:rsidR="00CD5EC7" w:rsidRPr="001D3DAF" w:rsidRDefault="00CD5EC7" w:rsidP="0026301D">
          <w:pPr>
            <w:pStyle w:val="Heading2"/>
            <w:rPr>
              <w:w w:val="102"/>
            </w:rPr>
          </w:pPr>
          <w:r w:rsidRPr="001D3DAF">
            <w:rPr>
              <w:w w:val="102"/>
            </w:rPr>
            <w:instrText>What decisions can the role make, in what areas, and what will it need to refer to its manager?</w:instrText>
          </w:r>
        </w:p>
        <w:p w14:paraId="4E2238FB" w14:textId="77777777" w:rsidR="00CD5EC7" w:rsidRPr="001D3DAF" w:rsidRDefault="00CD5EC7" w:rsidP="0026301D">
          <w:pPr>
            <w:pStyle w:val="Heading2"/>
            <w:rPr>
              <w:w w:val="102"/>
            </w:rPr>
          </w:pPr>
          <w:r w:rsidRPr="001D3DAF">
            <w:rPr>
              <w:w w:val="102"/>
            </w:rPr>
            <w:instrText>What level of autonomy will the incumbent have to determine how they will perform the position?</w:instrText>
          </w:r>
        </w:p>
      </w:sdtContent>
    </w:sdt>
    <w:p w14:paraId="674E2DB8" w14:textId="7572BBD7" w:rsidR="00855299" w:rsidRPr="001D3DAF" w:rsidRDefault="007A4FC6" w:rsidP="0026301D">
      <w:pPr>
        <w:pStyle w:val="Heading2"/>
        <w:rPr>
          <w:w w:val="102"/>
        </w:rPr>
      </w:pPr>
      <w:r w:rsidRPr="001D3DAF">
        <w:rPr>
          <w:w w:val="102"/>
        </w:rPr>
        <w:instrText>"</w:instrText>
      </w:r>
      <w:r w:rsidR="001942B6" w:rsidRPr="001D3DAF">
        <w:rPr>
          <w:w w:val="102"/>
        </w:rPr>
        <w:fldChar w:fldCharType="separate"/>
      </w:r>
      <w:r w:rsidR="00596B53" w:rsidRPr="001D3DAF">
        <w:rPr>
          <w:w w:val="102"/>
        </w:rPr>
        <w:t xml:space="preserve">Leadership </w:t>
      </w:r>
      <w:r w:rsidR="00596B53" w:rsidRPr="001D3DAF">
        <w:t>expectations</w:t>
      </w:r>
      <w:r w:rsidR="001942B6" w:rsidRPr="001D3DAF">
        <w:rPr>
          <w:w w:val="102"/>
        </w:rPr>
        <w:fldChar w:fldCharType="end"/>
      </w:r>
      <w:bookmarkEnd w:id="5"/>
    </w:p>
    <w:tbl>
      <w:tblPr>
        <w:tblW w:w="5000" w:type="pct"/>
        <w:tblLook w:val="04A0" w:firstRow="1" w:lastRow="0" w:firstColumn="1" w:lastColumn="0" w:noHBand="0" w:noVBand="1"/>
      </w:tblPr>
      <w:tblGrid>
        <w:gridCol w:w="10313"/>
      </w:tblGrid>
      <w:tr w:rsidR="0085667F" w:rsidRPr="00F519C8" w14:paraId="62DF950F" w14:textId="77777777" w:rsidTr="001E358D">
        <w:trPr>
          <w:trHeight w:val="1083"/>
        </w:trPr>
        <w:sdt>
          <w:sdtPr>
            <w:rPr>
              <w:color w:val="808080"/>
            </w:rPr>
            <w:id w:val="366421666"/>
            <w:placeholder>
              <w:docPart w:val="E620D6E1609E491A962E3720D0E48D39"/>
            </w:placeholder>
            <w15:color w:val="000000"/>
          </w:sdtPr>
          <w:sdtEndPr>
            <w:rPr>
              <w:color w:val="auto"/>
            </w:rPr>
          </w:sdtEndPr>
          <w:sdtContent>
            <w:tc>
              <w:tcPr>
                <w:tcW w:w="10535" w:type="dxa"/>
                <w:tcBorders>
                  <w:top w:val="single" w:sz="2" w:space="0" w:color="auto"/>
                  <w:left w:val="single" w:sz="2" w:space="0" w:color="auto"/>
                  <w:bottom w:val="single" w:sz="2" w:space="0" w:color="auto"/>
                  <w:right w:val="single" w:sz="2" w:space="0" w:color="auto"/>
                </w:tcBorders>
                <w:shd w:val="clear" w:color="auto" w:fill="auto"/>
              </w:tcPr>
              <w:p w14:paraId="1FB66B4A" w14:textId="248B71A3" w:rsidR="00441DA0" w:rsidRPr="001E358D" w:rsidRDefault="00441DA0" w:rsidP="00441DA0">
                <w:pPr>
                  <w:pStyle w:val="ListParagraph"/>
                  <w:numPr>
                    <w:ilvl w:val="0"/>
                    <w:numId w:val="27"/>
                  </w:numPr>
                </w:pPr>
                <w:r w:rsidRPr="001E358D">
                  <w:t xml:space="preserve">Mentor and provide on-the-job training to graduate or </w:t>
                </w:r>
                <w:r w:rsidR="00911ED6" w:rsidRPr="001E358D">
                  <w:t xml:space="preserve">contracted </w:t>
                </w:r>
                <w:r w:rsidRPr="001E358D">
                  <w:t>scientists</w:t>
                </w:r>
              </w:p>
              <w:p w14:paraId="3D3CDC63" w14:textId="776F2EC3" w:rsidR="00D834A4" w:rsidRPr="00441DA0" w:rsidRDefault="00441DA0" w:rsidP="000E460D">
                <w:pPr>
                  <w:pStyle w:val="ListParagraph"/>
                  <w:numPr>
                    <w:ilvl w:val="0"/>
                    <w:numId w:val="27"/>
                  </w:numPr>
                  <w:rPr>
                    <w:b/>
                    <w:bCs/>
                  </w:rPr>
                </w:pPr>
                <w:r w:rsidRPr="001E358D">
                  <w:t>Make decisions of a procedural nature in relation to environmental planning and management processes and outcomes</w:t>
                </w:r>
              </w:p>
            </w:tc>
          </w:sdtContent>
        </w:sdt>
      </w:tr>
    </w:tbl>
    <w:bookmarkStart w:id="6" w:name="_Safety_accountability"/>
    <w:bookmarkEnd w:id="6"/>
    <w:p w14:paraId="2F7AE227" w14:textId="7F90CF25" w:rsidR="00B76B02" w:rsidRDefault="00D92F26" w:rsidP="0026301D">
      <w:pPr>
        <w:pStyle w:val="Heading2"/>
        <w:rPr>
          <w:w w:val="102"/>
        </w:rPr>
      </w:pPr>
      <w:r>
        <w:rPr>
          <w:w w:val="102"/>
        </w:rPr>
        <w:fldChar w:fldCharType="begin"/>
      </w:r>
      <w:r>
        <w:rPr>
          <w:w w:val="102"/>
        </w:rPr>
        <w:instrText xml:space="preserve"> HYPERLINK  \l "_Safety_accountability" \o "</w:instrText>
      </w:r>
    </w:p>
    <w:p w14:paraId="2DFF4296" w14:textId="77777777" w:rsidR="00415B83" w:rsidRPr="00415B83" w:rsidRDefault="00415B83" w:rsidP="0026301D">
      <w:pPr>
        <w:pStyle w:val="Heading2"/>
        <w:rPr>
          <w:w w:val="102"/>
        </w:rPr>
      </w:pPr>
      <w:r w:rsidRPr="00415B83">
        <w:rPr>
          <w:w w:val="102"/>
        </w:rPr>
        <w:instrText>What are the safety accountabilities of the position?</w:instrText>
      </w:r>
    </w:p>
    <w:p w14:paraId="34AA4C29" w14:textId="77777777" w:rsidR="00415B83" w:rsidRPr="00415B83" w:rsidRDefault="00415B83" w:rsidP="0026301D">
      <w:pPr>
        <w:pStyle w:val="Heading2"/>
        <w:rPr>
          <w:w w:val="102"/>
        </w:rPr>
      </w:pPr>
      <w:r w:rsidRPr="00415B83">
        <w:rPr>
          <w:w w:val="102"/>
        </w:rPr>
        <w:instrText>Will the incumbent be exposed to or impacted by high risk environments or activities?</w:instrText>
      </w:r>
    </w:p>
    <w:p w14:paraId="0438884E" w14:textId="77777777" w:rsidR="00415B83" w:rsidRPr="00415B83" w:rsidRDefault="00415B83" w:rsidP="0026301D">
      <w:pPr>
        <w:pStyle w:val="Heading2"/>
        <w:rPr>
          <w:w w:val="102"/>
        </w:rPr>
      </w:pPr>
      <w:r w:rsidRPr="00415B83">
        <w:rPr>
          <w:w w:val="102"/>
        </w:rPr>
        <w:instrText>Are they required to complete risk assessments before commencing work?</w:instrText>
      </w:r>
    </w:p>
    <w:p w14:paraId="07D1CFC9" w14:textId="77777777" w:rsidR="00415B83" w:rsidRPr="00415B83" w:rsidRDefault="00415B83" w:rsidP="0026301D">
      <w:pPr>
        <w:pStyle w:val="Heading2"/>
        <w:rPr>
          <w:w w:val="102"/>
        </w:rPr>
      </w:pPr>
      <w:r w:rsidRPr="00415B83">
        <w:rPr>
          <w:w w:val="102"/>
        </w:rPr>
        <w:instrText>Are the any pre-employment medical requirements?</w:instrText>
      </w:r>
    </w:p>
    <w:p w14:paraId="171D1562" w14:textId="77777777" w:rsidR="00415B83" w:rsidRPr="00415B83" w:rsidRDefault="00415B83" w:rsidP="0026301D">
      <w:pPr>
        <w:pStyle w:val="Heading2"/>
        <w:rPr>
          <w:w w:val="102"/>
        </w:rPr>
      </w:pPr>
      <w:r w:rsidRPr="00415B83">
        <w:rPr>
          <w:w w:val="102"/>
        </w:rPr>
        <w:instrText>Are there any health surveillance requirements?</w:instrText>
      </w:r>
    </w:p>
    <w:p w14:paraId="51CA0F64" w14:textId="77777777" w:rsidR="00415B83" w:rsidRPr="00415B83" w:rsidRDefault="00415B83" w:rsidP="0026301D">
      <w:pPr>
        <w:pStyle w:val="Heading2"/>
        <w:rPr>
          <w:w w:val="102"/>
        </w:rPr>
      </w:pPr>
      <w:r w:rsidRPr="00415B83">
        <w:rPr>
          <w:w w:val="102"/>
        </w:rPr>
        <w:instrText>Does the role require any specific certifications or licence?</w:instrText>
      </w:r>
    </w:p>
    <w:p w14:paraId="5416C72C" w14:textId="2CE8FA12" w:rsidR="00E008D0" w:rsidRPr="008E5A66" w:rsidRDefault="00415B83" w:rsidP="0026301D">
      <w:pPr>
        <w:pStyle w:val="Heading2"/>
        <w:rPr>
          <w:w w:val="102"/>
        </w:rPr>
      </w:pPr>
      <w:r w:rsidRPr="00415B83">
        <w:rPr>
          <w:w w:val="102"/>
        </w:rPr>
        <w:instrText xml:space="preserve">Are there any specific PPE requirements? </w:instrText>
      </w:r>
      <w:r w:rsidR="00D92F26">
        <w:rPr>
          <w:w w:val="102"/>
        </w:rPr>
        <w:instrText xml:space="preserve">" </w:instrText>
      </w:r>
      <w:r w:rsidR="00D92F26">
        <w:rPr>
          <w:w w:val="102"/>
        </w:rPr>
        <w:fldChar w:fldCharType="separate"/>
      </w:r>
      <w:r w:rsidR="00E008D0" w:rsidRPr="008E5A66">
        <w:t>Safety</w:t>
      </w:r>
      <w:r w:rsidR="00453F42" w:rsidRPr="008E5A66">
        <w:t xml:space="preserve"> </w:t>
      </w:r>
      <w:r w:rsidR="008231E2" w:rsidRPr="008E5A66">
        <w:t>accountability</w:t>
      </w:r>
      <w:r w:rsidR="00D92F26">
        <w:rPr>
          <w:w w:val="102"/>
        </w:rPr>
        <w:fldChar w:fldCharType="end"/>
      </w:r>
      <w:r w:rsidR="008231E2">
        <w:rPr>
          <w:w w:val="102"/>
        </w:rPr>
        <w:t xml:space="preserve"> </w:t>
      </w:r>
    </w:p>
    <w:tbl>
      <w:tblPr>
        <w:tblW w:w="5000" w:type="pct"/>
        <w:tblLook w:val="04A0" w:firstRow="1" w:lastRow="0" w:firstColumn="1" w:lastColumn="0" w:noHBand="0" w:noVBand="1"/>
      </w:tblPr>
      <w:tblGrid>
        <w:gridCol w:w="10309"/>
      </w:tblGrid>
      <w:tr w:rsidR="00E008D0" w:rsidRPr="00F519C8" w14:paraId="278451A6" w14:textId="77777777" w:rsidTr="001E358D">
        <w:trPr>
          <w:trHeight w:val="2066"/>
        </w:trPr>
        <w:sdt>
          <w:sdtPr>
            <w:rPr>
              <w:rFonts w:ascii="Arial Unicode MS" w:eastAsia="Arial Unicode MS" w:hAnsi="Arial Unicode MS" w:cs="Arial Unicode MS"/>
              <w:color w:val="808080" w:themeColor="background1" w:themeShade="80"/>
            </w:rPr>
            <w:id w:val="-930266184"/>
            <w:placeholder>
              <w:docPart w:val="8D88504922434CF1AD03730671522BE5"/>
            </w:placeholder>
            <w15:color w:val="000000"/>
          </w:sdtPr>
          <w:sdtEndPr/>
          <w:sdtContent>
            <w:sdt>
              <w:sdtPr>
                <w:rPr>
                  <w:rFonts w:ascii="Arial Unicode MS" w:eastAsia="Arial Unicode MS" w:hAnsi="Arial Unicode MS" w:cs="Arial Unicode MS"/>
                  <w:color w:val="808080" w:themeColor="background1" w:themeShade="80"/>
                </w:rPr>
                <w:id w:val="625507655"/>
                <w:placeholder>
                  <w:docPart w:val="383BFB41495D4643A59E7EC296EF7053"/>
                </w:placeholder>
                <w15:color w:val="000000"/>
              </w:sdtPr>
              <w:sdtEndPr/>
              <w:sdtContent>
                <w:tc>
                  <w:tcPr>
                    <w:tcW w:w="9639" w:type="dxa"/>
                    <w:tcBorders>
                      <w:top w:val="single" w:sz="4" w:space="0" w:color="auto"/>
                      <w:left w:val="single" w:sz="4" w:space="0" w:color="auto"/>
                      <w:bottom w:val="single" w:sz="4" w:space="0" w:color="auto"/>
                      <w:right w:val="single" w:sz="4" w:space="0" w:color="auto"/>
                    </w:tcBorders>
                    <w:shd w:val="clear" w:color="auto" w:fill="auto"/>
                  </w:tcPr>
                  <w:p w14:paraId="313095FA" w14:textId="77777777" w:rsidR="00911ED6" w:rsidRPr="001E358D" w:rsidRDefault="00911ED6" w:rsidP="001E358D">
                    <w:pPr>
                      <w:pStyle w:val="ListParagraph"/>
                      <w:numPr>
                        <w:ilvl w:val="0"/>
                        <w:numId w:val="27"/>
                      </w:numPr>
                    </w:pPr>
                    <w:r w:rsidRPr="001E358D">
                      <w:t>Commit to being Safe &amp; Well Together in meetings such as sharing lessons learned and Safety moments.</w:t>
                    </w:r>
                  </w:p>
                  <w:p w14:paraId="2FF67422" w14:textId="77777777" w:rsidR="00911ED6" w:rsidRPr="00911ED6" w:rsidRDefault="00911ED6" w:rsidP="001E358D">
                    <w:pPr>
                      <w:pStyle w:val="ListParagraph"/>
                      <w:numPr>
                        <w:ilvl w:val="0"/>
                        <w:numId w:val="27"/>
                      </w:numPr>
                    </w:pPr>
                    <w:r w:rsidRPr="00911ED6">
                      <w:t xml:space="preserve">Participate in health, </w:t>
                    </w:r>
                    <w:proofErr w:type="gramStart"/>
                    <w:r w:rsidRPr="00911ED6">
                      <w:t>safety</w:t>
                    </w:r>
                    <w:proofErr w:type="gramEnd"/>
                    <w:r w:rsidRPr="00911ED6">
                      <w:t xml:space="preserve"> and wellbeing activities such as wellbeing support activities, incident investigations, safety meetings, safety inductions and safety training.</w:t>
                    </w:r>
                  </w:p>
                  <w:p w14:paraId="1CD20DCD" w14:textId="77777777" w:rsidR="00911ED6" w:rsidRPr="00911ED6" w:rsidRDefault="00911ED6" w:rsidP="001E358D">
                    <w:pPr>
                      <w:pStyle w:val="ListParagraph"/>
                      <w:numPr>
                        <w:ilvl w:val="0"/>
                        <w:numId w:val="27"/>
                      </w:numPr>
                    </w:pPr>
                    <w:r w:rsidRPr="00911ED6">
                      <w:t xml:space="preserve">Exhibit visible safety behaviours. </w:t>
                    </w:r>
                  </w:p>
                  <w:p w14:paraId="416835F5" w14:textId="466DFB0B" w:rsidR="00911ED6" w:rsidRDefault="00911ED6" w:rsidP="001E358D">
                    <w:pPr>
                      <w:pStyle w:val="ListParagraph"/>
                      <w:numPr>
                        <w:ilvl w:val="0"/>
                        <w:numId w:val="27"/>
                      </w:numPr>
                    </w:pPr>
                    <w:r w:rsidRPr="00911ED6">
                      <w:t>Support the safety and security of the workplace.</w:t>
                    </w:r>
                  </w:p>
                  <w:p w14:paraId="08E3D58E" w14:textId="55EAD297" w:rsidR="00D834A4" w:rsidRPr="00AA2E48" w:rsidRDefault="00911ED6" w:rsidP="00AA2E48">
                    <w:pPr>
                      <w:pStyle w:val="ListParagraph"/>
                      <w:numPr>
                        <w:ilvl w:val="0"/>
                        <w:numId w:val="27"/>
                      </w:numPr>
                    </w:pPr>
                    <w:r w:rsidRPr="001E358D">
                      <w:t>Support the safety of all staff and contractors.</w:t>
                    </w:r>
                  </w:p>
                </w:tc>
              </w:sdtContent>
            </w:sdt>
          </w:sdtContent>
        </w:sdt>
      </w:tr>
    </w:tbl>
    <w:bookmarkStart w:id="7" w:name="_Key_accountabilities"/>
    <w:bookmarkEnd w:id="7"/>
    <w:p w14:paraId="06B66D3D" w14:textId="68AC4384" w:rsidR="00CC211D" w:rsidRPr="008F7A26" w:rsidRDefault="00CC211D" w:rsidP="0026301D">
      <w:pPr>
        <w:pStyle w:val="Heading2"/>
      </w:pPr>
      <w:r w:rsidRPr="008F7A26">
        <w:fldChar w:fldCharType="begin"/>
      </w:r>
      <w:r w:rsidRPr="008F7A26">
        <w:instrText xml:space="preserve"> HYPERLINK  \l "_Key_accountabilities" \o "</w:instrText>
      </w:r>
    </w:p>
    <w:sdt>
      <w:sdtPr>
        <w:id w:val="-1352561513"/>
        <w:placeholder>
          <w:docPart w:val="50BE034B27C8456A87CF4007AD3FCA44"/>
        </w:placeholder>
      </w:sdtPr>
      <w:sdtEndPr/>
      <w:sdtContent>
        <w:p w14:paraId="66600C07" w14:textId="3DA1E40C" w:rsidR="00CC211D" w:rsidRPr="008F7A26" w:rsidRDefault="00CC211D" w:rsidP="0026301D">
          <w:pPr>
            <w:pStyle w:val="Heading2"/>
          </w:pPr>
          <w:r w:rsidRPr="008F7A26">
            <w:instrText>What will this position be expected to deliver? Focus on outcomes rather than tasks.</w:instrText>
          </w:r>
        </w:p>
        <w:p w14:paraId="0DBA48C1" w14:textId="77777777" w:rsidR="00CC211D" w:rsidRPr="008F7A26" w:rsidRDefault="00CC211D" w:rsidP="0026301D">
          <w:pPr>
            <w:pStyle w:val="Heading2"/>
          </w:pPr>
          <w:r w:rsidRPr="008F7A26">
            <w:instrText>What are the technical accountabilities of the position?</w:instrText>
          </w:r>
        </w:p>
        <w:p w14:paraId="3E85D048" w14:textId="77777777" w:rsidR="00CC211D" w:rsidRPr="008F7A26" w:rsidRDefault="00CC211D" w:rsidP="0026301D">
          <w:pPr>
            <w:pStyle w:val="Heading2"/>
          </w:pPr>
          <w:r w:rsidRPr="008F7A26">
            <w:instrText>Are there any guidelines that provide the parameters for the position? If so, are they internal policies, or external standards or legislation?</w:instrText>
          </w:r>
        </w:p>
        <w:p w14:paraId="2E942E87" w14:textId="77777777" w:rsidR="00CC211D" w:rsidRPr="008F7A26" w:rsidRDefault="00CC211D" w:rsidP="0026301D">
          <w:pPr>
            <w:pStyle w:val="Heading2"/>
          </w:pPr>
          <w:r w:rsidRPr="008F7A26">
            <w:instrText>What is the time span for the longest continuous task for the position (eg 1 day, 3 months, 2 years?)</w:instrText>
          </w:r>
        </w:p>
        <w:p w14:paraId="78C996D4" w14:textId="77777777" w:rsidR="00CC211D" w:rsidRPr="008F7A26" w:rsidRDefault="00CF2B82" w:rsidP="0026301D">
          <w:pPr>
            <w:pStyle w:val="Heading2"/>
          </w:pPr>
        </w:p>
      </w:sdtContent>
    </w:sdt>
    <w:p w14:paraId="46B1C68F" w14:textId="749ADDDB" w:rsidR="0046779D" w:rsidRPr="00AD42F3" w:rsidRDefault="00CC211D" w:rsidP="0026301D">
      <w:pPr>
        <w:pStyle w:val="Heading2"/>
      </w:pPr>
      <w:r w:rsidRPr="008F7A26">
        <w:instrText xml:space="preserve">" </w:instrText>
      </w:r>
      <w:r w:rsidRPr="008F7A26">
        <w:fldChar w:fldCharType="separate"/>
      </w:r>
      <w:r w:rsidR="00F512F2" w:rsidRPr="008F7A26">
        <w:t>Key</w:t>
      </w:r>
      <w:r w:rsidR="00596B53" w:rsidRPr="008F7A26">
        <w:t xml:space="preserve"> accountabilities</w:t>
      </w:r>
      <w:r w:rsidRPr="008F7A26">
        <w:fldChar w:fldCharType="end"/>
      </w:r>
    </w:p>
    <w:tbl>
      <w:tblPr>
        <w:tblW w:w="5000" w:type="pct"/>
        <w:tblLook w:val="04A0" w:firstRow="1" w:lastRow="0" w:firstColumn="1" w:lastColumn="0" w:noHBand="0" w:noVBand="1"/>
      </w:tblPr>
      <w:tblGrid>
        <w:gridCol w:w="10313"/>
      </w:tblGrid>
      <w:tr w:rsidR="0085667F" w:rsidRPr="00F519C8" w14:paraId="054D9631" w14:textId="77777777" w:rsidTr="001E358D">
        <w:trPr>
          <w:trHeight w:val="4066"/>
        </w:trPr>
        <w:sdt>
          <w:sdtPr>
            <w:id w:val="292723515"/>
            <w:placeholder>
              <w:docPart w:val="B0DF56C709204EF8B1FF59731BBA009E"/>
            </w:placeholder>
            <w15:color w:val="000000"/>
          </w:sdtPr>
          <w:sdtEndPr/>
          <w:sdtContent>
            <w:tc>
              <w:tcPr>
                <w:tcW w:w="9639" w:type="dxa"/>
                <w:tcBorders>
                  <w:top w:val="single" w:sz="2" w:space="0" w:color="auto"/>
                  <w:left w:val="single" w:sz="2" w:space="0" w:color="auto"/>
                  <w:bottom w:val="single" w:sz="2" w:space="0" w:color="auto"/>
                  <w:right w:val="single" w:sz="2" w:space="0" w:color="auto"/>
                </w:tcBorders>
                <w:shd w:val="clear" w:color="auto" w:fill="auto"/>
              </w:tcPr>
              <w:p w14:paraId="770164FA" w14:textId="77777777" w:rsidR="00441DA0" w:rsidRPr="001E358D" w:rsidRDefault="00441DA0" w:rsidP="00441DA0">
                <w:pPr>
                  <w:pStyle w:val="ListParagraph"/>
                  <w:numPr>
                    <w:ilvl w:val="0"/>
                    <w:numId w:val="27"/>
                  </w:numPr>
                  <w:rPr>
                    <w:b/>
                    <w:bCs/>
                  </w:rPr>
                </w:pPr>
                <w:r w:rsidRPr="001E358D">
                  <w:t xml:space="preserve">Undertake, with supervision and guidance, the application and realisation of environmental planning and management skills and advice to the business needs in relation to regulation, advocacy, strategy, planning and delivery to improve business, </w:t>
                </w:r>
                <w:proofErr w:type="gramStart"/>
                <w:r w:rsidRPr="001E358D">
                  <w:t>customer</w:t>
                </w:r>
                <w:proofErr w:type="gramEnd"/>
                <w:r w:rsidRPr="001E358D">
                  <w:t xml:space="preserve"> and environmental outcomes</w:t>
                </w:r>
              </w:p>
              <w:p w14:paraId="1645EE7C" w14:textId="77777777" w:rsidR="00441DA0" w:rsidRPr="001E358D" w:rsidRDefault="00441DA0" w:rsidP="00441DA0">
                <w:pPr>
                  <w:pStyle w:val="ListParagraph"/>
                  <w:numPr>
                    <w:ilvl w:val="0"/>
                    <w:numId w:val="27"/>
                  </w:numPr>
                  <w:rPr>
                    <w:b/>
                    <w:bCs/>
                  </w:rPr>
                </w:pPr>
                <w:r w:rsidRPr="001E358D">
                  <w:t>Undertake, with supervision and guidance, the determination of appropriate environmental approval pathways and ensure assessments and plans are prepared in accordance with environmental quality legislative requirements and delegations</w:t>
                </w:r>
              </w:p>
              <w:p w14:paraId="2C98FADF" w14:textId="77777777" w:rsidR="00441DA0" w:rsidRPr="001E358D" w:rsidRDefault="00441DA0" w:rsidP="00441DA0">
                <w:pPr>
                  <w:pStyle w:val="ListParagraph"/>
                  <w:numPr>
                    <w:ilvl w:val="0"/>
                    <w:numId w:val="27"/>
                  </w:numPr>
                  <w:rPr>
                    <w:b/>
                    <w:bCs/>
                  </w:rPr>
                </w:pPr>
                <w:r w:rsidRPr="001E358D">
                  <w:t>Undertake, with supervision and guidance, the securing of appropriate environmental approvals, licences and permits and undertake auditing and reporting</w:t>
                </w:r>
              </w:p>
              <w:p w14:paraId="4B25ECAF" w14:textId="77777777" w:rsidR="00441DA0" w:rsidRPr="001E358D" w:rsidRDefault="00441DA0" w:rsidP="00441DA0">
                <w:pPr>
                  <w:pStyle w:val="ListParagraph"/>
                  <w:numPr>
                    <w:ilvl w:val="0"/>
                    <w:numId w:val="27"/>
                  </w:numPr>
                  <w:rPr>
                    <w:b/>
                    <w:bCs/>
                  </w:rPr>
                </w:pPr>
                <w:r w:rsidRPr="001E358D">
                  <w:t>Provide environmental planning and management expertise in areas of experience to projects or other advice as required</w:t>
                </w:r>
              </w:p>
              <w:p w14:paraId="70FC59DD" w14:textId="3B36D2B1" w:rsidR="00441DA0" w:rsidRPr="001E358D" w:rsidRDefault="00441DA0" w:rsidP="00441DA0">
                <w:pPr>
                  <w:pStyle w:val="ListParagraph"/>
                  <w:numPr>
                    <w:ilvl w:val="0"/>
                    <w:numId w:val="27"/>
                  </w:numPr>
                  <w:rPr>
                    <w:b/>
                    <w:bCs/>
                  </w:rPr>
                </w:pPr>
                <w:r w:rsidRPr="001E358D">
                  <w:t>Complete allocated planning tasks, within required timeframes and compliant with procedures</w:t>
                </w:r>
              </w:p>
              <w:p w14:paraId="52DB1B15" w14:textId="77777777" w:rsidR="001E358D" w:rsidRPr="001E358D" w:rsidRDefault="001E358D" w:rsidP="001E358D">
                <w:pPr>
                  <w:pStyle w:val="ListParagraph"/>
                  <w:numPr>
                    <w:ilvl w:val="0"/>
                    <w:numId w:val="27"/>
                  </w:numPr>
                  <w:rPr>
                    <w:b/>
                    <w:bCs/>
                  </w:rPr>
                </w:pPr>
                <w:r w:rsidRPr="001E358D">
                  <w:t xml:space="preserve">Create and deliver well-structured and compelling communications  </w:t>
                </w:r>
              </w:p>
              <w:p w14:paraId="2D1B2455" w14:textId="47509427" w:rsidR="00D834A4" w:rsidRPr="00156657" w:rsidRDefault="00441DA0" w:rsidP="00156657">
                <w:pPr>
                  <w:pStyle w:val="ListParagraph"/>
                  <w:numPr>
                    <w:ilvl w:val="0"/>
                    <w:numId w:val="27"/>
                  </w:numPr>
                  <w:rPr>
                    <w:b/>
                    <w:bCs/>
                  </w:rPr>
                </w:pPr>
                <w:r w:rsidRPr="001E358D">
                  <w:t>Support and maintain effective internal and external stakeholder relationships by responding to routine matters and building networks</w:t>
                </w:r>
              </w:p>
            </w:tc>
          </w:sdtContent>
        </w:sdt>
      </w:tr>
    </w:tbl>
    <w:bookmarkStart w:id="8" w:name="_Working_relationships"/>
    <w:bookmarkEnd w:id="8"/>
    <w:p w14:paraId="2A2E01F8" w14:textId="5BEBE982" w:rsidR="002152FF" w:rsidRPr="00B7281B" w:rsidRDefault="002152FF" w:rsidP="0026301D">
      <w:pPr>
        <w:pStyle w:val="Heading2"/>
        <w:rPr>
          <w:w w:val="102"/>
        </w:rPr>
      </w:pPr>
      <w:r>
        <w:rPr>
          <w:w w:val="102"/>
        </w:rPr>
        <w:lastRenderedPageBreak/>
        <w:fldChar w:fldCharType="begin"/>
      </w:r>
      <w:r>
        <w:rPr>
          <w:w w:val="102"/>
        </w:rPr>
        <w:instrText xml:space="preserve"> HYPERLINK  \l "_Working_relationships" \o "</w:instrText>
      </w:r>
      <w:r w:rsidRPr="00B7281B">
        <w:rPr>
          <w:w w:val="102"/>
        </w:rPr>
        <w:instrText xml:space="preserve"> </w:instrText>
      </w:r>
    </w:p>
    <w:sdt>
      <w:sdtPr>
        <w:rPr>
          <w:w w:val="102"/>
        </w:rPr>
        <w:id w:val="-2746050"/>
        <w:placeholder>
          <w:docPart w:val="51255A0DDF424D918F9F6EFC832035EF"/>
        </w:placeholder>
      </w:sdtPr>
      <w:sdtEndPr/>
      <w:sdtContent>
        <w:p w14:paraId="54BF4399" w14:textId="0446C631" w:rsidR="002152FF" w:rsidRPr="00B7281B" w:rsidRDefault="002152FF" w:rsidP="0026301D">
          <w:pPr>
            <w:pStyle w:val="Heading2"/>
            <w:rPr>
              <w:w w:val="102"/>
            </w:rPr>
          </w:pPr>
          <w:r w:rsidRPr="00B7281B">
            <w:rPr>
              <w:w w:val="102"/>
            </w:rPr>
            <w:instrText>Who / what area of the organisation does this position get critical input from (upstream)? Focus on roles and teams rather than individuals.</w:instrText>
          </w:r>
        </w:p>
        <w:p w14:paraId="489134E6" w14:textId="77777777" w:rsidR="002152FF" w:rsidRPr="00B7281B" w:rsidRDefault="002152FF" w:rsidP="0026301D">
          <w:pPr>
            <w:pStyle w:val="Heading2"/>
            <w:rPr>
              <w:w w:val="102"/>
            </w:rPr>
          </w:pPr>
          <w:r w:rsidRPr="00B7281B">
            <w:rPr>
              <w:w w:val="102"/>
            </w:rPr>
            <w:instrText>Where in the organisation does this position provide critical input to (downstream)?</w:instrText>
          </w:r>
        </w:p>
        <w:p w14:paraId="3BD7ABF0" w14:textId="77777777" w:rsidR="002152FF" w:rsidRPr="00B7281B" w:rsidRDefault="002152FF" w:rsidP="0026301D">
          <w:pPr>
            <w:pStyle w:val="Heading2"/>
            <w:rPr>
              <w:w w:val="102"/>
            </w:rPr>
          </w:pPr>
          <w:r w:rsidRPr="00B7281B">
            <w:rPr>
              <w:w w:val="102"/>
            </w:rPr>
            <w:instrText>Who does this role need to collaborate with?</w:instrText>
          </w:r>
        </w:p>
      </w:sdtContent>
    </w:sdt>
    <w:p w14:paraId="4693DF2B" w14:textId="2A07686F" w:rsidR="00596B53" w:rsidRPr="00B7281B" w:rsidRDefault="002152FF" w:rsidP="0026301D">
      <w:pPr>
        <w:pStyle w:val="Heading2"/>
        <w:rPr>
          <w:w w:val="102"/>
        </w:rPr>
      </w:pPr>
      <w:r>
        <w:rPr>
          <w:w w:val="102"/>
        </w:rPr>
        <w:instrText xml:space="preserve">" </w:instrText>
      </w:r>
      <w:r>
        <w:rPr>
          <w:w w:val="102"/>
        </w:rPr>
        <w:fldChar w:fldCharType="separate"/>
      </w:r>
      <w:r w:rsidR="002F206F" w:rsidRPr="00B7281B">
        <w:t>W</w:t>
      </w:r>
      <w:r w:rsidR="0006068A" w:rsidRPr="00B7281B">
        <w:t>orking relationships</w:t>
      </w:r>
      <w:r>
        <w:rPr>
          <w:w w:val="102"/>
        </w:rPr>
        <w:fldChar w:fldCharType="end"/>
      </w:r>
    </w:p>
    <w:tbl>
      <w:tblPr>
        <w:tblW w:w="5000" w:type="pct"/>
        <w:tblLook w:val="04A0" w:firstRow="1" w:lastRow="0" w:firstColumn="1" w:lastColumn="0" w:noHBand="0" w:noVBand="1"/>
      </w:tblPr>
      <w:tblGrid>
        <w:gridCol w:w="10309"/>
      </w:tblGrid>
      <w:tr w:rsidR="007D660E" w:rsidRPr="00F519C8" w14:paraId="4419E0E3" w14:textId="77777777" w:rsidTr="00911ED6">
        <w:trPr>
          <w:trHeight w:val="1306"/>
        </w:trPr>
        <w:sdt>
          <w:sdtPr>
            <w:id w:val="133683412"/>
            <w:placeholder>
              <w:docPart w:val="1190EA027465453CB83E7CD5EC0CA3DD"/>
            </w:placeholder>
            <w15:color w:val="000000"/>
          </w:sdtPr>
          <w:sdtEndPr/>
          <w:sdtContent>
            <w:sdt>
              <w:sdtPr>
                <w:id w:val="948054408"/>
                <w:placeholder>
                  <w:docPart w:val="6C674F267B834DDB862DAD5B6FADB4B5"/>
                </w:placeholder>
                <w15:color w:val="000000"/>
              </w:sdtPr>
              <w:sdtEndPr>
                <w:rPr>
                  <w:color w:val="808080" w:themeColor="background1" w:themeShade="80"/>
                </w:rPr>
              </w:sdtEndPr>
              <w:sdtContent>
                <w:tc>
                  <w:tcPr>
                    <w:tcW w:w="10309" w:type="dxa"/>
                    <w:tcBorders>
                      <w:top w:val="single" w:sz="4" w:space="0" w:color="auto"/>
                      <w:left w:val="single" w:sz="4" w:space="0" w:color="auto"/>
                      <w:bottom w:val="single" w:sz="4" w:space="0" w:color="auto"/>
                      <w:right w:val="single" w:sz="4" w:space="0" w:color="auto"/>
                    </w:tcBorders>
                    <w:shd w:val="clear" w:color="auto" w:fill="auto"/>
                  </w:tcPr>
                  <w:p w14:paraId="4D330348" w14:textId="77777777" w:rsidR="00911ED6" w:rsidRPr="00911ED6" w:rsidRDefault="00911ED6" w:rsidP="001E358D">
                    <w:pPr>
                      <w:pStyle w:val="ListParagraph"/>
                      <w:numPr>
                        <w:ilvl w:val="0"/>
                        <w:numId w:val="27"/>
                      </w:numPr>
                    </w:pPr>
                    <w:r w:rsidRPr="00911ED6">
                      <w:t>Focus contribution within Asset Lifecycle Group positions at all levels</w:t>
                    </w:r>
                  </w:p>
                  <w:p w14:paraId="3911AEC8" w14:textId="2A654154" w:rsidR="00911ED6" w:rsidRDefault="00911ED6" w:rsidP="001E358D">
                    <w:pPr>
                      <w:pStyle w:val="ListParagraph"/>
                      <w:numPr>
                        <w:ilvl w:val="0"/>
                        <w:numId w:val="27"/>
                      </w:numPr>
                    </w:pPr>
                    <w:r w:rsidRPr="00911ED6">
                      <w:t>Collateral contribution across all Groups at all levels</w:t>
                    </w:r>
                  </w:p>
                  <w:p w14:paraId="31E54878" w14:textId="7E6C8149" w:rsidR="00D834A4" w:rsidRPr="001E358D" w:rsidRDefault="00911ED6" w:rsidP="001E358D">
                    <w:pPr>
                      <w:pStyle w:val="ListParagraph"/>
                      <w:numPr>
                        <w:ilvl w:val="0"/>
                        <w:numId w:val="27"/>
                      </w:numPr>
                    </w:pPr>
                    <w:r w:rsidRPr="00911ED6">
                      <w:t>Business partners and external developer</w:t>
                    </w:r>
                    <w:r w:rsidR="00741028">
                      <w:t>s</w:t>
                    </w:r>
                  </w:p>
                </w:tc>
              </w:sdtContent>
            </w:sdt>
          </w:sdtContent>
        </w:sdt>
      </w:tr>
    </w:tbl>
    <w:bookmarkStart w:id="9" w:name="_Customer_impact"/>
    <w:bookmarkEnd w:id="9"/>
    <w:p w14:paraId="78BFA982" w14:textId="6BD6C78D" w:rsidR="00E66534" w:rsidRPr="00E66534" w:rsidRDefault="00E66534" w:rsidP="0026301D">
      <w:pPr>
        <w:pStyle w:val="Heading2"/>
        <w:rPr>
          <w:w w:val="102"/>
        </w:rPr>
      </w:pPr>
      <w:r>
        <w:rPr>
          <w:w w:val="102"/>
        </w:rPr>
        <w:fldChar w:fldCharType="begin"/>
      </w:r>
      <w:r>
        <w:rPr>
          <w:w w:val="102"/>
        </w:rPr>
        <w:instrText xml:space="preserve"> HYPERLINK  \l "_Customer_impact" \o "</w:instrText>
      </w:r>
      <w:r w:rsidRPr="00E66534">
        <w:rPr>
          <w:w w:val="102"/>
        </w:rPr>
        <w:instrText xml:space="preserve"> </w:instrText>
      </w:r>
    </w:p>
    <w:sdt>
      <w:sdtPr>
        <w:rPr>
          <w:w w:val="102"/>
        </w:rPr>
        <w:id w:val="-2024477352"/>
        <w:placeholder>
          <w:docPart w:val="6622EF79D89A44B9922D8B651894663D"/>
        </w:placeholder>
      </w:sdtPr>
      <w:sdtEndPr/>
      <w:sdtContent>
        <w:p w14:paraId="0068FD64" w14:textId="6BB77991" w:rsidR="00E66534" w:rsidRPr="00E66534" w:rsidRDefault="00E66534" w:rsidP="0026301D">
          <w:pPr>
            <w:pStyle w:val="Heading2"/>
            <w:rPr>
              <w:w w:val="102"/>
            </w:rPr>
          </w:pPr>
          <w:r w:rsidRPr="00E66534">
            <w:rPr>
              <w:w w:val="102"/>
            </w:rPr>
            <w:instrText>Does this role have direct contact with our customers?</w:instrText>
          </w:r>
        </w:p>
        <w:p w14:paraId="56CD93EF" w14:textId="77777777" w:rsidR="00E66534" w:rsidRPr="00E66534" w:rsidRDefault="00E66534" w:rsidP="0026301D">
          <w:pPr>
            <w:pStyle w:val="Heading2"/>
            <w:rPr>
              <w:w w:val="102"/>
            </w:rPr>
          </w:pPr>
          <w:r w:rsidRPr="00E66534">
            <w:rPr>
              <w:w w:val="102"/>
            </w:rPr>
            <w:instrText>How does this role impact our customers and the services we provide them?</w:instrText>
          </w:r>
        </w:p>
        <w:p w14:paraId="27B110EB" w14:textId="77777777" w:rsidR="00E66534" w:rsidRPr="00E66534" w:rsidRDefault="00E66534" w:rsidP="0026301D">
          <w:pPr>
            <w:pStyle w:val="Heading2"/>
            <w:rPr>
              <w:w w:val="102"/>
            </w:rPr>
          </w:pPr>
          <w:r w:rsidRPr="00E66534">
            <w:rPr>
              <w:w w:val="102"/>
            </w:rPr>
            <w:instrText>What customer accountabilities and deliverables does the position have?</w:instrText>
          </w:r>
        </w:p>
        <w:p w14:paraId="0D61ACE7" w14:textId="42921570" w:rsidR="00E66534" w:rsidRPr="00E66534" w:rsidRDefault="00CF2B82" w:rsidP="0026301D">
          <w:pPr>
            <w:pStyle w:val="Heading2"/>
            <w:rPr>
              <w:w w:val="102"/>
            </w:rPr>
          </w:pPr>
        </w:p>
      </w:sdtContent>
    </w:sdt>
    <w:p w14:paraId="2FD52E45" w14:textId="7732DDE0" w:rsidR="0006068A" w:rsidRDefault="00E66534" w:rsidP="0026301D">
      <w:pPr>
        <w:pStyle w:val="Heading2"/>
        <w:rPr>
          <w:w w:val="102"/>
        </w:rPr>
      </w:pPr>
      <w:bookmarkStart w:id="10" w:name="_Customer_impact_1"/>
      <w:bookmarkEnd w:id="10"/>
      <w:r>
        <w:rPr>
          <w:w w:val="102"/>
        </w:rPr>
        <w:instrText xml:space="preserve">" </w:instrText>
      </w:r>
      <w:r>
        <w:rPr>
          <w:w w:val="102"/>
        </w:rPr>
        <w:fldChar w:fldCharType="separate"/>
      </w:r>
      <w:r w:rsidR="0006068A" w:rsidRPr="00E66534">
        <w:t xml:space="preserve">Customer </w:t>
      </w:r>
      <w:r w:rsidR="008231E2" w:rsidRPr="00E66534">
        <w:t>i</w:t>
      </w:r>
      <w:r w:rsidR="002F206F" w:rsidRPr="00E66534">
        <w:t>mpact</w:t>
      </w:r>
      <w:r>
        <w:rPr>
          <w:w w:val="102"/>
        </w:rPr>
        <w:fldChar w:fldCharType="end"/>
      </w:r>
    </w:p>
    <w:tbl>
      <w:tblPr>
        <w:tblpPr w:leftFromText="180" w:rightFromText="180" w:vertAnchor="text" w:horzAnchor="margin" w:tblpY="113"/>
        <w:tblW w:w="5000" w:type="pct"/>
        <w:tblLook w:val="04A0" w:firstRow="1" w:lastRow="0" w:firstColumn="1" w:lastColumn="0" w:noHBand="0" w:noVBand="1"/>
      </w:tblPr>
      <w:tblGrid>
        <w:gridCol w:w="10309"/>
      </w:tblGrid>
      <w:tr w:rsidR="00757566" w:rsidRPr="00F519C8" w14:paraId="6B952CF4" w14:textId="77777777" w:rsidTr="00741028">
        <w:trPr>
          <w:trHeight w:val="1271"/>
        </w:trPr>
        <w:sdt>
          <w:sdtPr>
            <w:rPr>
              <w:color w:val="808080" w:themeColor="background1" w:themeShade="80"/>
            </w:rPr>
            <w:id w:val="1675533387"/>
            <w:placeholder>
              <w:docPart w:val="588BB7C165F24B42B576B65D1C2677FE"/>
            </w:placeholder>
            <w15:color w:val="000000"/>
          </w:sdtPr>
          <w:sdtEndPr/>
          <w:sdtContent>
            <w:sdt>
              <w:sdtPr>
                <w:rPr>
                  <w:color w:val="808080" w:themeColor="background1" w:themeShade="80"/>
                </w:rPr>
                <w:id w:val="-907762246"/>
                <w:placeholder>
                  <w:docPart w:val="096E49CBFB4840258A640754A676891E"/>
                </w:placeholder>
                <w15:color w:val="000000"/>
              </w:sdtPr>
              <w:sdtEndPr/>
              <w:sdtContent>
                <w:tc>
                  <w:tcPr>
                    <w:tcW w:w="10309" w:type="dxa"/>
                    <w:tcBorders>
                      <w:top w:val="single" w:sz="4" w:space="0" w:color="auto"/>
                      <w:left w:val="single" w:sz="4" w:space="0" w:color="auto"/>
                      <w:bottom w:val="single" w:sz="4" w:space="0" w:color="auto"/>
                      <w:right w:val="single" w:sz="4" w:space="0" w:color="auto"/>
                    </w:tcBorders>
                    <w:shd w:val="clear" w:color="auto" w:fill="auto"/>
                  </w:tcPr>
                  <w:p w14:paraId="21266B37" w14:textId="2DE43AC2" w:rsidR="00911ED6" w:rsidRPr="001E358D" w:rsidRDefault="00911ED6" w:rsidP="001E358D">
                    <w:pPr>
                      <w:pStyle w:val="ListParagraph"/>
                      <w:numPr>
                        <w:ilvl w:val="0"/>
                        <w:numId w:val="27"/>
                      </w:numPr>
                    </w:pPr>
                    <w:r w:rsidRPr="001E358D">
                      <w:t>Customer</w:t>
                    </w:r>
                    <w:r w:rsidR="00741028">
                      <w:t xml:space="preserve">, </w:t>
                    </w:r>
                    <w:proofErr w:type="gramStart"/>
                    <w:r w:rsidRPr="001E358D">
                      <w:t>community</w:t>
                    </w:r>
                    <w:proofErr w:type="gramEnd"/>
                    <w:r w:rsidR="00741028">
                      <w:t xml:space="preserve"> and stakeholder</w:t>
                    </w:r>
                    <w:r w:rsidRPr="001E358D">
                      <w:t xml:space="preserve"> interfaces for infrastructure development proposals</w:t>
                    </w:r>
                  </w:p>
                  <w:p w14:paraId="59EBD806" w14:textId="73E24A99" w:rsidR="00911ED6" w:rsidRDefault="00911ED6" w:rsidP="001E358D">
                    <w:pPr>
                      <w:pStyle w:val="ListParagraph"/>
                      <w:numPr>
                        <w:ilvl w:val="0"/>
                        <w:numId w:val="27"/>
                      </w:numPr>
                    </w:pPr>
                    <w:r w:rsidRPr="00911ED6">
                      <w:t>Regulators and Govt Agencies including DPIE, EES, EPA, LGAs and similar</w:t>
                    </w:r>
                  </w:p>
                  <w:p w14:paraId="3C7B91CD" w14:textId="6C5A1C7D" w:rsidR="00757566" w:rsidRPr="001E358D" w:rsidRDefault="00741028" w:rsidP="001E358D">
                    <w:pPr>
                      <w:pStyle w:val="ListParagraph"/>
                      <w:numPr>
                        <w:ilvl w:val="0"/>
                        <w:numId w:val="27"/>
                      </w:numPr>
                    </w:pPr>
                    <w:r>
                      <w:t>O</w:t>
                    </w:r>
                    <w:r w:rsidR="00911ED6" w:rsidRPr="001E358D">
                      <w:t>utwardly promote the achievements of Sydney Water</w:t>
                    </w:r>
                  </w:p>
                </w:tc>
              </w:sdtContent>
            </w:sdt>
          </w:sdtContent>
        </w:sdt>
      </w:tr>
    </w:tbl>
    <w:p w14:paraId="29E408D2" w14:textId="108F9BCB" w:rsidR="000734C2" w:rsidRDefault="00E93B4A" w:rsidP="0026301D">
      <w:pPr>
        <w:pStyle w:val="Heading2"/>
      </w:pPr>
      <w:r>
        <w:fldChar w:fldCharType="begin"/>
      </w:r>
      <w:r>
        <w:instrText xml:space="preserve"> HYPERLINK  \l "_</w:instrText>
      </w:r>
      <w:r w:rsidR="00873104">
        <w:instrText>Business</w:instrText>
      </w:r>
      <w:r>
        <w:instrText>_impact" \o "</w:instrText>
      </w:r>
    </w:p>
    <w:sdt>
      <w:sdtPr>
        <w:id w:val="-909775402"/>
        <w:placeholder>
          <w:docPart w:val="780CD6AF47F344F9B8E33D85352F5EFB"/>
        </w:placeholder>
      </w:sdtPr>
      <w:sdtEndPr/>
      <w:sdtContent>
        <w:p w14:paraId="7069067B" w14:textId="75005C5B" w:rsidR="000734C2" w:rsidRPr="00722A1C" w:rsidRDefault="000734C2" w:rsidP="0026301D">
          <w:pPr>
            <w:pStyle w:val="Heading2"/>
          </w:pPr>
          <w:r w:rsidRPr="00722A1C">
            <w:instrText>How does the job add to the capability of the immediate work area?</w:instrText>
          </w:r>
        </w:p>
        <w:p w14:paraId="082A9F23" w14:textId="77777777" w:rsidR="000734C2" w:rsidRPr="00722A1C" w:rsidRDefault="000734C2" w:rsidP="0026301D">
          <w:pPr>
            <w:pStyle w:val="Heading2"/>
          </w:pPr>
          <w:r w:rsidRPr="00722A1C">
            <w:instrText>How critical is the position from a unit/group/organisation perspective?</w:instrText>
          </w:r>
        </w:p>
        <w:p w14:paraId="6627BE54" w14:textId="77777777" w:rsidR="000734C2" w:rsidRPr="00722A1C" w:rsidRDefault="000734C2" w:rsidP="0026301D">
          <w:pPr>
            <w:pStyle w:val="Heading2"/>
          </w:pPr>
          <w:r w:rsidRPr="00722A1C">
            <w:instrText>How does the position contribute to achieving our strategy?</w:instrText>
          </w:r>
        </w:p>
        <w:p w14:paraId="1DBD9AB3" w14:textId="77777777" w:rsidR="000734C2" w:rsidRPr="00722A1C" w:rsidRDefault="000734C2" w:rsidP="0026301D">
          <w:pPr>
            <w:pStyle w:val="Heading2"/>
          </w:pPr>
          <w:r w:rsidRPr="00722A1C">
            <w:instrText>What major business improvements will the position be accountable for and what will the impact of them be?</w:instrText>
          </w:r>
        </w:p>
        <w:p w14:paraId="0DE47403" w14:textId="77777777" w:rsidR="000734C2" w:rsidRPr="00722A1C" w:rsidRDefault="000734C2" w:rsidP="0026301D">
          <w:pPr>
            <w:pStyle w:val="Heading2"/>
          </w:pPr>
          <w:r w:rsidRPr="00722A1C">
            <w:instrText>What is the position expected to achieve in 3 months, 6 months, 1 year, 2 years and 5 years’ time?</w:instrText>
          </w:r>
        </w:p>
        <w:p w14:paraId="1043464C" w14:textId="77777777" w:rsidR="000734C2" w:rsidRDefault="000734C2" w:rsidP="0026301D">
          <w:pPr>
            <w:pStyle w:val="Heading2"/>
          </w:pPr>
          <w:r w:rsidRPr="00722A1C">
            <w:instrText>How will the position’s performance be measured?</w:instrText>
          </w:r>
        </w:p>
      </w:sdtContent>
    </w:sdt>
    <w:p w14:paraId="03BC3238" w14:textId="7FEC95B7" w:rsidR="00D410A8" w:rsidRPr="00E93B4A" w:rsidRDefault="00E93B4A" w:rsidP="0026301D">
      <w:pPr>
        <w:pStyle w:val="Heading2"/>
      </w:pPr>
      <w:r>
        <w:instrText xml:space="preserve">" </w:instrText>
      </w:r>
      <w:r>
        <w:fldChar w:fldCharType="separate"/>
      </w:r>
      <w:r w:rsidR="002F206F" w:rsidRPr="00722A1C">
        <w:t xml:space="preserve">Business </w:t>
      </w:r>
      <w:r w:rsidR="00424AE8" w:rsidRPr="00722A1C">
        <w:t>i</w:t>
      </w:r>
      <w:r w:rsidR="002F206F" w:rsidRPr="00722A1C">
        <w:t>mpact</w:t>
      </w:r>
      <w:r>
        <w:fldChar w:fldCharType="end"/>
      </w:r>
    </w:p>
    <w:tbl>
      <w:tblPr>
        <w:tblpPr w:leftFromText="180" w:rightFromText="180"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713879" w:rsidRPr="00F519C8" w14:paraId="4B103B83" w14:textId="77777777" w:rsidTr="00317281">
        <w:trPr>
          <w:trHeight w:val="1549"/>
        </w:trPr>
        <w:sdt>
          <w:sdtPr>
            <w:rPr>
              <w:color w:val="808080" w:themeColor="background1" w:themeShade="80"/>
            </w:rPr>
            <w:id w:val="952215346"/>
            <w:placeholder>
              <w:docPart w:val="761A701CDC254DB693C826BF7CAD79D2"/>
            </w:placeholder>
            <w15:color w:val="000000"/>
          </w:sdtPr>
          <w:sdtEndPr>
            <w:rPr>
              <w:color w:val="auto"/>
            </w:rPr>
          </w:sdtEndPr>
          <w:sdtContent>
            <w:tc>
              <w:tcPr>
                <w:tcW w:w="10309" w:type="dxa"/>
                <w:shd w:val="clear" w:color="auto" w:fill="auto"/>
              </w:tcPr>
              <w:p w14:paraId="3B3EC8AE" w14:textId="48FD1AAA" w:rsidR="00156657" w:rsidRPr="00156657" w:rsidRDefault="00441DA0" w:rsidP="00156657">
                <w:pPr>
                  <w:pStyle w:val="ListParagraph"/>
                  <w:numPr>
                    <w:ilvl w:val="0"/>
                    <w:numId w:val="27"/>
                  </w:numPr>
                  <w:rPr>
                    <w:b/>
                    <w:bCs/>
                  </w:rPr>
                </w:pPr>
                <w:r w:rsidRPr="008415B3">
                  <w:t xml:space="preserve">Contribute ideas to the development of environmental management and planning approaches and directions </w:t>
                </w:r>
              </w:p>
              <w:p w14:paraId="6848C73C" w14:textId="7125CB99" w:rsidR="00713879" w:rsidRPr="00156657" w:rsidRDefault="00156657" w:rsidP="00156657">
                <w:pPr>
                  <w:pStyle w:val="ListParagraph"/>
                  <w:numPr>
                    <w:ilvl w:val="0"/>
                    <w:numId w:val="27"/>
                  </w:numPr>
                  <w:rPr>
                    <w:b/>
                    <w:bCs/>
                  </w:rPr>
                </w:pPr>
                <w:r w:rsidRPr="008415B3">
                  <w:t>Contribute to building the knowledge and awareness of environmental planning and management activities internally and externally</w:t>
                </w:r>
              </w:p>
            </w:tc>
          </w:sdtContent>
        </w:sdt>
      </w:tr>
    </w:tbl>
    <w:p w14:paraId="5974CC8B" w14:textId="70D7DEDD" w:rsidR="00CC4DC5" w:rsidRDefault="00CC4DC5" w:rsidP="0026301D">
      <w:pPr>
        <w:pStyle w:val="Heading2"/>
      </w:pPr>
      <w:r>
        <w:fldChar w:fldCharType="begin"/>
      </w:r>
      <w:r>
        <w:instrText xml:space="preserve"> HYPERLINK  \l "_Financial_responsibility" \o " </w:instrText>
      </w:r>
    </w:p>
    <w:sdt>
      <w:sdtPr>
        <w:id w:val="2051031142"/>
        <w:placeholder>
          <w:docPart w:val="464BC33973554E67871038747A989A50"/>
        </w:placeholder>
      </w:sdtPr>
      <w:sdtEndPr/>
      <w:sdtContent>
        <w:p w14:paraId="368D2FE3" w14:textId="3DF41FCD" w:rsidR="00CC4DC5" w:rsidRPr="006A6AB5" w:rsidRDefault="00CC4DC5" w:rsidP="0026301D">
          <w:pPr>
            <w:pStyle w:val="Heading2"/>
          </w:pPr>
          <w:r w:rsidRPr="006A6AB5">
            <w:instrText>What $ annual budget does the position control, and what is it for (excluding labour)?</w:instrText>
          </w:r>
        </w:p>
        <w:p w14:paraId="6172FB1E" w14:textId="77777777" w:rsidR="00CC4DC5" w:rsidRPr="006A6AB5" w:rsidRDefault="00CC4DC5" w:rsidP="0026301D">
          <w:pPr>
            <w:pStyle w:val="Heading2"/>
          </w:pPr>
          <w:r w:rsidRPr="006A6AB5">
            <w:instrText>What $ annual labour budget does the position control?</w:instrText>
          </w:r>
        </w:p>
        <w:p w14:paraId="13189E12" w14:textId="77777777" w:rsidR="00CC4DC5" w:rsidRPr="006A6AB5" w:rsidRDefault="00CC4DC5" w:rsidP="0026301D">
          <w:pPr>
            <w:pStyle w:val="Heading2"/>
          </w:pPr>
          <w:r w:rsidRPr="006A6AB5">
            <w:instrText>What other financial accountabilities does the position have?</w:instrText>
          </w:r>
        </w:p>
      </w:sdtContent>
    </w:sdt>
    <w:p w14:paraId="7EADFE00" w14:textId="0D59FEE0" w:rsidR="00596B53" w:rsidRPr="004A7219" w:rsidRDefault="00CC4DC5" w:rsidP="0026301D">
      <w:pPr>
        <w:pStyle w:val="Heading2"/>
      </w:pPr>
      <w:r>
        <w:instrText xml:space="preserve">" </w:instrText>
      </w:r>
      <w:r>
        <w:fldChar w:fldCharType="separate"/>
      </w:r>
      <w:bookmarkStart w:id="11" w:name="_Financial_responsibility"/>
      <w:bookmarkEnd w:id="11"/>
      <w:r w:rsidR="00E008D0" w:rsidRPr="006A6AB5">
        <w:rPr>
          <w:noProof/>
        </w:rPr>
        <mc:AlternateContent>
          <mc:Choice Requires="wpi">
            <w:drawing>
              <wp:anchor distT="0" distB="0" distL="114300" distR="114300" simplePos="0" relativeHeight="251658240" behindDoc="0" locked="0" layoutInCell="1" allowOverlap="1" wp14:anchorId="24D786E9" wp14:editId="7B5F6DAF">
                <wp:simplePos x="0" y="0"/>
                <wp:positionH relativeFrom="column">
                  <wp:posOffset>852110</wp:posOffset>
                </wp:positionH>
                <wp:positionV relativeFrom="paragraph">
                  <wp:posOffset>289380</wp:posOffset>
                </wp:positionV>
                <wp:extent cx="360" cy="360"/>
                <wp:effectExtent l="38100" t="38100" r="38100" b="3810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79107001" id="Ink 11" o:spid="_x0000_s1026" type="#_x0000_t75" style="position:absolute;margin-left:66.4pt;margin-top:22.1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">
                <v:imagedata r:id="rId13" o:title=""/>
                <o:lock v:ext="edit" rotation="t" aspectratio="f"/>
              </v:shape>
            </w:pict>
          </mc:Fallback>
        </mc:AlternateContent>
      </w:r>
      <w:r w:rsidR="00596B53" w:rsidRPr="006A6AB5">
        <w:t>Financial</w:t>
      </w:r>
      <w:r w:rsidR="00E008D0" w:rsidRPr="006A6AB5">
        <w:t xml:space="preserve"> </w:t>
      </w:r>
      <w:r w:rsidR="00424AE8" w:rsidRPr="006A6AB5">
        <w:t>r</w:t>
      </w:r>
      <w:r w:rsidR="00E008D0" w:rsidRPr="006A6AB5">
        <w:t>esponsibility</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7D660E" w:rsidRPr="00F519C8" w14:paraId="474C88F4" w14:textId="77777777" w:rsidTr="00317281">
        <w:trPr>
          <w:trHeight w:val="1340"/>
        </w:trPr>
        <w:sdt>
          <w:sdtPr>
            <w:id w:val="-1711950108"/>
            <w:placeholder>
              <w:docPart w:val="F4FAEB5BF7BC4845A3FBB0BCF3D1171D"/>
            </w:placeholder>
            <w15:color w:val="000000"/>
          </w:sdtPr>
          <w:sdtEndPr/>
          <w:sdtContent>
            <w:tc>
              <w:tcPr>
                <w:tcW w:w="9639" w:type="dxa"/>
                <w:shd w:val="clear" w:color="auto" w:fill="auto"/>
              </w:tcPr>
              <w:p w14:paraId="5DCA972F" w14:textId="77777777" w:rsidR="00317281" w:rsidRPr="00317281" w:rsidRDefault="00317281" w:rsidP="00317281">
                <w:pPr>
                  <w:numPr>
                    <w:ilvl w:val="0"/>
                    <w:numId w:val="34"/>
                  </w:numPr>
                  <w:rPr>
                    <w:b/>
                  </w:rPr>
                </w:pPr>
                <w:r w:rsidRPr="00317281">
                  <w:t>No financial delegation or direct budget control</w:t>
                </w:r>
              </w:p>
              <w:p w14:paraId="73F63497" w14:textId="51EFC5BE" w:rsidR="00831313" w:rsidRPr="00317281" w:rsidRDefault="00317281" w:rsidP="00317281">
                <w:pPr>
                  <w:numPr>
                    <w:ilvl w:val="0"/>
                    <w:numId w:val="34"/>
                  </w:numPr>
                  <w:rPr>
                    <w:b/>
                  </w:rPr>
                </w:pPr>
                <w:r w:rsidRPr="00317281">
                  <w:t>Supervise PSC engagements generally &lt;$</w:t>
                </w:r>
                <w:r>
                  <w:t>100</w:t>
                </w:r>
                <w:r w:rsidRPr="00317281">
                  <w:t>k, although some exceptions</w:t>
                </w:r>
              </w:p>
            </w:tc>
          </w:sdtContent>
        </w:sdt>
      </w:tr>
    </w:tbl>
    <w:bookmarkStart w:id="12" w:name="_Innovation_and_complexity"/>
    <w:bookmarkEnd w:id="12"/>
    <w:p w14:paraId="22FBA30C" w14:textId="77777777" w:rsidR="00346061" w:rsidRDefault="00291223" w:rsidP="0026301D">
      <w:pPr>
        <w:pStyle w:val="Heading2"/>
      </w:pPr>
      <w:r>
        <w:fldChar w:fldCharType="begin"/>
      </w:r>
      <w:r>
        <w:instrText xml:space="preserve"> HYPERLINK  \l "_Innovation_and_complexity" \o "</w:instrText>
      </w:r>
    </w:p>
    <w:p w14:paraId="00F414A7" w14:textId="44E1BC25" w:rsidR="003C30BB" w:rsidRDefault="003C30BB" w:rsidP="0026301D">
      <w:pPr>
        <w:pStyle w:val="Heading2"/>
      </w:pPr>
      <w:r>
        <w:instrText xml:space="preserve">What are the typical, day-to-day challenges the position will need to deal with? </w:instrText>
      </w:r>
    </w:p>
    <w:p w14:paraId="2EC8F6F4" w14:textId="77777777" w:rsidR="003C30BB" w:rsidRDefault="003C30BB" w:rsidP="0026301D">
      <w:pPr>
        <w:pStyle w:val="Heading2"/>
      </w:pPr>
      <w:r>
        <w:instrText xml:space="preserve">What are the most complex problems the position will need to deal with, that require deeper thought and understanding, affecting business operations, people, and finances? </w:instrText>
      </w:r>
    </w:p>
    <w:p w14:paraId="5E2EDB78" w14:textId="6EB6AF87" w:rsidR="00596B53" w:rsidRPr="006C3D83" w:rsidRDefault="003C30BB" w:rsidP="0026301D">
      <w:pPr>
        <w:pStyle w:val="Heading2"/>
      </w:pPr>
      <w:r>
        <w:instrText xml:space="preserve">What ambiguity does the position deal with? </w:instrText>
      </w:r>
      <w:r w:rsidR="00291223">
        <w:instrText xml:space="preserve">" </w:instrText>
      </w:r>
      <w:r w:rsidR="00291223">
        <w:fldChar w:fldCharType="separate"/>
      </w:r>
      <w:r w:rsidR="00596B53" w:rsidRPr="006C3D83">
        <w:t xml:space="preserve">Innovation and </w:t>
      </w:r>
      <w:r w:rsidR="00424AE8" w:rsidRPr="006C3D83">
        <w:t>c</w:t>
      </w:r>
      <w:r w:rsidR="00596B53" w:rsidRPr="006C3D83">
        <w:t>omplexity</w:t>
      </w:r>
      <w:r w:rsidR="00291223">
        <w:fldChar w:fldCharType="end"/>
      </w:r>
    </w:p>
    <w:tbl>
      <w:tblPr>
        <w:tblStyle w:val="TableGrid"/>
        <w:tblW w:w="0" w:type="auto"/>
        <w:tblInd w:w="32" w:type="dxa"/>
        <w:tblLook w:val="04A0" w:firstRow="1" w:lastRow="0" w:firstColumn="1" w:lastColumn="0" w:noHBand="0" w:noVBand="1"/>
      </w:tblPr>
      <w:tblGrid>
        <w:gridCol w:w="10277"/>
      </w:tblGrid>
      <w:tr w:rsidR="00E8769A" w14:paraId="2FF033C4" w14:textId="77777777" w:rsidTr="00741028">
        <w:trPr>
          <w:trHeight w:val="932"/>
        </w:trPr>
        <w:sdt>
          <w:sdtPr>
            <w:id w:val="764653436"/>
            <w:placeholder>
              <w:docPart w:val="7151A2B2179C4A2AB6E0B64F69E3F583"/>
            </w:placeholder>
            <w15:color w:val="000000"/>
          </w:sdtPr>
          <w:sdtEndPr/>
          <w:sdtContent>
            <w:tc>
              <w:tcPr>
                <w:tcW w:w="10309" w:type="dxa"/>
              </w:tcPr>
              <w:p w14:paraId="5111B8ED" w14:textId="107E2BCA" w:rsidR="00E8769A" w:rsidRPr="00741028" w:rsidRDefault="00317281" w:rsidP="00741028">
                <w:pPr>
                  <w:numPr>
                    <w:ilvl w:val="0"/>
                    <w:numId w:val="33"/>
                  </w:numPr>
                  <w:rPr>
                    <w:b/>
                    <w:bCs/>
                  </w:rPr>
                </w:pPr>
                <w:r w:rsidRPr="00317281">
                  <w:t>Participate in innovation and knowledge sharing activities and invest in continuing personal professional development</w:t>
                </w:r>
              </w:p>
            </w:tc>
          </w:sdtContent>
        </w:sdt>
      </w:tr>
    </w:tbl>
    <w:p w14:paraId="609AA443" w14:textId="77777777" w:rsidR="000D2C0E" w:rsidRPr="000D2C0E" w:rsidRDefault="000D2C0E" w:rsidP="000D2C0E"/>
    <w:p w14:paraId="26947545" w14:textId="688057B3" w:rsidR="00844714" w:rsidRPr="000F74C9" w:rsidRDefault="00E008D0" w:rsidP="0026301D">
      <w:pPr>
        <w:pStyle w:val="Heading2"/>
      </w:pPr>
      <w:r w:rsidRPr="000F74C9">
        <w:t xml:space="preserve">Physical and </w:t>
      </w:r>
      <w:r w:rsidR="00FF7A42" w:rsidRPr="000F74C9">
        <w:t>e</w:t>
      </w:r>
      <w:r w:rsidRPr="000F74C9">
        <w:t xml:space="preserve">nvironmental conditions </w:t>
      </w:r>
    </w:p>
    <w:p w14:paraId="562C127B" w14:textId="715AA23B" w:rsidR="00695465" w:rsidRDefault="00CF2B82" w:rsidP="00FF7A42">
      <w:pPr>
        <w:pStyle w:val="ListCheckbox"/>
        <w:rPr>
          <w:color w:val="000000" w:themeColor="text1"/>
        </w:rPr>
      </w:pPr>
      <w:sdt>
        <w:sdtPr>
          <w:rPr>
            <w:rFonts w:ascii="MS Gothic" w:eastAsia="MS Gothic" w:hAnsi="MS Gothic" w:hint="eastAsia"/>
            <w:color w:val="000000" w:themeColor="text1"/>
          </w:rPr>
          <w:id w:val="-2131236353"/>
          <w14:checkbox>
            <w14:checked w14:val="1"/>
            <w14:checkedState w14:val="00FC" w14:font="Wingdings"/>
            <w14:uncheckedState w14:val="2610" w14:font="MS Gothic"/>
          </w14:checkbox>
        </w:sdtPr>
        <w:sdtEndPr/>
        <w:sdtContent>
          <w:r w:rsidR="00156657">
            <w:rPr>
              <w:rFonts w:ascii="MS Gothic" w:eastAsia="MS Gothic" w:hAnsi="MS Gothic" w:hint="eastAsia"/>
              <w:color w:val="000000" w:themeColor="text1"/>
            </w:rPr>
            <w:sym w:font="Wingdings" w:char="F0FC"/>
          </w:r>
        </w:sdtContent>
      </w:sdt>
      <w:r w:rsidR="00844714" w:rsidRPr="000F74C9">
        <w:rPr>
          <w:color w:val="000000" w:themeColor="text1"/>
        </w:rPr>
        <w:t xml:space="preserve"> Field based            </w:t>
      </w:r>
      <w:sdt>
        <w:sdtPr>
          <w:rPr>
            <w:color w:val="000000" w:themeColor="text1"/>
          </w:rPr>
          <w:id w:val="-1820642592"/>
          <w14:checkbox>
            <w14:checked w14:val="0"/>
            <w14:checkedState w14:val="00FC" w14:font="Wingdings"/>
            <w14:uncheckedState w14:val="2610" w14:font="MS Gothic"/>
          </w14:checkbox>
        </w:sdtPr>
        <w:sdtEndPr>
          <w:rPr>
            <w:rFonts w:hint="eastAsia"/>
          </w:rPr>
        </w:sdtEndPr>
        <w:sdtContent>
          <w:r w:rsidR="003A3908">
            <w:rPr>
              <w:rFonts w:ascii="MS Gothic" w:eastAsia="MS Gothic" w:hAnsi="MS Gothic" w:hint="eastAsia"/>
              <w:color w:val="000000" w:themeColor="text1"/>
            </w:rPr>
            <w:t>☐</w:t>
          </w:r>
        </w:sdtContent>
      </w:sdt>
      <w:r w:rsidR="00FF7A42" w:rsidRPr="000F74C9">
        <w:rPr>
          <w:color w:val="000000" w:themeColor="text1"/>
          <w:w w:val="101"/>
        </w:rPr>
        <w:t xml:space="preserve"> </w:t>
      </w:r>
      <w:r w:rsidR="00FF7A42" w:rsidRPr="000F74C9">
        <w:rPr>
          <w:color w:val="000000" w:themeColor="text1"/>
        </w:rPr>
        <w:t xml:space="preserve">Plant based              </w:t>
      </w:r>
      <w:sdt>
        <w:sdtPr>
          <w:rPr>
            <w:color w:val="000000" w:themeColor="text1"/>
          </w:rPr>
          <w:id w:val="773136709"/>
          <w14:checkbox>
            <w14:checked w14:val="1"/>
            <w14:checkedState w14:val="00FC" w14:font="Wingdings"/>
            <w14:uncheckedState w14:val="2610" w14:font="MS Gothic"/>
          </w14:checkbox>
        </w:sdtPr>
        <w:sdtEndPr>
          <w:rPr>
            <w:rFonts w:hint="eastAsia"/>
          </w:rPr>
        </w:sdtEndPr>
        <w:sdtContent>
          <w:r w:rsidR="00156657">
            <w:rPr>
              <w:rFonts w:hint="eastAsia"/>
              <w:color w:val="000000" w:themeColor="text1"/>
            </w:rPr>
            <w:sym w:font="Wingdings" w:char="F0FC"/>
          </w:r>
        </w:sdtContent>
      </w:sdt>
      <w:r w:rsidR="00FF7A42" w:rsidRPr="000F74C9">
        <w:rPr>
          <w:color w:val="000000" w:themeColor="text1"/>
          <w:w w:val="101"/>
        </w:rPr>
        <w:t xml:space="preserve"> </w:t>
      </w:r>
      <w:r w:rsidR="00FF7A42" w:rsidRPr="000F74C9">
        <w:rPr>
          <w:color w:val="000000" w:themeColor="text1"/>
        </w:rPr>
        <w:t>Office based</w:t>
      </w:r>
      <w:r w:rsidR="00695465">
        <w:rPr>
          <w:color w:val="000000" w:themeColor="text1"/>
        </w:rPr>
        <w:t xml:space="preserve">           </w:t>
      </w:r>
      <w:sdt>
        <w:sdtPr>
          <w:rPr>
            <w:rFonts w:ascii="MS Gothic" w:eastAsia="MS Gothic" w:hAnsi="MS Gothic" w:hint="eastAsia"/>
            <w:color w:val="000000" w:themeColor="text1"/>
          </w:rPr>
          <w:id w:val="-964883043"/>
          <w14:checkbox>
            <w14:checked w14:val="0"/>
            <w14:checkedState w14:val="00FC" w14:font="Wingdings"/>
            <w14:uncheckedState w14:val="2610" w14:font="MS Gothic"/>
          </w14:checkbox>
        </w:sdtPr>
        <w:sdtEndPr/>
        <w:sdtContent>
          <w:r w:rsidR="00F312FD">
            <w:rPr>
              <w:rFonts w:ascii="MS Gothic" w:eastAsia="MS Gothic" w:hAnsi="MS Gothic" w:hint="eastAsia"/>
              <w:color w:val="000000" w:themeColor="text1"/>
            </w:rPr>
            <w:t>☐</w:t>
          </w:r>
        </w:sdtContent>
      </w:sdt>
      <w:r w:rsidR="00FF7A42" w:rsidRPr="000F74C9">
        <w:rPr>
          <w:color w:val="000000" w:themeColor="text1"/>
        </w:rPr>
        <w:t xml:space="preserve"> Exposed to loud environment    </w:t>
      </w:r>
    </w:p>
    <w:p w14:paraId="1184FBC9" w14:textId="052848F3" w:rsidR="00FF7A42" w:rsidRPr="000F74C9" w:rsidRDefault="00CF2B82" w:rsidP="00FF7A42">
      <w:pPr>
        <w:pStyle w:val="ListCheckbox"/>
        <w:rPr>
          <w:color w:val="000000" w:themeColor="text1"/>
        </w:rPr>
      </w:pPr>
      <w:sdt>
        <w:sdtPr>
          <w:rPr>
            <w:color w:val="000000" w:themeColor="text1"/>
          </w:rPr>
          <w:id w:val="-1541286017"/>
          <w14:checkbox>
            <w14:checked w14:val="0"/>
            <w14:checkedState w14:val="00FC" w14:font="Wingdings"/>
            <w14:uncheckedState w14:val="2610" w14:font="MS Gothic"/>
          </w14:checkbox>
        </w:sdtPr>
        <w:sdtEndPr>
          <w:rPr>
            <w:rFonts w:hint="eastAsia"/>
          </w:rPr>
        </w:sdtEndPr>
        <w:sdtContent>
          <w:r w:rsidR="00B25714">
            <w:rPr>
              <w:rFonts w:ascii="MS Gothic" w:eastAsia="MS Gothic" w:hAnsi="MS Gothic" w:hint="eastAsia"/>
              <w:color w:val="000000" w:themeColor="text1"/>
            </w:rPr>
            <w:t>☐</w:t>
          </w:r>
        </w:sdtContent>
      </w:sdt>
      <w:r w:rsidR="00844714" w:rsidRPr="000F74C9">
        <w:rPr>
          <w:color w:val="000000" w:themeColor="text1"/>
        </w:rPr>
        <w:t xml:space="preserve"> </w:t>
      </w:r>
      <w:r w:rsidR="002E3214" w:rsidRPr="000F74C9">
        <w:rPr>
          <w:color w:val="000000" w:themeColor="text1"/>
        </w:rPr>
        <w:t>Exposed to odorous environment</w:t>
      </w:r>
      <w:r w:rsidR="00844714" w:rsidRPr="000F74C9">
        <w:rPr>
          <w:color w:val="000000" w:themeColor="text1"/>
        </w:rPr>
        <w:t xml:space="preserve">   </w:t>
      </w:r>
      <w:r w:rsidR="00B25714">
        <w:rPr>
          <w:color w:val="000000" w:themeColor="text1"/>
        </w:rPr>
        <w:t xml:space="preserve">         </w:t>
      </w:r>
      <w:r w:rsidR="00844714" w:rsidRPr="000F74C9">
        <w:rPr>
          <w:color w:val="000000" w:themeColor="text1"/>
        </w:rPr>
        <w:t xml:space="preserve"> </w:t>
      </w:r>
      <w:r w:rsidR="00B25714">
        <w:rPr>
          <w:color w:val="000000" w:themeColor="text1"/>
        </w:rPr>
        <w:t xml:space="preserve">  </w:t>
      </w:r>
      <w:r w:rsidR="00844714" w:rsidRPr="000F74C9">
        <w:rPr>
          <w:color w:val="000000" w:themeColor="text1"/>
        </w:rPr>
        <w:t xml:space="preserve"> </w:t>
      </w:r>
      <w:sdt>
        <w:sdtPr>
          <w:rPr>
            <w:color w:val="000000" w:themeColor="text1"/>
          </w:rPr>
          <w:id w:val="-1807532846"/>
          <w14:checkbox>
            <w14:checked w14:val="0"/>
            <w14:checkedState w14:val="00FC" w14:font="Wingdings"/>
            <w14:uncheckedState w14:val="2610" w14:font="MS Gothic"/>
          </w14:checkbox>
        </w:sdtPr>
        <w:sdtEndPr>
          <w:rPr>
            <w:rFonts w:hint="eastAsia"/>
          </w:rPr>
        </w:sdtEndPr>
        <w:sdtContent>
          <w:r w:rsidR="00BC1C55">
            <w:rPr>
              <w:rFonts w:ascii="MS Gothic" w:eastAsia="MS Gothic" w:hAnsi="MS Gothic" w:hint="eastAsia"/>
              <w:color w:val="000000" w:themeColor="text1"/>
            </w:rPr>
            <w:t>☐</w:t>
          </w:r>
        </w:sdtContent>
      </w:sdt>
      <w:r w:rsidR="00FF7A42" w:rsidRPr="000F74C9">
        <w:rPr>
          <w:color w:val="000000" w:themeColor="text1"/>
        </w:rPr>
        <w:t xml:space="preserve"> Direct contact with customers</w:t>
      </w:r>
      <w:r w:rsidR="00695465">
        <w:rPr>
          <w:color w:val="000000" w:themeColor="text1"/>
        </w:rPr>
        <w:t xml:space="preserve"> </w:t>
      </w:r>
      <w:r w:rsidR="00FF7A42" w:rsidRPr="000F74C9">
        <w:rPr>
          <w:color w:val="000000" w:themeColor="text1"/>
        </w:rPr>
        <w:t xml:space="preserve">   </w:t>
      </w:r>
    </w:p>
    <w:p w14:paraId="644842C4" w14:textId="77777777" w:rsidR="00081E6B" w:rsidRDefault="00081E6B" w:rsidP="00081E6B"/>
    <w:p w14:paraId="5A0781DB" w14:textId="77777777" w:rsidR="00081E6B" w:rsidRDefault="00081E6B" w:rsidP="00081E6B"/>
    <w:p w14:paraId="3E332054" w14:textId="77777777" w:rsidR="00081E6B" w:rsidRDefault="00081E6B" w:rsidP="00081E6B"/>
    <w:p w14:paraId="2BDBAF13" w14:textId="77777777" w:rsidR="00081E6B" w:rsidRDefault="00081E6B" w:rsidP="00081E6B"/>
    <w:p w14:paraId="70CB0BCD" w14:textId="77777777" w:rsidR="00081E6B" w:rsidRDefault="00081E6B" w:rsidP="00081E6B"/>
    <w:p w14:paraId="60794873" w14:textId="4A6BF9E0" w:rsidR="005A61E8" w:rsidRPr="005A61E8" w:rsidRDefault="00596B53" w:rsidP="005A61E8">
      <w:pPr>
        <w:pStyle w:val="Heading1"/>
      </w:pPr>
      <w:r w:rsidRPr="00AD42F3">
        <w:lastRenderedPageBreak/>
        <w:t>Section</w:t>
      </w:r>
      <w:r w:rsidRPr="00C80FE2">
        <w:rPr>
          <w:color w:val="FF0000"/>
        </w:rPr>
        <w:t xml:space="preserve"> </w:t>
      </w:r>
      <w:r w:rsidR="00C80FE2" w:rsidRPr="000F74C9">
        <w:t>2</w:t>
      </w:r>
      <w:r w:rsidRPr="00AD42F3">
        <w:t>:</w:t>
      </w:r>
      <w:r w:rsidR="009F2CEC">
        <w:t xml:space="preserve"> </w:t>
      </w:r>
      <w:r w:rsidR="00E008D0" w:rsidRPr="000F74C9">
        <w:t>Success Measures</w:t>
      </w:r>
    </w:p>
    <w:bookmarkStart w:id="13" w:name="_Qualifications,_licences_and"/>
    <w:bookmarkEnd w:id="13"/>
    <w:p w14:paraId="5CD30191" w14:textId="5D1B8CD9" w:rsidR="00FF7A42" w:rsidRDefault="006C203D" w:rsidP="0026301D">
      <w:pPr>
        <w:pStyle w:val="Heading2"/>
      </w:pPr>
      <w:r>
        <w:fldChar w:fldCharType="begin"/>
      </w:r>
      <w:r>
        <w:instrText xml:space="preserve"> HYPERLINK  \l "_Qualifications,_licences_and" \o "Enter any required formal qualifications, accreditations, licences and certifications." </w:instrText>
      </w:r>
      <w:r>
        <w:fldChar w:fldCharType="separate"/>
      </w:r>
      <w:r w:rsidR="00E008D0" w:rsidRPr="005A61E8">
        <w:t xml:space="preserve">Qualifications, </w:t>
      </w:r>
      <w:r w:rsidR="00424AE8" w:rsidRPr="005A61E8">
        <w:t>l</w:t>
      </w:r>
      <w:r w:rsidR="00E008D0" w:rsidRPr="005A61E8">
        <w:t>icences</w:t>
      </w:r>
      <w:r w:rsidR="0023378A" w:rsidRPr="005A61E8">
        <w:t>,</w:t>
      </w:r>
      <w:r w:rsidR="00E008D0" w:rsidRPr="005A61E8">
        <w:t xml:space="preserve"> and </w:t>
      </w:r>
      <w:r w:rsidR="00424AE8" w:rsidRPr="005A61E8">
        <w:t>c</w:t>
      </w:r>
      <w:r w:rsidR="00E008D0" w:rsidRPr="005A61E8">
        <w:t>ertifications</w:t>
      </w:r>
      <w:r>
        <w:fldChar w:fldCharType="end"/>
      </w:r>
    </w:p>
    <w:tbl>
      <w:tblPr>
        <w:tblStyle w:val="TableGrid"/>
        <w:tblW w:w="0" w:type="auto"/>
        <w:tblLook w:val="04A0" w:firstRow="1" w:lastRow="0" w:firstColumn="1" w:lastColumn="0" w:noHBand="0" w:noVBand="1"/>
      </w:tblPr>
      <w:tblGrid>
        <w:gridCol w:w="10309"/>
      </w:tblGrid>
      <w:tr w:rsidR="005A61E8" w14:paraId="11CE8470" w14:textId="77777777" w:rsidTr="001E475E">
        <w:trPr>
          <w:trHeight w:val="755"/>
        </w:trPr>
        <w:sdt>
          <w:sdtPr>
            <w:id w:val="2013254780"/>
            <w:placeholder>
              <w:docPart w:val="C953712A2E284298A7804C17EF0C0873"/>
            </w:placeholder>
            <w15:color w:val="000000"/>
          </w:sdtPr>
          <w:sdtEndPr/>
          <w:sdtContent>
            <w:tc>
              <w:tcPr>
                <w:tcW w:w="10309" w:type="dxa"/>
              </w:tcPr>
              <w:p w14:paraId="06875B84" w14:textId="18238075" w:rsidR="005A61E8" w:rsidRDefault="00156657" w:rsidP="005A61E8">
                <w:r w:rsidRPr="008415B3">
                  <w:t>Tertiary qualifications in environmental science/environmental management (or other relevant discipline)</w:t>
                </w:r>
              </w:p>
            </w:tc>
          </w:sdtContent>
        </w:sdt>
      </w:tr>
    </w:tbl>
    <w:bookmarkStart w:id="14" w:name="_Previous_experience"/>
    <w:bookmarkEnd w:id="14"/>
    <w:p w14:paraId="4F904DEC" w14:textId="6E0A2F39" w:rsidR="00CB72FA" w:rsidRPr="004542D0" w:rsidRDefault="00CB72FA" w:rsidP="0026301D">
      <w:pPr>
        <w:pStyle w:val="Heading2"/>
      </w:pPr>
      <w:r>
        <w:fldChar w:fldCharType="begin"/>
      </w:r>
      <w:r>
        <w:instrText xml:space="preserve"> HYPERLINK  \l "_Previous_experience" \o "</w:instrText>
      </w:r>
      <w:r w:rsidRPr="004542D0">
        <w:instrText xml:space="preserve"> </w:instrText>
      </w:r>
    </w:p>
    <w:sdt>
      <w:sdtPr>
        <w:rPr>
          <w:rFonts w:cs="Arial"/>
          <w:b/>
          <w:bCs/>
          <w:color w:val="2BACCC"/>
          <w:sz w:val="32"/>
          <w:szCs w:val="32"/>
        </w:rPr>
        <w:id w:val="-1034578020"/>
        <w:placeholder>
          <w:docPart w:val="2133966A94BE497F98513DD14FA6EE15"/>
        </w:placeholder>
        <w:showingPlcHdr/>
      </w:sdtPr>
      <w:sdtEndPr/>
      <w:sdtContent>
        <w:p w14:paraId="5E7F8E70" w14:textId="6F37ED1C" w:rsidR="00CB72FA" w:rsidRDefault="00CB72FA" w:rsidP="00CB72FA">
          <w:pPr>
            <w:pBdr>
              <w:top w:val="single" w:sz="4" w:space="1" w:color="auto"/>
              <w:left w:val="single" w:sz="4" w:space="4" w:color="auto"/>
              <w:bottom w:val="single" w:sz="4" w:space="1" w:color="auto"/>
              <w:right w:val="single" w:sz="4" w:space="4" w:color="auto"/>
            </w:pBdr>
            <w:spacing w:line="240" w:lineRule="auto"/>
            <w:rPr>
              <w:rStyle w:val="PlaceholderText"/>
            </w:rPr>
          </w:pPr>
          <w:r>
            <w:rPr>
              <w:rStyle w:val="PlaceholderText"/>
            </w:rPr>
            <w:instrText>Enter the experience required for the role</w:instrText>
          </w:r>
        </w:p>
        <w:p w14:paraId="5E88389A" w14:textId="77777777" w:rsidR="00CB72FA" w:rsidRPr="004542D0" w:rsidRDefault="00CB72FA" w:rsidP="00CB72FA">
          <w:pPr>
            <w:pBdr>
              <w:top w:val="single" w:sz="4" w:space="1" w:color="auto"/>
              <w:left w:val="single" w:sz="4" w:space="4" w:color="auto"/>
              <w:bottom w:val="single" w:sz="4" w:space="1" w:color="auto"/>
              <w:right w:val="single" w:sz="4" w:space="4" w:color="auto"/>
            </w:pBdr>
            <w:spacing w:line="240" w:lineRule="auto"/>
            <w:rPr>
              <w:rFonts w:cs="Arial"/>
              <w:b/>
              <w:bCs/>
              <w:color w:val="2BACCC"/>
              <w:sz w:val="32"/>
              <w:szCs w:val="32"/>
            </w:rPr>
          </w:pPr>
          <w:r>
            <w:rPr>
              <w:rStyle w:val="PlaceholderText"/>
            </w:rPr>
            <w:instrText>Try not to list the number of years of experience required, instead focus on what they need to have done or be experienced at.</w:instrText>
          </w:r>
        </w:p>
      </w:sdtContent>
    </w:sdt>
    <w:p w14:paraId="6D57B11F" w14:textId="2AF04496" w:rsidR="00E008D0" w:rsidRPr="000F74C9" w:rsidRDefault="00CB72FA" w:rsidP="0026301D">
      <w:pPr>
        <w:pStyle w:val="Heading2"/>
      </w:pPr>
      <w:r>
        <w:instrText xml:space="preserve">" </w:instrText>
      </w:r>
      <w:r>
        <w:fldChar w:fldCharType="separate"/>
      </w:r>
      <w:r w:rsidR="00E008D0" w:rsidRPr="004542D0">
        <w:t xml:space="preserve">Previous </w:t>
      </w:r>
      <w:r w:rsidR="00424AE8" w:rsidRPr="004542D0">
        <w:t>e</w:t>
      </w:r>
      <w:r w:rsidR="00E008D0" w:rsidRPr="004542D0">
        <w:t>xperience</w:t>
      </w:r>
      <w:r>
        <w:fldChar w:fldCharType="end"/>
      </w:r>
    </w:p>
    <w:tbl>
      <w:tblPr>
        <w:tblStyle w:val="TableGrid"/>
        <w:tblW w:w="0" w:type="auto"/>
        <w:tblLook w:val="04A0" w:firstRow="1" w:lastRow="0" w:firstColumn="1" w:lastColumn="0" w:noHBand="0" w:noVBand="1"/>
      </w:tblPr>
      <w:tblGrid>
        <w:gridCol w:w="10309"/>
      </w:tblGrid>
      <w:tr w:rsidR="004542D0" w14:paraId="7D705160" w14:textId="77777777" w:rsidTr="00EB2D63">
        <w:trPr>
          <w:trHeight w:val="1915"/>
        </w:trPr>
        <w:sdt>
          <w:sdtPr>
            <w:id w:val="1200360808"/>
            <w:placeholder>
              <w:docPart w:val="AB84F4F74EBA4CC08248235FFD25F5F1"/>
            </w:placeholder>
            <w15:color w:val="000000"/>
          </w:sdtPr>
          <w:sdtEndPr/>
          <w:sdtContent>
            <w:tc>
              <w:tcPr>
                <w:tcW w:w="10309" w:type="dxa"/>
              </w:tcPr>
              <w:p w14:paraId="3751109B" w14:textId="77777777" w:rsidR="00156657" w:rsidRPr="0026301D" w:rsidRDefault="00156657" w:rsidP="0026301D">
                <w:r w:rsidRPr="0026301D">
                  <w:t>Approximately 3 years’ experience in a relevant role.</w:t>
                </w:r>
              </w:p>
              <w:p w14:paraId="0473B85C" w14:textId="458F2B0D" w:rsidR="001E475E" w:rsidRDefault="001E475E" w:rsidP="0026301D">
                <w:r>
                  <w:t>Proven e</w:t>
                </w:r>
                <w:r w:rsidR="00156657" w:rsidRPr="0026301D">
                  <w:t xml:space="preserve">xperience in </w:t>
                </w:r>
                <w:r w:rsidRPr="0026301D">
                  <w:t>environmental planning, environmental impact assessment</w:t>
                </w:r>
                <w:r>
                  <w:t xml:space="preserve"> </w:t>
                </w:r>
                <w:r w:rsidRPr="0026301D">
                  <w:t>and environmental approvals</w:t>
                </w:r>
                <w:r>
                  <w:t xml:space="preserve"> for infrastructure development projects.</w:t>
                </w:r>
              </w:p>
              <w:p w14:paraId="76457ABF" w14:textId="20735CA7" w:rsidR="00156657" w:rsidRPr="0026301D" w:rsidRDefault="001E475E" w:rsidP="0026301D">
                <w:r>
                  <w:t xml:space="preserve">Demonstrated </w:t>
                </w:r>
                <w:r w:rsidR="00156657" w:rsidRPr="0026301D">
                  <w:t>identification and implementation of environmental strategies</w:t>
                </w:r>
                <w:r>
                  <w:t xml:space="preserve"> and</w:t>
                </w:r>
                <w:r w:rsidR="00156657" w:rsidRPr="0026301D">
                  <w:t xml:space="preserve"> actions</w:t>
                </w:r>
                <w:r>
                  <w:t xml:space="preserve"> to manage e</w:t>
                </w:r>
                <w:r w:rsidR="00156657" w:rsidRPr="0026301D">
                  <w:t xml:space="preserve">nvironmental </w:t>
                </w:r>
                <w:r>
                  <w:t>issues and assure environmental performance.</w:t>
                </w:r>
                <w:r w:rsidR="00156657" w:rsidRPr="0026301D">
                  <w:t xml:space="preserve"> </w:t>
                </w:r>
              </w:p>
              <w:p w14:paraId="4BEA7AA8" w14:textId="1C4D354F" w:rsidR="004542D0" w:rsidRPr="00156657" w:rsidRDefault="00156657" w:rsidP="0026301D">
                <w:r w:rsidRPr="0026301D">
                  <w:t xml:space="preserve">Understanding and experience with major water or other similar </w:t>
                </w:r>
                <w:r w:rsidR="001E475E">
                  <w:t xml:space="preserve">infrastructure </w:t>
                </w:r>
                <w:r w:rsidRPr="0026301D">
                  <w:t>utility.</w:t>
                </w:r>
              </w:p>
            </w:tc>
          </w:sdtContent>
        </w:sdt>
      </w:tr>
    </w:tbl>
    <w:p w14:paraId="44259AA0" w14:textId="6788FBE7" w:rsidR="00453F42" w:rsidRDefault="00CF2B82" w:rsidP="0026301D">
      <w:pPr>
        <w:pStyle w:val="Heading2"/>
      </w:pPr>
      <w:hyperlink w:anchor="_Skills" w:tooltip="Enter required skills." w:history="1">
        <w:r w:rsidR="00453F42" w:rsidRPr="00920682">
          <w:t>Skills</w:t>
        </w:r>
      </w:hyperlink>
    </w:p>
    <w:tbl>
      <w:tblPr>
        <w:tblStyle w:val="TableGrid"/>
        <w:tblW w:w="0" w:type="auto"/>
        <w:tblLook w:val="04A0" w:firstRow="1" w:lastRow="0" w:firstColumn="1" w:lastColumn="0" w:noHBand="0" w:noVBand="1"/>
      </w:tblPr>
      <w:tblGrid>
        <w:gridCol w:w="10309"/>
      </w:tblGrid>
      <w:tr w:rsidR="000A7095" w14:paraId="36E679B8" w14:textId="77777777" w:rsidTr="00EB2D63">
        <w:trPr>
          <w:trHeight w:val="1785"/>
        </w:trPr>
        <w:sdt>
          <w:sdtPr>
            <w:id w:val="-331300109"/>
            <w:placeholder>
              <w:docPart w:val="AAD891D482D646AF94121E638611D92E"/>
            </w:placeholder>
            <w15:color w:val="000000"/>
          </w:sdtPr>
          <w:sdtEndPr/>
          <w:sdtContent>
            <w:tc>
              <w:tcPr>
                <w:tcW w:w="10309" w:type="dxa"/>
              </w:tcPr>
              <w:p w14:paraId="5F871D39" w14:textId="4A25BB2B" w:rsidR="00156657" w:rsidRPr="0026301D" w:rsidRDefault="00156657" w:rsidP="0026301D">
                <w:r w:rsidRPr="0026301D">
                  <w:t>Sound knowledge of relevant environmental legislation and current environmental issues</w:t>
                </w:r>
              </w:p>
              <w:p w14:paraId="36D9B8A2" w14:textId="7E115917" w:rsidR="00156657" w:rsidRPr="0026301D" w:rsidRDefault="00BE4850" w:rsidP="0026301D">
                <w:r>
                  <w:t>Proven a</w:t>
                </w:r>
                <w:r w:rsidR="00156657" w:rsidRPr="0026301D">
                  <w:t>bility to identify, develop strategies for and manage environmental issues associated with the planning, delivery and/or operation of large civil engineering projects</w:t>
                </w:r>
              </w:p>
              <w:p w14:paraId="7BA5238A" w14:textId="77777777" w:rsidR="00156657" w:rsidRPr="0026301D" w:rsidRDefault="00156657" w:rsidP="0026301D">
                <w:r w:rsidRPr="0026301D">
                  <w:t>Highly developed oral and written communication and negotiation skills</w:t>
                </w:r>
              </w:p>
              <w:p w14:paraId="5EBB84BF" w14:textId="77777777" w:rsidR="00BE4850" w:rsidRDefault="00156657" w:rsidP="0026301D">
                <w:r w:rsidRPr="0026301D">
                  <w:t>Demonstrated ability to foster teamwork and to develop and maintain effective working relationships with internal and external stakeholders</w:t>
                </w:r>
              </w:p>
              <w:p w14:paraId="3789A75D" w14:textId="1E5AB21E" w:rsidR="000A7095" w:rsidRPr="00156657" w:rsidRDefault="0026301D" w:rsidP="0026301D">
                <w:r>
                  <w:t xml:space="preserve"> </w:t>
                </w:r>
                <w:r w:rsidR="00BE4850" w:rsidRPr="00C765E8">
                  <w:t xml:space="preserve">Ability to </w:t>
                </w:r>
                <w:r w:rsidR="00BE4850">
                  <w:t xml:space="preserve">engage with </w:t>
                </w:r>
                <w:r w:rsidR="00BE4850" w:rsidRPr="00C765E8">
                  <w:t>a</w:t>
                </w:r>
                <w:r w:rsidR="00BE4850">
                  <w:t xml:space="preserve"> work </w:t>
                </w:r>
                <w:r w:rsidR="00BE4850" w:rsidRPr="00C765E8">
                  <w:t xml:space="preserve">environment that encourages safety, </w:t>
                </w:r>
                <w:proofErr w:type="gramStart"/>
                <w:r w:rsidR="00BE4850" w:rsidRPr="00C765E8">
                  <w:t>innovation</w:t>
                </w:r>
                <w:proofErr w:type="gramEnd"/>
                <w:r w:rsidR="00BE4850" w:rsidRPr="00C765E8">
                  <w:t xml:space="preserve"> and organisational change</w:t>
                </w:r>
              </w:p>
            </w:tc>
          </w:sdtContent>
        </w:sdt>
      </w:tr>
    </w:tbl>
    <w:bookmarkStart w:id="15" w:name="_Additional_notes"/>
    <w:bookmarkEnd w:id="15"/>
    <w:p w14:paraId="3B7D24CF" w14:textId="157E9B5F" w:rsidR="000F74C9" w:rsidRPr="000F74C9" w:rsidRDefault="00102250" w:rsidP="0026301D">
      <w:pPr>
        <w:pStyle w:val="Heading2"/>
      </w:pPr>
      <w:r>
        <w:fldChar w:fldCharType="begin"/>
      </w:r>
      <w:r w:rsidR="00937FA8">
        <w:instrText>HYPERLINK  \l "_Additional_notes" \o "Enter any additional information "</w:instrText>
      </w:r>
      <w:r>
        <w:fldChar w:fldCharType="separate"/>
      </w:r>
      <w:r w:rsidR="00596B53" w:rsidRPr="00592458">
        <w:t>Additional notes</w:t>
      </w:r>
      <w:r>
        <w:fldChar w:fldCharType="end"/>
      </w:r>
    </w:p>
    <w:tbl>
      <w:tblPr>
        <w:tblStyle w:val="TableGrid"/>
        <w:tblW w:w="0" w:type="auto"/>
        <w:tblLook w:val="04A0" w:firstRow="1" w:lastRow="0" w:firstColumn="1" w:lastColumn="0" w:noHBand="0" w:noVBand="1"/>
      </w:tblPr>
      <w:tblGrid>
        <w:gridCol w:w="10309"/>
      </w:tblGrid>
      <w:tr w:rsidR="000A7095" w14:paraId="4DF147FC" w14:textId="77777777" w:rsidTr="00BE4850">
        <w:trPr>
          <w:trHeight w:val="1130"/>
        </w:trPr>
        <w:sdt>
          <w:sdtPr>
            <w:rPr>
              <w:szCs w:val="20"/>
            </w:rPr>
            <w:id w:val="1409962090"/>
            <w:placeholder>
              <w:docPart w:val="E6C3275DEFA74AE1A65F9123669F362D"/>
            </w:placeholder>
            <w15:color w:val="000000"/>
          </w:sdtPr>
          <w:sdtEndPr/>
          <w:sdtContent>
            <w:tc>
              <w:tcPr>
                <w:tcW w:w="10309" w:type="dxa"/>
              </w:tcPr>
              <w:p w14:paraId="7F820C2F" w14:textId="77777777" w:rsidR="00BE4850" w:rsidRDefault="00156657" w:rsidP="0026301D">
                <w:pPr>
                  <w:spacing w:line="240" w:lineRule="auto"/>
                  <w:ind w:right="1422"/>
                  <w:rPr>
                    <w:szCs w:val="20"/>
                  </w:rPr>
                </w:pPr>
                <w:r w:rsidRPr="0026301D">
                  <w:rPr>
                    <w:szCs w:val="20"/>
                  </w:rPr>
                  <w:t>Understanding of Sydney Water’s operating context desirable</w:t>
                </w:r>
              </w:p>
              <w:p w14:paraId="2C5B845A" w14:textId="76C0D080" w:rsidR="000A7095" w:rsidRPr="0026301D" w:rsidRDefault="00BE4850" w:rsidP="0026301D">
                <w:pPr>
                  <w:spacing w:line="240" w:lineRule="auto"/>
                  <w:ind w:right="1422"/>
                  <w:rPr>
                    <w:szCs w:val="20"/>
                  </w:rPr>
                </w:pPr>
                <w:r w:rsidRPr="00BE4850">
                  <w:t xml:space="preserve">Experience in successful delivery </w:t>
                </w:r>
                <w:r>
                  <w:t>with</w:t>
                </w:r>
                <w:r w:rsidRPr="00BE4850">
                  <w:t>in a matrix organisation</w:t>
                </w:r>
              </w:p>
            </w:tc>
          </w:sdtContent>
        </w:sdt>
      </w:tr>
    </w:tbl>
    <w:p w14:paraId="70C82E02" w14:textId="77777777" w:rsidR="00453F42" w:rsidRDefault="00453F42" w:rsidP="00E008D0">
      <w:pPr>
        <w:ind w:right="113"/>
      </w:pPr>
    </w:p>
    <w:p w14:paraId="4A9A02A1" w14:textId="77777777" w:rsidR="003B159A" w:rsidRPr="00AD42F3" w:rsidRDefault="00596B53" w:rsidP="00E008D0">
      <w:pPr>
        <w:ind w:right="113"/>
      </w:pPr>
      <w:r w:rsidRPr="00AD42F3">
        <w:t xml:space="preserve">Sydney </w:t>
      </w:r>
      <w:r w:rsidRPr="00AD42F3">
        <w:rPr>
          <w:spacing w:val="-7"/>
        </w:rPr>
        <w:t>W</w:t>
      </w:r>
      <w:r w:rsidRPr="00AD42F3">
        <w:t>ater</w:t>
      </w:r>
      <w:r w:rsidRPr="00AD42F3">
        <w:rPr>
          <w:spacing w:val="-2"/>
        </w:rPr>
        <w:t xml:space="preserve"> </w:t>
      </w:r>
      <w:r w:rsidRPr="00AD42F3">
        <w:t>expects all sta</w:t>
      </w:r>
      <w:r w:rsidRPr="00AD42F3">
        <w:rPr>
          <w:spacing w:val="-4"/>
        </w:rPr>
        <w:t>f</w:t>
      </w:r>
      <w:r w:rsidRPr="00AD42F3">
        <w:t>f</w:t>
      </w:r>
      <w:r w:rsidRPr="00AD42F3">
        <w:rPr>
          <w:spacing w:val="-4"/>
        </w:rPr>
        <w:t xml:space="preserve"> </w:t>
      </w:r>
      <w:r w:rsidRPr="00AD42F3">
        <w:t>to</w:t>
      </w:r>
      <w:r w:rsidRPr="00AD42F3">
        <w:rPr>
          <w:spacing w:val="-2"/>
        </w:rPr>
        <w:t xml:space="preserve"> </w:t>
      </w:r>
      <w:r w:rsidRPr="00AD42F3">
        <w:t>do other projects and perform additional duties as required.</w:t>
      </w:r>
    </w:p>
    <w:p w14:paraId="293C59DD" w14:textId="77777777" w:rsidR="007A5BA3" w:rsidRDefault="007A5BA3" w:rsidP="00096F9D"/>
    <w:p w14:paraId="254384D7" w14:textId="2A4BE31B" w:rsidR="00096F9D" w:rsidRDefault="00096F9D" w:rsidP="00096F9D"/>
    <w:p w14:paraId="2B893F04" w14:textId="77777777" w:rsidR="00096F9D" w:rsidRDefault="00096F9D" w:rsidP="00096F9D"/>
    <w:p w14:paraId="6CA8A6CD" w14:textId="77777777" w:rsidR="009C1DEA" w:rsidRDefault="009C1DEA" w:rsidP="009C1DEA">
      <w:pPr>
        <w:pStyle w:val="Spacer"/>
        <w:sectPr w:rsidR="009C1DEA" w:rsidSect="00733D9E">
          <w:headerReference w:type="default" r:id="rId15"/>
          <w:footerReference w:type="default" r:id="rId16"/>
          <w:headerReference w:type="first" r:id="rId17"/>
          <w:footerReference w:type="first" r:id="rId18"/>
          <w:pgSz w:w="11907" w:h="16840" w:code="9"/>
          <w:pgMar w:top="1134" w:right="794" w:bottom="1021" w:left="794" w:header="227" w:footer="283" w:gutter="0"/>
          <w:cols w:space="720"/>
          <w:docGrid w:linePitch="272"/>
        </w:sectPr>
      </w:pPr>
    </w:p>
    <w:p w14:paraId="7BD24CD4" w14:textId="387A4586" w:rsidR="00441B68" w:rsidRPr="00AD42F3" w:rsidRDefault="00441B68" w:rsidP="00162D09">
      <w:pPr>
        <w:pStyle w:val="Heading1"/>
      </w:pPr>
      <w:r w:rsidRPr="00AD42F3">
        <w:lastRenderedPageBreak/>
        <w:t>Appendix</w:t>
      </w:r>
    </w:p>
    <w:p w14:paraId="4AF09433" w14:textId="77777777" w:rsidR="00441B68" w:rsidRPr="00AD42F3" w:rsidRDefault="00441B68" w:rsidP="00441B68">
      <w:pPr>
        <w:pStyle w:val="Heading3"/>
        <w:spacing w:before="0"/>
        <w:ind w:right="1247"/>
      </w:pPr>
      <w:r w:rsidRPr="00AD42F3">
        <w:t>Manager</w:t>
      </w:r>
      <w:r w:rsidRPr="00AD42F3">
        <w:rPr>
          <w:spacing w:val="23"/>
        </w:rPr>
        <w:t xml:space="preserve"> </w:t>
      </w:r>
      <w:r w:rsidRPr="00AD42F3">
        <w:t>once</w:t>
      </w:r>
      <w:r w:rsidRPr="00AD42F3">
        <w:rPr>
          <w:spacing w:val="13"/>
        </w:rPr>
        <w:t xml:space="preserve"> </w:t>
      </w:r>
      <w:r w:rsidRPr="00AD42F3">
        <w:t>Removed</w:t>
      </w:r>
      <w:r w:rsidRPr="00AD42F3">
        <w:rPr>
          <w:spacing w:val="24"/>
        </w:rPr>
        <w:t xml:space="preserve"> </w:t>
      </w:r>
      <w:r w:rsidRPr="00AD42F3">
        <w:rPr>
          <w:w w:val="102"/>
        </w:rPr>
        <w:t>accountabilities</w:t>
      </w:r>
    </w:p>
    <w:p w14:paraId="0A7235B5" w14:textId="5807AEAD" w:rsidR="00441B68" w:rsidRPr="00AD42F3" w:rsidRDefault="00441B68" w:rsidP="00E4385A">
      <w:pPr>
        <w:pStyle w:val="ListParagraph"/>
        <w:tabs>
          <w:tab w:val="clear" w:pos="2694"/>
        </w:tabs>
        <w:ind w:left="993" w:hanging="567"/>
      </w:pPr>
      <w:r w:rsidRPr="00AD42F3">
        <w:t>Ensure co</w:t>
      </w:r>
      <w:r>
        <w:t>llaboration</w:t>
      </w:r>
      <w:r w:rsidRPr="00AD42F3">
        <w:t xml:space="preserve"> across the business and integrat</w:t>
      </w:r>
      <w:r>
        <w:t xml:space="preserve">ion of </w:t>
      </w:r>
      <w:r w:rsidRPr="00AD42F3">
        <w:t xml:space="preserve">work </w:t>
      </w:r>
      <w:r>
        <w:t>effort</w:t>
      </w:r>
    </w:p>
    <w:p w14:paraId="5A8317AD" w14:textId="465951D4" w:rsidR="00441B68" w:rsidRPr="00AD42F3" w:rsidRDefault="00441B68" w:rsidP="00E4385A">
      <w:pPr>
        <w:pStyle w:val="ListParagraph"/>
        <w:tabs>
          <w:tab w:val="clear" w:pos="2694"/>
        </w:tabs>
        <w:ind w:left="993" w:hanging="567"/>
      </w:pPr>
      <w:r>
        <w:t>Be the person your staff</w:t>
      </w:r>
      <w:r w:rsidRPr="00AD42F3">
        <w:t xml:space="preserve"> once removed </w:t>
      </w:r>
      <w:r>
        <w:t>can</w:t>
      </w:r>
      <w:r w:rsidRPr="00AD42F3">
        <w:rPr>
          <w:spacing w:val="-2"/>
        </w:rPr>
        <w:t xml:space="preserve"> </w:t>
      </w:r>
      <w:r w:rsidRPr="00AD42F3">
        <w:t>talk to</w:t>
      </w:r>
      <w:r w:rsidRPr="00AD42F3">
        <w:rPr>
          <w:spacing w:val="-2"/>
        </w:rPr>
        <w:t xml:space="preserve"> </w:t>
      </w:r>
      <w:r w:rsidRPr="00AD42F3">
        <w:t>if they feel they are not being treated fairly by their manager or if they want to</w:t>
      </w:r>
      <w:r w:rsidRPr="00AD42F3">
        <w:rPr>
          <w:spacing w:val="-2"/>
        </w:rPr>
        <w:t xml:space="preserve"> </w:t>
      </w:r>
      <w:r w:rsidRPr="00AD42F3">
        <w:t>appeal a decision made by their manager</w:t>
      </w:r>
    </w:p>
    <w:p w14:paraId="72302727" w14:textId="05DA9791" w:rsidR="00441B68" w:rsidRPr="00AD42F3" w:rsidRDefault="00441B68" w:rsidP="00E4385A">
      <w:pPr>
        <w:pStyle w:val="ListParagraph"/>
        <w:tabs>
          <w:tab w:val="clear" w:pos="2694"/>
        </w:tabs>
        <w:ind w:left="993" w:hanging="567"/>
      </w:pPr>
      <w:r w:rsidRPr="00AD42F3">
        <w:t xml:space="preserve">Ensure </w:t>
      </w:r>
      <w:r>
        <w:t xml:space="preserve">a high </w:t>
      </w:r>
      <w:r w:rsidRPr="00AD42F3">
        <w:t>quality of</w:t>
      </w:r>
      <w:r w:rsidRPr="00AD42F3">
        <w:rPr>
          <w:spacing w:val="-2"/>
        </w:rPr>
        <w:t xml:space="preserve"> </w:t>
      </w:r>
      <w:r>
        <w:t>leadership is provided</w:t>
      </w:r>
      <w:r w:rsidRPr="00AD42F3">
        <w:t xml:space="preserve"> for</w:t>
      </w:r>
      <w:r w:rsidRPr="00AD42F3">
        <w:rPr>
          <w:spacing w:val="-2"/>
        </w:rPr>
        <w:t xml:space="preserve"> </w:t>
      </w:r>
      <w:r w:rsidRPr="00AD42F3">
        <w:t>s</w:t>
      </w:r>
      <w:r>
        <w:t xml:space="preserve">taff </w:t>
      </w:r>
      <w:r w:rsidRPr="00AD42F3">
        <w:t>once removed</w:t>
      </w:r>
    </w:p>
    <w:p w14:paraId="3C5B052B" w14:textId="0009BC27" w:rsidR="00441B68" w:rsidRPr="00AD42F3" w:rsidRDefault="00441B68" w:rsidP="00E4385A">
      <w:pPr>
        <w:pStyle w:val="ListParagraph"/>
        <w:tabs>
          <w:tab w:val="clear" w:pos="2694"/>
        </w:tabs>
        <w:ind w:left="993" w:hanging="567"/>
      </w:pPr>
      <w:r>
        <w:t xml:space="preserve">Oversee talent and succession planning in your team </w:t>
      </w:r>
    </w:p>
    <w:p w14:paraId="0AE22229" w14:textId="188A756E" w:rsidR="00441B68" w:rsidRPr="00AD42F3" w:rsidRDefault="00441B68" w:rsidP="00E4385A">
      <w:pPr>
        <w:pStyle w:val="ListParagraph"/>
        <w:tabs>
          <w:tab w:val="clear" w:pos="2694"/>
        </w:tabs>
        <w:ind w:left="993" w:hanging="567"/>
      </w:pPr>
      <w:r w:rsidRPr="00AD42F3">
        <w:t xml:space="preserve">Build capability </w:t>
      </w:r>
      <w:r>
        <w:t>to form and maintain a high performing team</w:t>
      </w:r>
    </w:p>
    <w:p w14:paraId="17517337" w14:textId="77777777" w:rsidR="00441B68" w:rsidRPr="00AD42F3" w:rsidRDefault="00441B68" w:rsidP="00441B68">
      <w:pPr>
        <w:pStyle w:val="Heading3"/>
        <w:ind w:right="1247"/>
      </w:pPr>
      <w:r w:rsidRPr="00AD42F3">
        <w:t>Manager</w:t>
      </w:r>
      <w:r w:rsidRPr="00AD42F3">
        <w:rPr>
          <w:spacing w:val="23"/>
        </w:rPr>
        <w:t xml:space="preserve"> </w:t>
      </w:r>
      <w:r w:rsidRPr="00AD42F3">
        <w:rPr>
          <w:w w:val="102"/>
        </w:rPr>
        <w:t>accountabilities</w:t>
      </w:r>
    </w:p>
    <w:p w14:paraId="2ABDC951" w14:textId="3138D1AF" w:rsidR="00441B68" w:rsidRPr="00AD42F3" w:rsidRDefault="00441B68" w:rsidP="00581976">
      <w:pPr>
        <w:pStyle w:val="ListParagraph"/>
        <w:tabs>
          <w:tab w:val="clear" w:pos="2694"/>
          <w:tab w:val="num" w:pos="993"/>
        </w:tabs>
        <w:ind w:left="993" w:hanging="567"/>
      </w:pPr>
      <w:r w:rsidRPr="00AD42F3">
        <w:t xml:space="preserve">Provide </w:t>
      </w:r>
      <w:r>
        <w:t xml:space="preserve">high quality </w:t>
      </w:r>
      <w:r w:rsidRPr="00AD42F3">
        <w:t>leadership to</w:t>
      </w:r>
      <w:r w:rsidRPr="00AD42F3">
        <w:rPr>
          <w:spacing w:val="-2"/>
        </w:rPr>
        <w:t xml:space="preserve"> </w:t>
      </w:r>
      <w:r w:rsidRPr="00AD42F3">
        <w:t>direct reports</w:t>
      </w:r>
    </w:p>
    <w:p w14:paraId="4DE0F514" w14:textId="7727697F" w:rsidR="00441B68" w:rsidRPr="00AD42F3" w:rsidRDefault="00441B68" w:rsidP="00581976">
      <w:pPr>
        <w:pStyle w:val="ListParagraph"/>
        <w:tabs>
          <w:tab w:val="clear" w:pos="2694"/>
          <w:tab w:val="num" w:pos="993"/>
        </w:tabs>
        <w:ind w:left="993" w:hanging="567"/>
      </w:pPr>
      <w:r w:rsidRPr="00AD42F3">
        <w:t xml:space="preserve">Ensure direct reports fully understand </w:t>
      </w:r>
      <w:r>
        <w:t>your</w:t>
      </w:r>
      <w:r w:rsidRPr="00AD42F3">
        <w:t xml:space="preserve"> role (as a </w:t>
      </w:r>
      <w:r>
        <w:t>leader</w:t>
      </w:r>
      <w:r w:rsidRPr="00AD42F3">
        <w:t>)</w:t>
      </w:r>
    </w:p>
    <w:p w14:paraId="4A26D323" w14:textId="1D8C6963" w:rsidR="00441B68" w:rsidRPr="00AD42F3" w:rsidRDefault="00441B68" w:rsidP="00581976">
      <w:pPr>
        <w:pStyle w:val="ListParagraph"/>
        <w:tabs>
          <w:tab w:val="clear" w:pos="2694"/>
          <w:tab w:val="num" w:pos="993"/>
        </w:tabs>
        <w:ind w:left="993" w:hanging="567"/>
      </w:pPr>
      <w:r w:rsidRPr="00AD42F3">
        <w:t>Build and maintain a strong, two wa</w:t>
      </w:r>
      <w:r w:rsidRPr="00AD42F3">
        <w:rPr>
          <w:spacing w:val="-15"/>
        </w:rPr>
        <w:t>y</w:t>
      </w:r>
      <w:r w:rsidRPr="00AD42F3">
        <w:t>,</w:t>
      </w:r>
      <w:r w:rsidRPr="00AD42F3">
        <w:rPr>
          <w:spacing w:val="-1"/>
        </w:rPr>
        <w:t xml:space="preserve"> </w:t>
      </w:r>
      <w:r w:rsidRPr="00AD42F3">
        <w:t>trusting working relationship</w:t>
      </w:r>
      <w:r>
        <w:t>s</w:t>
      </w:r>
      <w:r w:rsidRPr="00AD42F3">
        <w:t xml:space="preserve"> with</w:t>
      </w:r>
      <w:r>
        <w:t xml:space="preserve"> your</w:t>
      </w:r>
      <w:r w:rsidRPr="00AD42F3">
        <w:t xml:space="preserve"> sta</w:t>
      </w:r>
      <w:r w:rsidRPr="00AD42F3">
        <w:rPr>
          <w:spacing w:val="-3"/>
        </w:rPr>
        <w:t>f</w:t>
      </w:r>
      <w:r w:rsidRPr="00AD42F3">
        <w:t>f</w:t>
      </w:r>
      <w:r w:rsidRPr="00AD42F3">
        <w:rPr>
          <w:spacing w:val="-4"/>
        </w:rPr>
        <w:t xml:space="preserve"> </w:t>
      </w:r>
    </w:p>
    <w:p w14:paraId="4E7EBB82" w14:textId="338949CF" w:rsidR="00441B68" w:rsidRDefault="00441B68" w:rsidP="00581976">
      <w:pPr>
        <w:pStyle w:val="ListParagraph"/>
        <w:tabs>
          <w:tab w:val="clear" w:pos="2694"/>
          <w:tab w:val="num" w:pos="993"/>
        </w:tabs>
        <w:ind w:left="993" w:hanging="567"/>
      </w:pPr>
      <w:r w:rsidRPr="00AD42F3">
        <w:t xml:space="preserve">Ensure </w:t>
      </w:r>
      <w:r>
        <w:t>your</w:t>
      </w:r>
      <w:r w:rsidRPr="00AD42F3">
        <w:t xml:space="preserve"> direct reports</w:t>
      </w:r>
      <w:r>
        <w:t xml:space="preserve"> understand their individual contribution to the Team Plan, Group Business Plan, and</w:t>
      </w:r>
      <w:r w:rsidRPr="00AD42F3">
        <w:t xml:space="preserve"> </w:t>
      </w:r>
      <w:r>
        <w:t xml:space="preserve">Sydney Water Strategy </w:t>
      </w:r>
    </w:p>
    <w:p w14:paraId="34E160F8" w14:textId="30CAE958" w:rsidR="00441B68" w:rsidRPr="00AD42F3" w:rsidRDefault="00441B68" w:rsidP="00581976">
      <w:pPr>
        <w:pStyle w:val="ListParagraph"/>
        <w:tabs>
          <w:tab w:val="clear" w:pos="2694"/>
          <w:tab w:val="num" w:pos="993"/>
        </w:tabs>
        <w:ind w:left="993" w:hanging="567"/>
      </w:pPr>
      <w:r>
        <w:t>Your team understands what is expected of them, how they are performing, and how their performance will be measured</w:t>
      </w:r>
    </w:p>
    <w:p w14:paraId="069AC048" w14:textId="5AE3F572" w:rsidR="00441B68" w:rsidRDefault="00441B68" w:rsidP="00581976">
      <w:pPr>
        <w:pStyle w:val="ListParagraph"/>
        <w:tabs>
          <w:tab w:val="clear" w:pos="2694"/>
          <w:tab w:val="num" w:pos="993"/>
        </w:tabs>
        <w:ind w:left="993" w:hanging="567"/>
      </w:pPr>
      <w:r w:rsidRPr="00470E0C">
        <w:t>Make accountabilities and authorities clear and ensure your staff</w:t>
      </w:r>
      <w:r w:rsidR="00ED347F" w:rsidRPr="00470E0C">
        <w:t xml:space="preserve"> </w:t>
      </w:r>
      <w:r w:rsidRPr="00470E0C">
        <w:t xml:space="preserve">have the financial, people, and </w:t>
      </w:r>
      <w:r w:rsidRPr="00AD42F3">
        <w:t xml:space="preserve">physical </w:t>
      </w:r>
      <w:r w:rsidR="00ED347F">
        <w:t>resources</w:t>
      </w:r>
      <w:r w:rsidRPr="00AD42F3">
        <w:t xml:space="preserve"> needed to</w:t>
      </w:r>
      <w:r w:rsidRPr="00470E0C">
        <w:t xml:space="preserve"> </w:t>
      </w:r>
      <w:r w:rsidR="00ED347F">
        <w:t>do their best work safely</w:t>
      </w:r>
    </w:p>
    <w:p w14:paraId="764BF798" w14:textId="4B6AF561" w:rsidR="00ED347F" w:rsidRPr="00AD42F3" w:rsidRDefault="00ED347F" w:rsidP="00581976">
      <w:pPr>
        <w:pStyle w:val="ListParagraph"/>
        <w:tabs>
          <w:tab w:val="clear" w:pos="2694"/>
          <w:tab w:val="num" w:pos="993"/>
        </w:tabs>
        <w:ind w:left="993" w:hanging="567"/>
      </w:pPr>
      <w:r>
        <w:t>Make fair and ethical</w:t>
      </w:r>
      <w:r w:rsidR="00F51EB2">
        <w:t xml:space="preserve"> leadership decisions in the best interests of our people, our </w:t>
      </w:r>
      <w:proofErr w:type="gramStart"/>
      <w:r w:rsidR="00F51EB2">
        <w:t>customers</w:t>
      </w:r>
      <w:proofErr w:type="gramEnd"/>
      <w:r w:rsidR="00F51EB2">
        <w:t xml:space="preserve"> and our business</w:t>
      </w:r>
    </w:p>
    <w:p w14:paraId="7F8CEE0B" w14:textId="15331F23" w:rsidR="00F51EB2" w:rsidRDefault="00F51EB2" w:rsidP="00581976">
      <w:pPr>
        <w:pStyle w:val="ListParagraph"/>
        <w:tabs>
          <w:tab w:val="clear" w:pos="2694"/>
          <w:tab w:val="num" w:pos="993"/>
        </w:tabs>
        <w:ind w:left="993" w:hanging="567"/>
      </w:pPr>
      <w:r>
        <w:t>Ensure all fundamental people management and compliance standards are met, including managing leave and mandatory training</w:t>
      </w:r>
    </w:p>
    <w:p w14:paraId="20804DDE" w14:textId="77777777" w:rsidR="00F51EB2" w:rsidRDefault="00441B68" w:rsidP="00581976">
      <w:pPr>
        <w:pStyle w:val="ListParagraph"/>
        <w:tabs>
          <w:tab w:val="clear" w:pos="2694"/>
          <w:tab w:val="num" w:pos="993"/>
        </w:tabs>
        <w:ind w:left="993" w:hanging="567"/>
      </w:pPr>
      <w:r w:rsidRPr="00AD42F3">
        <w:t xml:space="preserve">Ensure </w:t>
      </w:r>
      <w:r w:rsidR="00F51EB2">
        <w:t xml:space="preserve">your </w:t>
      </w:r>
      <w:r w:rsidRPr="00AD42F3">
        <w:t xml:space="preserve">team </w:t>
      </w:r>
      <w:r w:rsidR="00F51EB2">
        <w:t xml:space="preserve">is diverse, </w:t>
      </w:r>
      <w:proofErr w:type="gramStart"/>
      <w:r w:rsidR="00F51EB2">
        <w:t>inclusive</w:t>
      </w:r>
      <w:proofErr w:type="gramEnd"/>
      <w:r w:rsidR="00F51EB2">
        <w:t xml:space="preserve"> and engaged, and you work and behave in a way that is consistent with our high performing culture</w:t>
      </w:r>
    </w:p>
    <w:p w14:paraId="211163C8" w14:textId="7809B20F" w:rsidR="00441B68" w:rsidRPr="00AD42F3" w:rsidRDefault="00F51EB2" w:rsidP="00581976">
      <w:pPr>
        <w:pStyle w:val="ListParagraph"/>
        <w:tabs>
          <w:tab w:val="clear" w:pos="2694"/>
          <w:tab w:val="num" w:pos="993"/>
        </w:tabs>
        <w:ind w:left="993" w:hanging="567"/>
      </w:pPr>
      <w:r>
        <w:t xml:space="preserve">Work collaboratively and </w:t>
      </w:r>
      <w:r w:rsidR="00441B68" w:rsidRPr="00AD42F3">
        <w:t>contribute to</w:t>
      </w:r>
      <w:r w:rsidR="00441B68" w:rsidRPr="00AD42F3">
        <w:rPr>
          <w:spacing w:val="-2"/>
        </w:rPr>
        <w:t xml:space="preserve"> </w:t>
      </w:r>
      <w:r w:rsidR="00441B68" w:rsidRPr="00AD42F3">
        <w:t>the decisions made and moves in a set</w:t>
      </w:r>
      <w:r w:rsidR="00441B68" w:rsidRPr="00AD42F3">
        <w:rPr>
          <w:spacing w:val="-3"/>
        </w:rPr>
        <w:t xml:space="preserve"> </w:t>
      </w:r>
      <w:r w:rsidR="00441B68" w:rsidRPr="00AD42F3">
        <w:t>direction with commitment</w:t>
      </w:r>
    </w:p>
    <w:p w14:paraId="332DADEC" w14:textId="6D6EC074" w:rsidR="00441B68" w:rsidRPr="00AD42F3" w:rsidRDefault="00441B68" w:rsidP="00581976">
      <w:pPr>
        <w:pStyle w:val="ListParagraph"/>
        <w:tabs>
          <w:tab w:val="clear" w:pos="2694"/>
          <w:tab w:val="num" w:pos="993"/>
        </w:tabs>
        <w:ind w:left="993" w:hanging="567"/>
      </w:pPr>
      <w:r w:rsidRPr="00AD42F3">
        <w:t xml:space="preserve">Communicate with </w:t>
      </w:r>
      <w:r w:rsidR="00F51EB2">
        <w:t xml:space="preserve">your </w:t>
      </w:r>
      <w:r w:rsidRPr="00AD42F3">
        <w:t>direct reports</w:t>
      </w:r>
      <w:r w:rsidR="00F51EB2">
        <w:t xml:space="preserve"> </w:t>
      </w:r>
      <w:r w:rsidRPr="00AD42F3">
        <w:t>in person about change wherever possible</w:t>
      </w:r>
    </w:p>
    <w:p w14:paraId="7A760E66" w14:textId="77777777" w:rsidR="00441B68" w:rsidRPr="00AD42F3" w:rsidRDefault="00441B68" w:rsidP="00581976">
      <w:pPr>
        <w:pStyle w:val="ListParagraph"/>
        <w:tabs>
          <w:tab w:val="clear" w:pos="2694"/>
          <w:tab w:val="num" w:pos="993"/>
        </w:tabs>
        <w:ind w:left="993" w:hanging="567"/>
        <w:rPr>
          <w:rFonts w:ascii="Arial Unicode MS" w:eastAsia="Arial Unicode MS" w:hAnsi="Arial Unicode MS" w:cs="Arial Unicode MS"/>
        </w:rPr>
      </w:pPr>
      <w:r w:rsidRPr="00470E0C">
        <w:t>Quickly address discomfort or tension so problems are resolved before they develop</w:t>
      </w:r>
      <w:r w:rsidRPr="00AD42F3">
        <w:rPr>
          <w:rFonts w:ascii="Arial Unicode MS" w:eastAsia="Arial Unicode MS" w:hAnsi="Arial Unicode MS" w:cs="Arial Unicode MS"/>
        </w:rPr>
        <w:t xml:space="preserve"> </w:t>
      </w:r>
      <w:r w:rsidRPr="00470E0C">
        <w:t>into conflict</w:t>
      </w:r>
    </w:p>
    <w:p w14:paraId="65771889" w14:textId="107EE664" w:rsidR="00441B68" w:rsidRPr="00AD42F3" w:rsidRDefault="00E9538F" w:rsidP="00581976">
      <w:pPr>
        <w:pStyle w:val="ListParagraph"/>
        <w:tabs>
          <w:tab w:val="clear" w:pos="2694"/>
          <w:tab w:val="num" w:pos="993"/>
        </w:tabs>
        <w:ind w:left="993" w:hanging="567"/>
      </w:pPr>
      <w:r>
        <w:t>R</w:t>
      </w:r>
      <w:r w:rsidR="00441B68" w:rsidRPr="00AD42F3">
        <w:t xml:space="preserve">ole model </w:t>
      </w:r>
      <w:r w:rsidR="008470B8">
        <w:t>our</w:t>
      </w:r>
      <w:r w:rsidR="00441B68" w:rsidRPr="00AD42F3">
        <w:t xml:space="preserve"> behaviours and ethics</w:t>
      </w:r>
    </w:p>
    <w:p w14:paraId="24F53077" w14:textId="6214321B" w:rsidR="00441B68" w:rsidRPr="00AD42F3" w:rsidRDefault="008470B8" w:rsidP="00581976">
      <w:pPr>
        <w:pStyle w:val="ListParagraph"/>
        <w:tabs>
          <w:tab w:val="clear" w:pos="2694"/>
          <w:tab w:val="num" w:pos="993"/>
        </w:tabs>
        <w:ind w:left="993" w:hanging="567"/>
      </w:pPr>
      <w:r>
        <w:t>Support your teams to manage their physical and mental wellbeing, through flexibility options and My Wellbeing</w:t>
      </w:r>
      <w:r w:rsidR="006750AA">
        <w:t>,</w:t>
      </w:r>
      <w:r>
        <w:t xml:space="preserve"> My Way program</w:t>
      </w:r>
    </w:p>
    <w:p w14:paraId="3565E214" w14:textId="2D0E00BD" w:rsidR="008470B8" w:rsidRDefault="008470B8" w:rsidP="00581976">
      <w:pPr>
        <w:pStyle w:val="ListParagraph"/>
        <w:tabs>
          <w:tab w:val="clear" w:pos="2694"/>
          <w:tab w:val="num" w:pos="993"/>
        </w:tabs>
        <w:ind w:left="993" w:hanging="567"/>
      </w:pPr>
      <w:r>
        <w:t>Keep your team safe and well while they are at work</w:t>
      </w:r>
    </w:p>
    <w:p w14:paraId="647829A4" w14:textId="5AAE2034" w:rsidR="00441B68" w:rsidRPr="00AD42F3" w:rsidRDefault="00441B68" w:rsidP="00581976">
      <w:pPr>
        <w:pStyle w:val="ListParagraph"/>
        <w:tabs>
          <w:tab w:val="clear" w:pos="2694"/>
          <w:tab w:val="num" w:pos="993"/>
        </w:tabs>
        <w:ind w:left="993" w:hanging="567"/>
      </w:pPr>
      <w:r w:rsidRPr="00AD42F3">
        <w:t xml:space="preserve">Demonstrate commitment to being </w:t>
      </w:r>
      <w:r w:rsidR="008B0B39">
        <w:t>safety and wellbeing in day to day actions such as</w:t>
      </w:r>
      <w:r w:rsidRPr="00AD42F3">
        <w:t xml:space="preserve"> sharing lessons learned and </w:t>
      </w:r>
      <w:r w:rsidR="008B0B39">
        <w:t>s</w:t>
      </w:r>
      <w:r w:rsidRPr="00AD42F3">
        <w:t>afety moments</w:t>
      </w:r>
    </w:p>
    <w:p w14:paraId="70E25257" w14:textId="30FE091A" w:rsidR="00441B68" w:rsidRPr="00AD42F3" w:rsidRDefault="008B0B39" w:rsidP="00581976">
      <w:pPr>
        <w:pStyle w:val="ListParagraph"/>
        <w:tabs>
          <w:tab w:val="clear" w:pos="2694"/>
          <w:tab w:val="num" w:pos="993"/>
        </w:tabs>
        <w:ind w:left="993" w:hanging="567"/>
      </w:pPr>
      <w:r>
        <w:t>Fully p</w:t>
      </w:r>
      <w:r w:rsidR="00441B68" w:rsidRPr="00AD42F3">
        <w:t xml:space="preserve">articipate in health, </w:t>
      </w:r>
      <w:proofErr w:type="gramStart"/>
      <w:r w:rsidR="00441B68" w:rsidRPr="00AD42F3">
        <w:t>safety</w:t>
      </w:r>
      <w:proofErr w:type="gramEnd"/>
      <w:r w:rsidR="00441B68" w:rsidRPr="00AD42F3">
        <w:t xml:space="preserve"> and wellbeing activities such as wellbeing support activities, </w:t>
      </w:r>
      <w:r>
        <w:t>i</w:t>
      </w:r>
      <w:r w:rsidR="00441B68" w:rsidRPr="00AD42F3">
        <w:t>ncident investigations, safety meetings, safety inductions and safety training</w:t>
      </w:r>
    </w:p>
    <w:p w14:paraId="34EED812" w14:textId="68D1A000" w:rsidR="00441B68" w:rsidRPr="00AD42F3" w:rsidRDefault="00441B68" w:rsidP="00441B68">
      <w:pPr>
        <w:pStyle w:val="Heading3"/>
        <w:ind w:right="1247"/>
      </w:pPr>
      <w:r w:rsidRPr="00AD42F3">
        <w:t>Planning</w:t>
      </w:r>
      <w:r w:rsidRPr="00AD42F3">
        <w:rPr>
          <w:spacing w:val="21"/>
        </w:rPr>
        <w:t xml:space="preserve"> </w:t>
      </w:r>
      <w:r w:rsidRPr="00AD42F3">
        <w:rPr>
          <w:w w:val="102"/>
        </w:rPr>
        <w:t>accountabilities</w:t>
      </w:r>
    </w:p>
    <w:p w14:paraId="49E3FF5C" w14:textId="77777777" w:rsidR="00441B68" w:rsidRPr="00AD42F3" w:rsidRDefault="00441B68" w:rsidP="00581976">
      <w:pPr>
        <w:pStyle w:val="ListParagraph"/>
        <w:tabs>
          <w:tab w:val="clear" w:pos="2694"/>
          <w:tab w:val="num" w:pos="993"/>
        </w:tabs>
        <w:ind w:left="993" w:hanging="567"/>
      </w:pPr>
      <w:r w:rsidRPr="00AD42F3">
        <w:t>Ensure systems of work and processes are effective, that the structure of the team supports the work to be done and that work is aligned across members of my team</w:t>
      </w:r>
    </w:p>
    <w:p w14:paraId="4AC83793" w14:textId="77777777" w:rsidR="00441B68" w:rsidRPr="00AD42F3" w:rsidRDefault="00441B68" w:rsidP="00581976">
      <w:pPr>
        <w:pStyle w:val="ListParagraph"/>
        <w:tabs>
          <w:tab w:val="clear" w:pos="2694"/>
          <w:tab w:val="num" w:pos="993"/>
        </w:tabs>
        <w:ind w:left="993" w:hanging="567"/>
      </w:pPr>
      <w:r w:rsidRPr="00AD42F3">
        <w:t>Develop team business plans and ensuring effective execution of those plans</w:t>
      </w:r>
    </w:p>
    <w:p w14:paraId="7E08E35B" w14:textId="04ACF8E1" w:rsidR="00441B68" w:rsidRPr="00AD42F3" w:rsidRDefault="00441B68" w:rsidP="00581976">
      <w:pPr>
        <w:pStyle w:val="ListParagraph"/>
        <w:tabs>
          <w:tab w:val="clear" w:pos="2694"/>
          <w:tab w:val="num" w:pos="993"/>
        </w:tabs>
        <w:ind w:left="993" w:hanging="567"/>
      </w:pPr>
      <w:r w:rsidRPr="00AD42F3">
        <w:t xml:space="preserve">Ensure work occurs at the right level and outcomes are delivered to the agreed </w:t>
      </w:r>
      <w:r w:rsidR="008B0B39">
        <w:t>standard</w:t>
      </w:r>
    </w:p>
    <w:p w14:paraId="36071BE9" w14:textId="77777777" w:rsidR="00441B68" w:rsidRPr="00AD42F3" w:rsidRDefault="00441B68" w:rsidP="00581976">
      <w:pPr>
        <w:pStyle w:val="ListParagraph"/>
        <w:tabs>
          <w:tab w:val="clear" w:pos="2694"/>
          <w:tab w:val="num" w:pos="993"/>
        </w:tabs>
        <w:ind w:left="993" w:hanging="567"/>
      </w:pPr>
      <w:r w:rsidRPr="00AD42F3">
        <w:t>Integrate work across team/s</w:t>
      </w:r>
    </w:p>
    <w:p w14:paraId="49C68B3E" w14:textId="77777777" w:rsidR="00441B68" w:rsidRPr="00AD42F3" w:rsidRDefault="00441B68" w:rsidP="00581976">
      <w:pPr>
        <w:pStyle w:val="ListParagraph"/>
        <w:tabs>
          <w:tab w:val="clear" w:pos="2694"/>
          <w:tab w:val="num" w:pos="993"/>
        </w:tabs>
        <w:ind w:left="993" w:hanging="567"/>
      </w:pPr>
      <w:r w:rsidRPr="00AD42F3">
        <w:t>Apply Sydney Water policies and procedures consistently and fairly</w:t>
      </w:r>
    </w:p>
    <w:p w14:paraId="60D89BF1" w14:textId="7D07D833" w:rsidR="00441B68" w:rsidRPr="00AD42F3" w:rsidRDefault="00441B68" w:rsidP="00581976">
      <w:pPr>
        <w:pStyle w:val="ListParagraph"/>
        <w:tabs>
          <w:tab w:val="clear" w:pos="2694"/>
          <w:tab w:val="num" w:pos="993"/>
        </w:tabs>
        <w:ind w:left="993" w:hanging="567"/>
      </w:pPr>
      <w:r w:rsidRPr="00AD42F3">
        <w:t>Communicate what is required for</w:t>
      </w:r>
      <w:r w:rsidRPr="00AD42F3">
        <w:rPr>
          <w:spacing w:val="-2"/>
        </w:rPr>
        <w:t xml:space="preserve"> </w:t>
      </w:r>
      <w:r w:rsidRPr="00AD42F3">
        <w:t>the business and wh</w:t>
      </w:r>
      <w:r w:rsidRPr="00AD42F3">
        <w:rPr>
          <w:spacing w:val="-14"/>
        </w:rPr>
        <w:t>y</w:t>
      </w:r>
    </w:p>
    <w:p w14:paraId="70E36542" w14:textId="77777777" w:rsidR="00441B68" w:rsidRPr="00AD42F3" w:rsidRDefault="00441B68" w:rsidP="0026301D">
      <w:pPr>
        <w:pStyle w:val="Heading2"/>
      </w:pPr>
      <w:r w:rsidRPr="00AD42F3">
        <w:lastRenderedPageBreak/>
        <w:t>Signature</w:t>
      </w:r>
      <w:r w:rsidRPr="00AD42F3">
        <w:rPr>
          <w:spacing w:val="28"/>
        </w:rPr>
        <w:t xml:space="preserve"> </w:t>
      </w:r>
      <w:r w:rsidRPr="00AD42F3">
        <w:rPr>
          <w:w w:val="102"/>
        </w:rPr>
        <w:t>behaviours</w:t>
      </w:r>
    </w:p>
    <w:p w14:paraId="5EB086B7" w14:textId="77777777" w:rsidR="00441B68" w:rsidRPr="00AD42F3" w:rsidRDefault="00441B68" w:rsidP="00441B68">
      <w:pPr>
        <w:ind w:right="1247"/>
      </w:pPr>
      <w:r w:rsidRPr="00AD42F3">
        <w:t>All sta</w:t>
      </w:r>
      <w:r w:rsidRPr="00AD42F3">
        <w:rPr>
          <w:spacing w:val="-4"/>
        </w:rPr>
        <w:t>f</w:t>
      </w:r>
      <w:r w:rsidRPr="00AD42F3">
        <w:t>f</w:t>
      </w:r>
      <w:r w:rsidRPr="00AD42F3">
        <w:rPr>
          <w:spacing w:val="-4"/>
        </w:rPr>
        <w:t xml:space="preserve"> </w:t>
      </w:r>
      <w:r w:rsidRPr="00AD42F3">
        <w:t>are accountable for</w:t>
      </w:r>
      <w:r w:rsidRPr="00AD42F3">
        <w:rPr>
          <w:spacing w:val="-2"/>
        </w:rPr>
        <w:t xml:space="preserve"> </w:t>
      </w:r>
      <w:r w:rsidRPr="00AD42F3">
        <w:t xml:space="preserve">demonstrating Sydney </w:t>
      </w:r>
      <w:r w:rsidRPr="00AD42F3">
        <w:rPr>
          <w:spacing w:val="-7"/>
        </w:rPr>
        <w:t>W</w:t>
      </w:r>
      <w:r w:rsidRPr="00AD42F3">
        <w:t>ate</w:t>
      </w:r>
      <w:r w:rsidRPr="00AD42F3">
        <w:rPr>
          <w:spacing w:val="7"/>
        </w:rPr>
        <w:t>r</w:t>
      </w:r>
      <w:r w:rsidRPr="00AD42F3">
        <w:rPr>
          <w:spacing w:val="-4"/>
        </w:rPr>
        <w:t>’</w:t>
      </w:r>
      <w:r w:rsidRPr="00AD42F3">
        <w:t>s</w:t>
      </w:r>
      <w:r w:rsidRPr="00AD42F3">
        <w:rPr>
          <w:spacing w:val="-2"/>
        </w:rPr>
        <w:t xml:space="preserve"> </w:t>
      </w:r>
      <w:r w:rsidRPr="00AD42F3">
        <w:t>signature behaviours of:</w:t>
      </w:r>
    </w:p>
    <w:p w14:paraId="352D107E" w14:textId="2A3F4000" w:rsidR="00441B68" w:rsidRPr="00AD42F3" w:rsidRDefault="00441B68" w:rsidP="00581976">
      <w:pPr>
        <w:pStyle w:val="ListParagraph"/>
        <w:tabs>
          <w:tab w:val="clear" w:pos="2694"/>
          <w:tab w:val="num" w:pos="1134"/>
        </w:tabs>
        <w:ind w:left="1134" w:hanging="708"/>
      </w:pPr>
      <w:r w:rsidRPr="00DF646E">
        <w:rPr>
          <w:b/>
          <w:bCs/>
        </w:rPr>
        <w:t>Focus on solutions</w:t>
      </w:r>
      <w:r w:rsidR="00DF646E" w:rsidRPr="00DF646E">
        <w:rPr>
          <w:b/>
          <w:bCs/>
        </w:rPr>
        <w:t>:</w:t>
      </w:r>
      <w:r w:rsidR="00DF646E">
        <w:t xml:space="preserve"> </w:t>
      </w:r>
      <w:r w:rsidR="008B0B39">
        <w:t>We are proactive, have a positive attitude and we are open to change. We strive to build value for our customers in all that we do</w:t>
      </w:r>
    </w:p>
    <w:p w14:paraId="1CDE8ED6" w14:textId="37FF37F6" w:rsidR="00441B68" w:rsidRPr="00992A77" w:rsidRDefault="00441B68" w:rsidP="00581976">
      <w:pPr>
        <w:pStyle w:val="ListParagraph"/>
        <w:tabs>
          <w:tab w:val="clear" w:pos="2694"/>
          <w:tab w:val="num" w:pos="1134"/>
        </w:tabs>
        <w:ind w:left="1134" w:hanging="708"/>
      </w:pPr>
      <w:r w:rsidRPr="00DF646E">
        <w:rPr>
          <w:b/>
          <w:bCs/>
        </w:rPr>
        <w:t>Stand up and contribute</w:t>
      </w:r>
      <w:r w:rsidR="00DF646E">
        <w:t xml:space="preserve">: </w:t>
      </w:r>
      <w:r w:rsidR="0040082C">
        <w:t xml:space="preserve">We value diversity and the experience and knowledge of ourselves and our colleagues. We choose to participate, share our </w:t>
      </w:r>
      <w:proofErr w:type="gramStart"/>
      <w:r w:rsidR="0040082C">
        <w:t>view</w:t>
      </w:r>
      <w:proofErr w:type="gramEnd"/>
      <w:r w:rsidR="0040082C">
        <w:t xml:space="preserve"> and get involved</w:t>
      </w:r>
    </w:p>
    <w:p w14:paraId="211A7226" w14:textId="5F93AE66" w:rsidR="00441B68" w:rsidRPr="00992A77" w:rsidRDefault="00441B68" w:rsidP="00581976">
      <w:pPr>
        <w:pStyle w:val="ListParagraph"/>
        <w:tabs>
          <w:tab w:val="clear" w:pos="2694"/>
          <w:tab w:val="num" w:pos="1134"/>
        </w:tabs>
        <w:ind w:left="1134" w:hanging="708"/>
      </w:pPr>
      <w:r w:rsidRPr="00DF646E">
        <w:rPr>
          <w:b/>
          <w:bCs/>
        </w:rPr>
        <w:t>Do what you say</w:t>
      </w:r>
      <w:r w:rsidR="00DF646E">
        <w:t>:</w:t>
      </w:r>
      <w:r w:rsidRPr="00992A77">
        <w:t xml:space="preserve"> </w:t>
      </w:r>
      <w:r w:rsidR="0040082C">
        <w:t>We are open, honest, and transparent. We are trustworthy, act with integrity and lead by example</w:t>
      </w:r>
    </w:p>
    <w:p w14:paraId="0E99DD72" w14:textId="76AFED28" w:rsidR="00441B68" w:rsidRDefault="00441B68" w:rsidP="00581976">
      <w:pPr>
        <w:pStyle w:val="ListParagraph"/>
        <w:tabs>
          <w:tab w:val="clear" w:pos="2694"/>
          <w:tab w:val="num" w:pos="1134"/>
        </w:tabs>
        <w:ind w:left="1134" w:hanging="708"/>
      </w:pPr>
      <w:r w:rsidRPr="00DF646E">
        <w:rPr>
          <w:b/>
          <w:bCs/>
        </w:rPr>
        <w:t>Support and Encourage</w:t>
      </w:r>
      <w:r w:rsidR="00DF646E">
        <w:rPr>
          <w:b/>
          <w:bCs/>
        </w:rPr>
        <w:t>:</w:t>
      </w:r>
      <w:r w:rsidRPr="00992A77">
        <w:t xml:space="preserve"> </w:t>
      </w:r>
      <w:r w:rsidR="0040082C">
        <w:t xml:space="preserve">We achieve more as a team. We build effective relationships, celebrate </w:t>
      </w:r>
      <w:proofErr w:type="gramStart"/>
      <w:r w:rsidR="0040082C">
        <w:t>success</w:t>
      </w:r>
      <w:proofErr w:type="gramEnd"/>
      <w:r w:rsidR="0040082C">
        <w:t xml:space="preserve"> and help each other to be the best we can be</w:t>
      </w:r>
    </w:p>
    <w:p w14:paraId="48D2C9E4" w14:textId="36AD4FBA" w:rsidR="0040082C" w:rsidRPr="00992A77" w:rsidRDefault="0040082C" w:rsidP="00581976">
      <w:pPr>
        <w:pStyle w:val="ListParagraph"/>
        <w:tabs>
          <w:tab w:val="clear" w:pos="2694"/>
          <w:tab w:val="num" w:pos="1134"/>
        </w:tabs>
        <w:ind w:left="1134" w:hanging="708"/>
      </w:pPr>
      <w:r w:rsidRPr="00DF646E">
        <w:rPr>
          <w:b/>
          <w:bCs/>
        </w:rPr>
        <w:t>Own the outcome</w:t>
      </w:r>
      <w:r w:rsidR="00DF646E">
        <w:rPr>
          <w:b/>
          <w:bCs/>
        </w:rPr>
        <w:t>:</w:t>
      </w:r>
      <w:r>
        <w:t xml:space="preserve"> We own our role and understand how it contributes to the success of the corporate strategy and outcomes for our customers. We take personal responsibility and accountability for our decisions, </w:t>
      </w:r>
      <w:proofErr w:type="gramStart"/>
      <w:r>
        <w:t>actions</w:t>
      </w:r>
      <w:proofErr w:type="gramEnd"/>
      <w:r>
        <w:t xml:space="preserve"> and results</w:t>
      </w:r>
    </w:p>
    <w:p w14:paraId="12A1D19D" w14:textId="5026BB65" w:rsidR="00AB04C6" w:rsidRDefault="00AB04C6" w:rsidP="00A867CD">
      <w:pPr>
        <w:pStyle w:val="Heading3"/>
        <w:ind w:right="1247"/>
      </w:pPr>
    </w:p>
    <w:sectPr w:rsidR="00AB04C6" w:rsidSect="00154EDD">
      <w:headerReference w:type="default" r:id="rId19"/>
      <w:headerReference w:type="first" r:id="rId20"/>
      <w:footerReference w:type="first" r:id="rId21"/>
      <w:pgSz w:w="11907" w:h="16840" w:code="9"/>
      <w:pgMar w:top="1134" w:right="794" w:bottom="1021" w:left="79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7AAB" w14:textId="77777777" w:rsidR="00CF2B82" w:rsidRPr="00AD42F3" w:rsidRDefault="00CF2B82">
      <w:pPr>
        <w:spacing w:after="0" w:line="240" w:lineRule="auto"/>
      </w:pPr>
      <w:r w:rsidRPr="00AD42F3">
        <w:separator/>
      </w:r>
    </w:p>
  </w:endnote>
  <w:endnote w:type="continuationSeparator" w:id="0">
    <w:p w14:paraId="0F0715E0" w14:textId="77777777" w:rsidR="00CF2B82" w:rsidRPr="00AD42F3" w:rsidRDefault="00CF2B82">
      <w:pPr>
        <w:spacing w:after="0" w:line="240" w:lineRule="auto"/>
      </w:pPr>
      <w:r w:rsidRPr="00AD42F3">
        <w:continuationSeparator/>
      </w:r>
    </w:p>
  </w:endnote>
  <w:endnote w:type="continuationNotice" w:id="1">
    <w:p w14:paraId="0B91E8F5" w14:textId="77777777" w:rsidR="00CF2B82" w:rsidRDefault="00CF2B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3B74" w14:textId="4ECD185B" w:rsidR="00F84931" w:rsidRDefault="00F84931" w:rsidP="00C1489C">
    <w:pPr>
      <w:pStyle w:val="Footer"/>
      <w:tabs>
        <w:tab w:val="clear" w:pos="5103"/>
        <w:tab w:val="left" w:pos="519"/>
      </w:tabs>
      <w:rPr>
        <w:szCs w:val="18"/>
      </w:rPr>
    </w:pPr>
    <w:r w:rsidRPr="00AD42F3">
      <w:rPr>
        <w:szCs w:val="18"/>
      </w:rPr>
      <w:tab/>
    </w:r>
    <w:sdt>
      <w:sdtPr>
        <w:rPr>
          <w:rStyle w:val="PlaceholderText"/>
        </w:rPr>
        <w:id w:val="-2086601657"/>
        <w:placeholder>
          <w:docPart w:val="53241994A2DF4452A7A1A2FBEDD84C24"/>
        </w:placeholder>
        <w:showingPlcHdr/>
        <w:text/>
      </w:sdtPr>
      <w:sdtEndPr>
        <w:rPr>
          <w:rStyle w:val="PlaceholderText"/>
        </w:rPr>
      </w:sdtEndPr>
      <w:sdtContent>
        <w:r w:rsidR="009125B6">
          <w:rPr>
            <w:rStyle w:val="PlaceholderText"/>
          </w:rPr>
          <w:t>Job Title</w:t>
        </w:r>
      </w:sdtContent>
    </w:sdt>
    <w:r w:rsidR="00C1489C">
      <w:rPr>
        <w:szCs w:val="18"/>
      </w:rPr>
      <w:tab/>
    </w:r>
    <w:r w:rsidRPr="00AD42F3">
      <w:rPr>
        <w:szCs w:val="18"/>
      </w:rPr>
      <w:t xml:space="preserve">Page </w:t>
    </w:r>
    <w:r w:rsidRPr="00AD42F3">
      <w:rPr>
        <w:szCs w:val="18"/>
      </w:rPr>
      <w:fldChar w:fldCharType="begin"/>
    </w:r>
    <w:r w:rsidRPr="00AD42F3">
      <w:rPr>
        <w:szCs w:val="18"/>
      </w:rPr>
      <w:instrText xml:space="preserve"> page </w:instrText>
    </w:r>
    <w:r w:rsidRPr="00AD42F3">
      <w:rPr>
        <w:szCs w:val="18"/>
      </w:rPr>
      <w:fldChar w:fldCharType="separate"/>
    </w:r>
    <w:r w:rsidR="00924B51">
      <w:rPr>
        <w:noProof/>
        <w:szCs w:val="18"/>
      </w:rPr>
      <w:t>4</w:t>
    </w:r>
    <w:r w:rsidRPr="00AD42F3">
      <w:rPr>
        <w:szCs w:val="18"/>
      </w:rPr>
      <w:fldChar w:fldCharType="end"/>
    </w:r>
    <w:r w:rsidRPr="00AD42F3">
      <w:rPr>
        <w:szCs w:val="18"/>
      </w:rPr>
      <w:t xml:space="preserve"> of </w:t>
    </w:r>
    <w:r w:rsidRPr="00AD42F3">
      <w:rPr>
        <w:szCs w:val="18"/>
      </w:rPr>
      <w:fldChar w:fldCharType="begin"/>
    </w:r>
    <w:r w:rsidRPr="00AD42F3">
      <w:rPr>
        <w:szCs w:val="18"/>
      </w:rPr>
      <w:instrText xml:space="preserve"> Numpages </w:instrText>
    </w:r>
    <w:r w:rsidRPr="00AD42F3">
      <w:rPr>
        <w:szCs w:val="18"/>
      </w:rPr>
      <w:fldChar w:fldCharType="separate"/>
    </w:r>
    <w:r w:rsidR="00924B51">
      <w:rPr>
        <w:noProof/>
        <w:szCs w:val="18"/>
      </w:rPr>
      <w:t>7</w:t>
    </w:r>
    <w:r w:rsidRPr="00AD42F3">
      <w:rPr>
        <w:szCs w:val="18"/>
      </w:rPr>
      <w:fldChar w:fldCharType="end"/>
    </w:r>
  </w:p>
  <w:p w14:paraId="2AACDAF2" w14:textId="65F11162" w:rsidR="00021D48" w:rsidRPr="00AD42F3" w:rsidRDefault="00021D48" w:rsidP="00021D48">
    <w:pPr>
      <w:pStyle w:val="Footer"/>
      <w:rPr>
        <w:szCs w:val="18"/>
      </w:rPr>
    </w:pPr>
    <w:r>
      <w:rPr>
        <w:szCs w:val="18"/>
      </w:rPr>
      <w:t xml:space="preserve">                                                                                      </w:t>
    </w:r>
    <w:r w:rsidRPr="00AD42F3">
      <w:rPr>
        <w:szCs w:val="18"/>
      </w:rPr>
      <w:t xml:space="preserve">Version </w:t>
    </w:r>
    <w:r>
      <w:rPr>
        <w:szCs w:val="18"/>
      </w:rPr>
      <w:fldChar w:fldCharType="begin"/>
    </w:r>
    <w:r>
      <w:rPr>
        <w:szCs w:val="18"/>
      </w:rPr>
      <w:instrText xml:space="preserve"> If </w:instrText>
    </w:r>
    <w:r>
      <w:rPr>
        <w:szCs w:val="18"/>
      </w:rPr>
      <w:fldChar w:fldCharType="begin"/>
    </w:r>
    <w:r>
      <w:rPr>
        <w:szCs w:val="18"/>
      </w:rPr>
      <w:instrText xml:space="preserve"> SaveDate \@"yyyy" </w:instrText>
    </w:r>
    <w:r>
      <w:rPr>
        <w:szCs w:val="18"/>
      </w:rPr>
      <w:fldChar w:fldCharType="separate"/>
    </w:r>
    <w:r w:rsidR="002F2471">
      <w:rPr>
        <w:noProof/>
        <w:szCs w:val="18"/>
      </w:rPr>
      <w:instrText>2021</w:instrText>
    </w:r>
    <w:r>
      <w:rPr>
        <w:szCs w:val="18"/>
      </w:rPr>
      <w:fldChar w:fldCharType="end"/>
    </w:r>
    <w:r>
      <w:rPr>
        <w:szCs w:val="18"/>
      </w:rPr>
      <w:instrText xml:space="preserve"> = 0 </w:instrText>
    </w:r>
    <w:r>
      <w:rPr>
        <w:szCs w:val="18"/>
      </w:rPr>
      <w:fldChar w:fldCharType="begin"/>
    </w:r>
    <w:r>
      <w:rPr>
        <w:szCs w:val="18"/>
      </w:rPr>
      <w:instrText xml:space="preserve"> Date \@ "d/MM/yyyy" </w:instrText>
    </w:r>
    <w:r>
      <w:rPr>
        <w:szCs w:val="18"/>
      </w:rPr>
      <w:fldChar w:fldCharType="separate"/>
    </w:r>
    <w:r>
      <w:rPr>
        <w:noProof/>
        <w:szCs w:val="18"/>
      </w:rPr>
      <w:instrText>22/01/2021</w:instrText>
    </w:r>
    <w:r>
      <w:rPr>
        <w:szCs w:val="18"/>
      </w:rPr>
      <w:fldChar w:fldCharType="end"/>
    </w:r>
    <w:r>
      <w:rPr>
        <w:szCs w:val="18"/>
      </w:rPr>
      <w:instrText xml:space="preserve"> </w:instrText>
    </w:r>
    <w:r w:rsidRPr="00AD42F3">
      <w:rPr>
        <w:szCs w:val="18"/>
      </w:rPr>
      <w:fldChar w:fldCharType="begin"/>
    </w:r>
    <w:r w:rsidRPr="00AD42F3">
      <w:rPr>
        <w:szCs w:val="18"/>
      </w:rPr>
      <w:instrText xml:space="preserve"> SaveDate \@ "d/MM/yyyy" </w:instrText>
    </w:r>
    <w:r w:rsidRPr="00AD42F3">
      <w:rPr>
        <w:szCs w:val="18"/>
      </w:rPr>
      <w:fldChar w:fldCharType="separate"/>
    </w:r>
    <w:r w:rsidR="002F2471">
      <w:rPr>
        <w:noProof/>
        <w:szCs w:val="18"/>
      </w:rPr>
      <w:instrText>16/04/2021</w:instrText>
    </w:r>
    <w:r w:rsidRPr="00AD42F3">
      <w:rPr>
        <w:szCs w:val="18"/>
      </w:rPr>
      <w:fldChar w:fldCharType="end"/>
    </w:r>
    <w:r>
      <w:rPr>
        <w:szCs w:val="18"/>
      </w:rPr>
      <w:instrText xml:space="preserve"> </w:instrText>
    </w:r>
    <w:r>
      <w:rPr>
        <w:szCs w:val="18"/>
      </w:rPr>
      <w:fldChar w:fldCharType="separate"/>
    </w:r>
    <w:r w:rsidR="002F2471">
      <w:rPr>
        <w:noProof/>
        <w:szCs w:val="18"/>
      </w:rPr>
      <w:t>16/04/2021</w:t>
    </w:r>
    <w:r>
      <w:rPr>
        <w:szCs w:val="18"/>
      </w:rPr>
      <w:fldChar w:fldCharType="end"/>
    </w:r>
  </w:p>
  <w:p w14:paraId="11478F39" w14:textId="53254F28" w:rsidR="00CF336E" w:rsidRPr="00AD42F3" w:rsidRDefault="0058067B" w:rsidP="0058067B">
    <w:pPr>
      <w:pStyle w:val="Footer"/>
      <w:tabs>
        <w:tab w:val="clear" w:pos="5103"/>
        <w:tab w:val="clear" w:pos="10332"/>
        <w:tab w:val="left" w:pos="1641"/>
      </w:tabs>
      <w:rPr>
        <w:szCs w:val="18"/>
      </w:rPr>
    </w:pPr>
    <w:r>
      <w:rPr>
        <w:szCs w:val="18"/>
      </w:rPr>
      <w:fldChar w:fldCharType="begin"/>
    </w:r>
    <w:r>
      <w:rPr>
        <w:szCs w:val="18"/>
      </w:rPr>
      <w:instrText xml:space="preserve"> TITLE  \* MERGEFORMAT </w:instrTex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310E" w14:textId="2B92671C" w:rsidR="004E1C95" w:rsidRDefault="00CF2B82">
    <w:pPr>
      <w:pStyle w:val="Footer"/>
    </w:pPr>
    <w:sdt>
      <w:sdtPr>
        <w:rPr>
          <w:rStyle w:val="PlaceholderText"/>
        </w:rPr>
        <w:id w:val="796346761"/>
        <w:placeholder>
          <w:docPart w:val="90EA014325D24E5BAE4C7768DBA51C47"/>
        </w:placeholder>
        <w:showingPlcHdr/>
        <w:text/>
      </w:sdtPr>
      <w:sdtEndPr>
        <w:rPr>
          <w:rStyle w:val="PlaceholderText"/>
        </w:rPr>
      </w:sdtEndPr>
      <w:sdtContent>
        <w:r w:rsidR="00623E4D">
          <w:rPr>
            <w:rStyle w:val="PlaceholderText"/>
          </w:rPr>
          <w:t>Job Title</w:t>
        </w:r>
      </w:sdtContent>
    </w:sdt>
    <w:r w:rsidR="00F84931" w:rsidRPr="00AD42F3">
      <w:tab/>
    </w:r>
  </w:p>
  <w:p w14:paraId="341C5B8E" w14:textId="778B5563" w:rsidR="00F84931" w:rsidRPr="00AD42F3" w:rsidRDefault="00804EB2">
    <w:pPr>
      <w:pStyle w:val="Footer"/>
    </w:pPr>
    <w:r>
      <w:tab/>
    </w:r>
    <w:r w:rsidR="004E1C95" w:rsidRPr="00AD42F3">
      <w:rPr>
        <w:szCs w:val="18"/>
      </w:rPr>
      <w:t xml:space="preserve">Version </w:t>
    </w:r>
    <w:r w:rsidR="004E1C95">
      <w:rPr>
        <w:szCs w:val="18"/>
      </w:rPr>
      <w:fldChar w:fldCharType="begin"/>
    </w:r>
    <w:r w:rsidR="004E1C95">
      <w:rPr>
        <w:szCs w:val="18"/>
      </w:rPr>
      <w:instrText xml:space="preserve"> If </w:instrText>
    </w:r>
    <w:r w:rsidR="004E1C95">
      <w:rPr>
        <w:szCs w:val="18"/>
      </w:rPr>
      <w:fldChar w:fldCharType="begin"/>
    </w:r>
    <w:r w:rsidR="004E1C95">
      <w:rPr>
        <w:szCs w:val="18"/>
      </w:rPr>
      <w:instrText xml:space="preserve"> SaveDate \@"yyyy" </w:instrText>
    </w:r>
    <w:r w:rsidR="004E1C95">
      <w:rPr>
        <w:szCs w:val="18"/>
      </w:rPr>
      <w:fldChar w:fldCharType="separate"/>
    </w:r>
    <w:r w:rsidR="002F2471">
      <w:rPr>
        <w:noProof/>
        <w:szCs w:val="18"/>
      </w:rPr>
      <w:instrText>2021</w:instrText>
    </w:r>
    <w:r w:rsidR="004E1C95">
      <w:rPr>
        <w:szCs w:val="18"/>
      </w:rPr>
      <w:fldChar w:fldCharType="end"/>
    </w:r>
    <w:r w:rsidR="004E1C95">
      <w:rPr>
        <w:szCs w:val="18"/>
      </w:rPr>
      <w:instrText xml:space="preserve"> = 0 </w:instrText>
    </w:r>
    <w:r w:rsidR="004E1C95">
      <w:rPr>
        <w:szCs w:val="18"/>
      </w:rPr>
      <w:fldChar w:fldCharType="begin"/>
    </w:r>
    <w:r w:rsidR="004E1C95">
      <w:rPr>
        <w:szCs w:val="18"/>
      </w:rPr>
      <w:instrText xml:space="preserve"> Date \@ "d/MM/yyyy" </w:instrText>
    </w:r>
    <w:r w:rsidR="004E1C95">
      <w:rPr>
        <w:szCs w:val="18"/>
      </w:rPr>
      <w:fldChar w:fldCharType="separate"/>
    </w:r>
    <w:r w:rsidR="004E1C95">
      <w:rPr>
        <w:noProof/>
        <w:szCs w:val="18"/>
      </w:rPr>
      <w:instrText>22/01/2021</w:instrText>
    </w:r>
    <w:r w:rsidR="004E1C95">
      <w:rPr>
        <w:szCs w:val="18"/>
      </w:rPr>
      <w:fldChar w:fldCharType="end"/>
    </w:r>
    <w:r w:rsidR="004E1C95">
      <w:rPr>
        <w:szCs w:val="18"/>
      </w:rPr>
      <w:instrText xml:space="preserve"> </w:instrText>
    </w:r>
    <w:r w:rsidR="004E1C95" w:rsidRPr="00AD42F3">
      <w:rPr>
        <w:szCs w:val="18"/>
      </w:rPr>
      <w:fldChar w:fldCharType="begin"/>
    </w:r>
    <w:r w:rsidR="004E1C95" w:rsidRPr="00AD42F3">
      <w:rPr>
        <w:szCs w:val="18"/>
      </w:rPr>
      <w:instrText xml:space="preserve"> SaveDate \@ "d/MM/yyyy" </w:instrText>
    </w:r>
    <w:r w:rsidR="004E1C95" w:rsidRPr="00AD42F3">
      <w:rPr>
        <w:szCs w:val="18"/>
      </w:rPr>
      <w:fldChar w:fldCharType="separate"/>
    </w:r>
    <w:r w:rsidR="002F2471">
      <w:rPr>
        <w:noProof/>
        <w:szCs w:val="18"/>
      </w:rPr>
      <w:instrText>16/04/2021</w:instrText>
    </w:r>
    <w:r w:rsidR="004E1C95" w:rsidRPr="00AD42F3">
      <w:rPr>
        <w:szCs w:val="18"/>
      </w:rPr>
      <w:fldChar w:fldCharType="end"/>
    </w:r>
    <w:r w:rsidR="004E1C95">
      <w:rPr>
        <w:szCs w:val="18"/>
      </w:rPr>
      <w:instrText xml:space="preserve"> </w:instrText>
    </w:r>
    <w:r w:rsidR="004E1C95">
      <w:rPr>
        <w:szCs w:val="18"/>
      </w:rPr>
      <w:fldChar w:fldCharType="separate"/>
    </w:r>
    <w:r w:rsidR="002F2471">
      <w:rPr>
        <w:noProof/>
        <w:szCs w:val="18"/>
      </w:rPr>
      <w:t>16/04/2021</w:t>
    </w:r>
    <w:r w:rsidR="004E1C95">
      <w:rPr>
        <w:szCs w:val="18"/>
      </w:rPr>
      <w:fldChar w:fldCharType="end"/>
    </w:r>
    <w:r w:rsidR="004E1C95">
      <w:tab/>
    </w:r>
    <w:r w:rsidR="00F84931">
      <w:t xml:space="preserve">Page </w:t>
    </w:r>
    <w:r w:rsidR="00F84931" w:rsidRPr="00AD42F3">
      <w:fldChar w:fldCharType="begin"/>
    </w:r>
    <w:r w:rsidR="00F84931" w:rsidRPr="00AD42F3">
      <w:instrText xml:space="preserve"> page </w:instrText>
    </w:r>
    <w:r w:rsidR="00F84931" w:rsidRPr="00AD42F3">
      <w:fldChar w:fldCharType="separate"/>
    </w:r>
    <w:r w:rsidR="00924B51">
      <w:rPr>
        <w:noProof/>
      </w:rPr>
      <w:t>1</w:t>
    </w:r>
    <w:r w:rsidR="00F84931" w:rsidRPr="00AD42F3">
      <w:fldChar w:fldCharType="end"/>
    </w:r>
    <w:r w:rsidR="00F84931">
      <w:t xml:space="preserve"> of </w:t>
    </w:r>
    <w:r>
      <w:fldChar w:fldCharType="begin"/>
    </w:r>
    <w:r>
      <w:instrText>numpages</w:instrText>
    </w:r>
    <w:r>
      <w:fldChar w:fldCharType="separate"/>
    </w:r>
    <w:r w:rsidR="00924B51">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D50B" w14:textId="33FE8FF9" w:rsidR="00F84931" w:rsidRPr="00AD42F3" w:rsidRDefault="00F84931">
    <w:pPr>
      <w:pStyle w:val="Footer"/>
    </w:pPr>
    <w:r w:rsidRPr="00AD42F3">
      <w:tab/>
      <w:t xml:space="preserve">Version </w:t>
    </w:r>
    <w:r w:rsidRPr="00AD42F3">
      <w:fldChar w:fldCharType="begin"/>
    </w:r>
    <w:r w:rsidRPr="00AD42F3">
      <w:instrText xml:space="preserve"> SaveDate \@ "d/MM/yyyy" </w:instrText>
    </w:r>
    <w:r w:rsidRPr="00AD42F3">
      <w:fldChar w:fldCharType="separate"/>
    </w:r>
    <w:r w:rsidR="002F2471">
      <w:rPr>
        <w:noProof/>
      </w:rPr>
      <w:t>16/04/2021</w:t>
    </w:r>
    <w:r w:rsidRPr="00AD42F3">
      <w:fldChar w:fldCharType="end"/>
    </w:r>
    <w:r w:rsidRPr="00AD42F3">
      <w:tab/>
    </w:r>
    <w:r>
      <w:t xml:space="preserve">Page </w:t>
    </w:r>
    <w:r w:rsidRPr="00AD42F3">
      <w:fldChar w:fldCharType="begin"/>
    </w:r>
    <w:r w:rsidRPr="00AD42F3">
      <w:instrText xml:space="preserve"> page </w:instrText>
    </w:r>
    <w:r w:rsidRPr="00AD42F3">
      <w:fldChar w:fldCharType="separate"/>
    </w:r>
    <w:r>
      <w:rPr>
        <w:noProof/>
      </w:rPr>
      <w:t>12</w:t>
    </w:r>
    <w:r w:rsidRPr="00AD42F3">
      <w:fldChar w:fldCharType="end"/>
    </w:r>
    <w:r>
      <w:t xml:space="preserve"> of </w:t>
    </w:r>
    <w:r>
      <w:fldChar w:fldCharType="begin"/>
    </w:r>
    <w:r>
      <w:instrText>numpages</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F3DE" w14:textId="77777777" w:rsidR="00CF2B82" w:rsidRPr="00AD42F3" w:rsidRDefault="00CF2B82" w:rsidP="007371F5">
      <w:pPr>
        <w:pStyle w:val="Spacer"/>
      </w:pPr>
    </w:p>
  </w:footnote>
  <w:footnote w:type="continuationSeparator" w:id="0">
    <w:p w14:paraId="57579325" w14:textId="77777777" w:rsidR="00CF2B82" w:rsidRPr="00AD42F3" w:rsidRDefault="00CF2B82">
      <w:pPr>
        <w:spacing w:after="0" w:line="240" w:lineRule="auto"/>
      </w:pPr>
      <w:r w:rsidRPr="00AD42F3">
        <w:continuationSeparator/>
      </w:r>
    </w:p>
  </w:footnote>
  <w:footnote w:type="continuationNotice" w:id="1">
    <w:p w14:paraId="15EAE25D" w14:textId="77777777" w:rsidR="00CF2B82" w:rsidRDefault="00CF2B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7FC5" w14:textId="709F798E" w:rsidR="00D52215" w:rsidRDefault="006F602A" w:rsidP="00D52215">
    <w:r w:rsidRPr="00803DA0">
      <w:rPr>
        <w:noProof/>
        <w:lang w:eastAsia="en-AU"/>
      </w:rPr>
      <w:drawing>
        <wp:inline distT="0" distB="0" distL="0" distR="0" wp14:anchorId="5B5360E8" wp14:editId="28B97AAD">
          <wp:extent cx="800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00D52215">
      <w:tab/>
    </w:r>
    <w:r w:rsidR="00D52215">
      <w:tab/>
    </w:r>
    <w:r w:rsidR="00D52215">
      <w:tab/>
    </w:r>
    <w:r w:rsidR="00D52215">
      <w:tab/>
    </w:r>
    <w:r w:rsidR="00D52215">
      <w:tab/>
    </w:r>
    <w:r w:rsidR="00D52215">
      <w:tab/>
    </w:r>
    <w:r w:rsidR="00D52215">
      <w:tab/>
    </w:r>
    <w:r w:rsidR="00D52215">
      <w:tab/>
    </w:r>
    <w:r w:rsidR="00D52215">
      <w:tab/>
    </w:r>
    <w:r w:rsidR="00D52215">
      <w:rPr>
        <w:rFonts w:asciiTheme="majorHAnsi" w:hAnsiTheme="majorHAnsi" w:cstheme="majorHAnsi"/>
        <w:color w:val="2BACCC"/>
        <w:sz w:val="40"/>
        <w:szCs w:val="40"/>
      </w:rPr>
      <w:t>Job</w:t>
    </w:r>
    <w:r w:rsidR="00D52215" w:rsidRPr="00162D09">
      <w:rPr>
        <w:rFonts w:asciiTheme="majorHAnsi" w:hAnsiTheme="majorHAnsi" w:cstheme="majorHAnsi"/>
        <w:color w:val="2BACCC"/>
        <w:sz w:val="40"/>
        <w:szCs w:val="40"/>
      </w:rPr>
      <w:t xml:space="preserve"> </w:t>
    </w:r>
    <w:r w:rsidR="00D52215">
      <w:rPr>
        <w:rFonts w:asciiTheme="majorHAnsi" w:hAnsiTheme="majorHAnsi" w:cstheme="majorHAnsi"/>
        <w:color w:val="2BACCC"/>
        <w:sz w:val="40"/>
        <w:szCs w:val="40"/>
      </w:rPr>
      <w:t>D</w:t>
    </w:r>
    <w:r w:rsidR="00D52215" w:rsidRPr="00162D09">
      <w:rPr>
        <w:rFonts w:asciiTheme="majorHAnsi" w:hAnsiTheme="majorHAnsi" w:cstheme="majorHAnsi"/>
        <w:color w:val="2BACCC"/>
        <w:sz w:val="40"/>
        <w:szCs w:val="40"/>
      </w:rPr>
      <w:t>escription</w:t>
    </w:r>
  </w:p>
  <w:p w14:paraId="69634478" w14:textId="0BFB8E79" w:rsidR="00C65827" w:rsidRPr="00AD42F3" w:rsidRDefault="00C65827">
    <w:pPr>
      <w:pStyle w:val="Header"/>
    </w:pPr>
  </w:p>
  <w:p w14:paraId="5ACC2D20" w14:textId="45EE7DF7" w:rsidR="00F84931" w:rsidRPr="00AD42F3" w:rsidRDefault="00F84931" w:rsidP="00602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984"/>
      <w:gridCol w:w="7335"/>
    </w:tblGrid>
    <w:tr w:rsidR="00F84931" w:rsidRPr="00F519C8" w14:paraId="506021BC" w14:textId="77777777" w:rsidTr="00162D09">
      <w:trPr>
        <w:trHeight w:val="1813"/>
      </w:trPr>
      <w:tc>
        <w:tcPr>
          <w:tcW w:w="2989" w:type="dxa"/>
          <w:shd w:val="clear" w:color="auto" w:fill="auto"/>
        </w:tcPr>
        <w:p w14:paraId="6C6F3C1F" w14:textId="77777777" w:rsidR="00F84931" w:rsidRPr="00F519C8" w:rsidRDefault="006F602A" w:rsidP="00F519C8">
          <w:pPr>
            <w:spacing w:line="240" w:lineRule="auto"/>
          </w:pPr>
          <w:r w:rsidRPr="00803DA0">
            <w:rPr>
              <w:noProof/>
              <w:lang w:eastAsia="en-AU"/>
            </w:rPr>
            <w:drawing>
              <wp:inline distT="0" distB="0" distL="0" distR="0" wp14:anchorId="6EA402E1" wp14:editId="250F6F3F">
                <wp:extent cx="104775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7364" w:type="dxa"/>
          <w:shd w:val="clear" w:color="auto" w:fill="auto"/>
        </w:tcPr>
        <w:p w14:paraId="12D35492" w14:textId="7023503D" w:rsidR="00F84931" w:rsidRPr="00162D09" w:rsidRDefault="00F84931" w:rsidP="001F436A">
          <w:pPr>
            <w:pStyle w:val="Subtitle"/>
            <w:rPr>
              <w:rFonts w:asciiTheme="majorHAnsi" w:hAnsiTheme="majorHAnsi" w:cstheme="majorHAnsi"/>
              <w:sz w:val="40"/>
              <w:szCs w:val="40"/>
            </w:rPr>
          </w:pPr>
        </w:p>
      </w:tc>
    </w:tr>
  </w:tbl>
  <w:p w14:paraId="12FAF8B9" w14:textId="77777777" w:rsidR="00F84931" w:rsidRDefault="00F84931" w:rsidP="008D7BFB">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02FB" w14:textId="77777777" w:rsidR="00F84931" w:rsidRPr="00AD42F3" w:rsidRDefault="006F602A" w:rsidP="009C1DEA">
    <w:pPr>
      <w:pStyle w:val="Header"/>
      <w:tabs>
        <w:tab w:val="clear" w:pos="4513"/>
        <w:tab w:val="clear" w:pos="9026"/>
        <w:tab w:val="right" w:pos="10319"/>
      </w:tabs>
    </w:pPr>
    <w:r w:rsidRPr="00803DA0">
      <w:rPr>
        <w:noProof/>
        <w:lang w:eastAsia="en-AU"/>
      </w:rPr>
      <w:drawing>
        <wp:inline distT="0" distB="0" distL="0" distR="0" wp14:anchorId="5C2B80F4" wp14:editId="0BFEEBE8">
          <wp:extent cx="800100" cy="4191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00F84931">
      <w:tab/>
    </w:r>
    <w:r w:rsidR="00F84931" w:rsidRPr="009C1DEA">
      <w:rPr>
        <w:rStyle w:val="Heading1Char"/>
        <w:b w:val="0"/>
        <w:position w:val="12"/>
        <w:sz w:val="28"/>
        <w:szCs w:val="28"/>
      </w:rPr>
      <w:t>Appendix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980"/>
      <w:gridCol w:w="7339"/>
    </w:tblGrid>
    <w:tr w:rsidR="00F84931" w:rsidRPr="00F519C8" w14:paraId="7E9D9AEC" w14:textId="77777777" w:rsidTr="00F519C8">
      <w:tc>
        <w:tcPr>
          <w:tcW w:w="2982" w:type="dxa"/>
          <w:shd w:val="clear" w:color="auto" w:fill="auto"/>
        </w:tcPr>
        <w:p w14:paraId="28817277" w14:textId="77777777" w:rsidR="00F84931" w:rsidRPr="00F519C8" w:rsidRDefault="006F602A" w:rsidP="00F519C8">
          <w:pPr>
            <w:spacing w:line="240" w:lineRule="auto"/>
          </w:pPr>
          <w:r w:rsidRPr="00803DA0">
            <w:rPr>
              <w:noProof/>
              <w:lang w:eastAsia="en-AU"/>
            </w:rPr>
            <w:drawing>
              <wp:inline distT="0" distB="0" distL="0" distR="0" wp14:anchorId="4DACDFE6" wp14:editId="7C16525E">
                <wp:extent cx="1047750" cy="542925"/>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7347" w:type="dxa"/>
          <w:shd w:val="clear" w:color="auto" w:fill="auto"/>
        </w:tcPr>
        <w:p w14:paraId="091119BF" w14:textId="77777777" w:rsidR="00F84931" w:rsidRPr="00F519C8" w:rsidRDefault="00F84931" w:rsidP="008D7BFB">
          <w:pPr>
            <w:pStyle w:val="Title"/>
          </w:pPr>
          <w:r w:rsidRPr="00F519C8">
            <w:t>Job design</w:t>
          </w:r>
        </w:p>
        <w:p w14:paraId="7015780B" w14:textId="77777777" w:rsidR="00F84931" w:rsidRPr="00AD42F3" w:rsidRDefault="00F84931" w:rsidP="008D7BFB">
          <w:pPr>
            <w:pStyle w:val="Subtitle"/>
          </w:pPr>
          <w:r w:rsidRPr="00AD42F3">
            <w:t>workbook and guidelines</w:t>
          </w:r>
        </w:p>
        <w:p w14:paraId="02AB3F07" w14:textId="77777777" w:rsidR="00F84931" w:rsidRPr="00F519C8" w:rsidRDefault="00F84931" w:rsidP="008D7BFB">
          <w:pPr>
            <w:pStyle w:val="HeaderYellow"/>
          </w:pPr>
          <w:r w:rsidRPr="00F519C8">
            <w:t xml:space="preserve">Help for Managers &amp; </w:t>
          </w:r>
          <w:proofErr w:type="spellStart"/>
          <w:r w:rsidRPr="00F519C8">
            <w:t>MoRs</w:t>
          </w:r>
          <w:proofErr w:type="spellEnd"/>
          <w:r w:rsidRPr="00F519C8">
            <w:t xml:space="preserve"> when designing a position</w:t>
          </w:r>
        </w:p>
      </w:tc>
    </w:tr>
  </w:tbl>
  <w:p w14:paraId="7F4D5674" w14:textId="77777777" w:rsidR="00F84931" w:rsidRDefault="00F84931" w:rsidP="008D7BFB">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ECA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AC9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7CD3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32D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786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69F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A9D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00D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63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A26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9C3"/>
    <w:multiLevelType w:val="hybridMultilevel"/>
    <w:tmpl w:val="DEE45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1133C"/>
    <w:multiLevelType w:val="hybridMultilevel"/>
    <w:tmpl w:val="50DEBC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AD65900"/>
    <w:multiLevelType w:val="multilevel"/>
    <w:tmpl w:val="5A2810D6"/>
    <w:lvl w:ilvl="0">
      <w:start w:val="1"/>
      <w:numFmt w:val="bullet"/>
      <w:pStyle w:val="ListParagraph"/>
      <w:lvlText w:val=""/>
      <w:lvlJc w:val="left"/>
      <w:pPr>
        <w:tabs>
          <w:tab w:val="num" w:pos="2694"/>
        </w:tabs>
        <w:ind w:left="2694" w:hanging="425"/>
      </w:pPr>
      <w:rPr>
        <w:rFonts w:ascii="Symbol" w:hAnsi="Symbol" w:hint="default"/>
        <w:color w:val="auto"/>
      </w:rPr>
    </w:lvl>
    <w:lvl w:ilvl="1">
      <w:start w:val="1"/>
      <w:numFmt w:val="bullet"/>
      <w:lvlText w:val="o"/>
      <w:lvlJc w:val="left"/>
      <w:pPr>
        <w:tabs>
          <w:tab w:val="num" w:pos="850"/>
        </w:tabs>
        <w:ind w:left="850" w:hanging="425"/>
      </w:pPr>
      <w:rPr>
        <w:rFonts w:ascii="Courier New" w:hAnsi="Courier New" w:hint="default"/>
      </w:rPr>
    </w:lvl>
    <w:lvl w:ilvl="2">
      <w:start w:val="1"/>
      <w:numFmt w:val="bullet"/>
      <w:lvlText w:val=""/>
      <w:lvlJc w:val="left"/>
      <w:pPr>
        <w:tabs>
          <w:tab w:val="num" w:pos="1275"/>
        </w:tabs>
        <w:ind w:left="1275" w:hanging="425"/>
      </w:pPr>
      <w:rPr>
        <w:rFonts w:ascii="Wingdings" w:hAnsi="Wingdings" w:hint="default"/>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0C1E7DAA"/>
    <w:multiLevelType w:val="hybridMultilevel"/>
    <w:tmpl w:val="69AC5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530E8"/>
    <w:multiLevelType w:val="multilevel"/>
    <w:tmpl w:val="2D0EF93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5056FAB"/>
    <w:multiLevelType w:val="hybridMultilevel"/>
    <w:tmpl w:val="A024F6AC"/>
    <w:lvl w:ilvl="0" w:tplc="ADBC9E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B74E8"/>
    <w:multiLevelType w:val="hybridMultilevel"/>
    <w:tmpl w:val="71AC6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98139F"/>
    <w:multiLevelType w:val="hybridMultilevel"/>
    <w:tmpl w:val="DE10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09534D"/>
    <w:multiLevelType w:val="hybridMultilevel"/>
    <w:tmpl w:val="90B4B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26744"/>
    <w:multiLevelType w:val="hybridMultilevel"/>
    <w:tmpl w:val="E8327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41837"/>
    <w:multiLevelType w:val="hybridMultilevel"/>
    <w:tmpl w:val="62B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A3A64"/>
    <w:multiLevelType w:val="hybridMultilevel"/>
    <w:tmpl w:val="A68CC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A373990"/>
    <w:multiLevelType w:val="hybridMultilevel"/>
    <w:tmpl w:val="708C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65CF4"/>
    <w:multiLevelType w:val="hybridMultilevel"/>
    <w:tmpl w:val="6A48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3659C"/>
    <w:multiLevelType w:val="hybridMultilevel"/>
    <w:tmpl w:val="5F887EA6"/>
    <w:lvl w:ilvl="0" w:tplc="2800F6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AC3180"/>
    <w:multiLevelType w:val="hybridMultilevel"/>
    <w:tmpl w:val="55760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2C1A0E"/>
    <w:multiLevelType w:val="hybridMultilevel"/>
    <w:tmpl w:val="8C96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A5427E"/>
    <w:multiLevelType w:val="hybridMultilevel"/>
    <w:tmpl w:val="22A479B2"/>
    <w:lvl w:ilvl="0" w:tplc="116EF0DE">
      <w:start w:val="1"/>
      <w:numFmt w:val="bullet"/>
      <w:lvlText w:val="•"/>
      <w:lvlJc w:val="left"/>
      <w:pPr>
        <w:tabs>
          <w:tab w:val="num" w:pos="720"/>
        </w:tabs>
        <w:ind w:left="720" w:hanging="360"/>
      </w:pPr>
      <w:rPr>
        <w:rFonts w:ascii="Arial" w:hAnsi="Arial" w:hint="default"/>
      </w:rPr>
    </w:lvl>
    <w:lvl w:ilvl="1" w:tplc="3BCEB836" w:tentative="1">
      <w:start w:val="1"/>
      <w:numFmt w:val="bullet"/>
      <w:lvlText w:val="•"/>
      <w:lvlJc w:val="left"/>
      <w:pPr>
        <w:tabs>
          <w:tab w:val="num" w:pos="1440"/>
        </w:tabs>
        <w:ind w:left="1440" w:hanging="360"/>
      </w:pPr>
      <w:rPr>
        <w:rFonts w:ascii="Arial" w:hAnsi="Arial" w:hint="default"/>
      </w:rPr>
    </w:lvl>
    <w:lvl w:ilvl="2" w:tplc="6964A0C0" w:tentative="1">
      <w:start w:val="1"/>
      <w:numFmt w:val="bullet"/>
      <w:lvlText w:val="•"/>
      <w:lvlJc w:val="left"/>
      <w:pPr>
        <w:tabs>
          <w:tab w:val="num" w:pos="2160"/>
        </w:tabs>
        <w:ind w:left="2160" w:hanging="360"/>
      </w:pPr>
      <w:rPr>
        <w:rFonts w:ascii="Arial" w:hAnsi="Arial" w:hint="default"/>
      </w:rPr>
    </w:lvl>
    <w:lvl w:ilvl="3" w:tplc="903A72EC" w:tentative="1">
      <w:start w:val="1"/>
      <w:numFmt w:val="bullet"/>
      <w:lvlText w:val="•"/>
      <w:lvlJc w:val="left"/>
      <w:pPr>
        <w:tabs>
          <w:tab w:val="num" w:pos="2880"/>
        </w:tabs>
        <w:ind w:left="2880" w:hanging="360"/>
      </w:pPr>
      <w:rPr>
        <w:rFonts w:ascii="Arial" w:hAnsi="Arial" w:hint="default"/>
      </w:rPr>
    </w:lvl>
    <w:lvl w:ilvl="4" w:tplc="34E0F54E" w:tentative="1">
      <w:start w:val="1"/>
      <w:numFmt w:val="bullet"/>
      <w:lvlText w:val="•"/>
      <w:lvlJc w:val="left"/>
      <w:pPr>
        <w:tabs>
          <w:tab w:val="num" w:pos="3600"/>
        </w:tabs>
        <w:ind w:left="3600" w:hanging="360"/>
      </w:pPr>
      <w:rPr>
        <w:rFonts w:ascii="Arial" w:hAnsi="Arial" w:hint="default"/>
      </w:rPr>
    </w:lvl>
    <w:lvl w:ilvl="5" w:tplc="7C428E5A" w:tentative="1">
      <w:start w:val="1"/>
      <w:numFmt w:val="bullet"/>
      <w:lvlText w:val="•"/>
      <w:lvlJc w:val="left"/>
      <w:pPr>
        <w:tabs>
          <w:tab w:val="num" w:pos="4320"/>
        </w:tabs>
        <w:ind w:left="4320" w:hanging="360"/>
      </w:pPr>
      <w:rPr>
        <w:rFonts w:ascii="Arial" w:hAnsi="Arial" w:hint="default"/>
      </w:rPr>
    </w:lvl>
    <w:lvl w:ilvl="6" w:tplc="A194413C" w:tentative="1">
      <w:start w:val="1"/>
      <w:numFmt w:val="bullet"/>
      <w:lvlText w:val="•"/>
      <w:lvlJc w:val="left"/>
      <w:pPr>
        <w:tabs>
          <w:tab w:val="num" w:pos="5040"/>
        </w:tabs>
        <w:ind w:left="5040" w:hanging="360"/>
      </w:pPr>
      <w:rPr>
        <w:rFonts w:ascii="Arial" w:hAnsi="Arial" w:hint="default"/>
      </w:rPr>
    </w:lvl>
    <w:lvl w:ilvl="7" w:tplc="EC74A7EA" w:tentative="1">
      <w:start w:val="1"/>
      <w:numFmt w:val="bullet"/>
      <w:lvlText w:val="•"/>
      <w:lvlJc w:val="left"/>
      <w:pPr>
        <w:tabs>
          <w:tab w:val="num" w:pos="5760"/>
        </w:tabs>
        <w:ind w:left="5760" w:hanging="360"/>
      </w:pPr>
      <w:rPr>
        <w:rFonts w:ascii="Arial" w:hAnsi="Arial" w:hint="default"/>
      </w:rPr>
    </w:lvl>
    <w:lvl w:ilvl="8" w:tplc="405EAE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CC14CE"/>
    <w:multiLevelType w:val="hybridMultilevel"/>
    <w:tmpl w:val="34C601CE"/>
    <w:lvl w:ilvl="0" w:tplc="3CD08C1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1"/>
  </w:num>
  <w:num w:numId="18">
    <w:abstractNumId w:val="13"/>
  </w:num>
  <w:num w:numId="19">
    <w:abstractNumId w:val="12"/>
  </w:num>
  <w:num w:numId="20">
    <w:abstractNumId w:val="27"/>
  </w:num>
  <w:num w:numId="21">
    <w:abstractNumId w:val="18"/>
  </w:num>
  <w:num w:numId="22">
    <w:abstractNumId w:val="23"/>
  </w:num>
  <w:num w:numId="23">
    <w:abstractNumId w:val="24"/>
  </w:num>
  <w:num w:numId="24">
    <w:abstractNumId w:val="17"/>
  </w:num>
  <w:num w:numId="25">
    <w:abstractNumId w:val="22"/>
  </w:num>
  <w:num w:numId="26">
    <w:abstractNumId w:val="12"/>
  </w:num>
  <w:num w:numId="27">
    <w:abstractNumId w:val="10"/>
  </w:num>
  <w:num w:numId="28">
    <w:abstractNumId w:val="20"/>
  </w:num>
  <w:num w:numId="29">
    <w:abstractNumId w:val="15"/>
  </w:num>
  <w:num w:numId="30">
    <w:abstractNumId w:val="25"/>
  </w:num>
  <w:num w:numId="31">
    <w:abstractNumId w:val="19"/>
  </w:num>
  <w:num w:numId="32">
    <w:abstractNumId w:val="16"/>
  </w:num>
  <w:num w:numId="33">
    <w:abstractNumId w:val="26"/>
  </w:num>
  <w:num w:numId="34">
    <w:abstractNumId w:val="21"/>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59"/>
    <w:rsid w:val="00010F77"/>
    <w:rsid w:val="000160F3"/>
    <w:rsid w:val="000167B2"/>
    <w:rsid w:val="000171ED"/>
    <w:rsid w:val="00020695"/>
    <w:rsid w:val="00021D48"/>
    <w:rsid w:val="0002654F"/>
    <w:rsid w:val="00026877"/>
    <w:rsid w:val="00050500"/>
    <w:rsid w:val="0005409A"/>
    <w:rsid w:val="00056778"/>
    <w:rsid w:val="0005741E"/>
    <w:rsid w:val="00060278"/>
    <w:rsid w:val="00060292"/>
    <w:rsid w:val="0006068A"/>
    <w:rsid w:val="00063A0A"/>
    <w:rsid w:val="000700D3"/>
    <w:rsid w:val="000701B1"/>
    <w:rsid w:val="0007323E"/>
    <w:rsid w:val="000734C2"/>
    <w:rsid w:val="00081E6B"/>
    <w:rsid w:val="000907D8"/>
    <w:rsid w:val="000922AF"/>
    <w:rsid w:val="00092AC8"/>
    <w:rsid w:val="00092D9A"/>
    <w:rsid w:val="00096F9D"/>
    <w:rsid w:val="000A1EB6"/>
    <w:rsid w:val="000A7095"/>
    <w:rsid w:val="000B25B8"/>
    <w:rsid w:val="000B2758"/>
    <w:rsid w:val="000B38A4"/>
    <w:rsid w:val="000B61B4"/>
    <w:rsid w:val="000C0C13"/>
    <w:rsid w:val="000C22C6"/>
    <w:rsid w:val="000C4FD5"/>
    <w:rsid w:val="000C6DA1"/>
    <w:rsid w:val="000D2C0E"/>
    <w:rsid w:val="000E0D6F"/>
    <w:rsid w:val="000E1057"/>
    <w:rsid w:val="000E460D"/>
    <w:rsid w:val="000E737F"/>
    <w:rsid w:val="000E7B73"/>
    <w:rsid w:val="000F74C9"/>
    <w:rsid w:val="00102250"/>
    <w:rsid w:val="00105FC3"/>
    <w:rsid w:val="00107BD1"/>
    <w:rsid w:val="0011121B"/>
    <w:rsid w:val="00112C4B"/>
    <w:rsid w:val="00113F42"/>
    <w:rsid w:val="0012636C"/>
    <w:rsid w:val="001342EE"/>
    <w:rsid w:val="00136B53"/>
    <w:rsid w:val="00136FCF"/>
    <w:rsid w:val="001371FD"/>
    <w:rsid w:val="00144B1B"/>
    <w:rsid w:val="00146356"/>
    <w:rsid w:val="0015090F"/>
    <w:rsid w:val="00154EDD"/>
    <w:rsid w:val="00156657"/>
    <w:rsid w:val="00156F58"/>
    <w:rsid w:val="00157090"/>
    <w:rsid w:val="00162D09"/>
    <w:rsid w:val="00166FC9"/>
    <w:rsid w:val="00170C98"/>
    <w:rsid w:val="001816A1"/>
    <w:rsid w:val="00184FA2"/>
    <w:rsid w:val="0018775C"/>
    <w:rsid w:val="00194001"/>
    <w:rsid w:val="001942B6"/>
    <w:rsid w:val="001A5973"/>
    <w:rsid w:val="001B34CD"/>
    <w:rsid w:val="001B7806"/>
    <w:rsid w:val="001D3DAF"/>
    <w:rsid w:val="001D5A13"/>
    <w:rsid w:val="001D68A6"/>
    <w:rsid w:val="001D7F96"/>
    <w:rsid w:val="001E152A"/>
    <w:rsid w:val="001E358D"/>
    <w:rsid w:val="001E3AEF"/>
    <w:rsid w:val="001E3E34"/>
    <w:rsid w:val="001E475E"/>
    <w:rsid w:val="001E62F7"/>
    <w:rsid w:val="001F28C6"/>
    <w:rsid w:val="001F436A"/>
    <w:rsid w:val="001F6F47"/>
    <w:rsid w:val="001F7E69"/>
    <w:rsid w:val="0020024A"/>
    <w:rsid w:val="002028C2"/>
    <w:rsid w:val="00203EC9"/>
    <w:rsid w:val="00207D1E"/>
    <w:rsid w:val="00210771"/>
    <w:rsid w:val="00211A0C"/>
    <w:rsid w:val="002140EA"/>
    <w:rsid w:val="002151DD"/>
    <w:rsid w:val="002152FF"/>
    <w:rsid w:val="002240CD"/>
    <w:rsid w:val="00224F2C"/>
    <w:rsid w:val="0023378A"/>
    <w:rsid w:val="0023407A"/>
    <w:rsid w:val="00236E89"/>
    <w:rsid w:val="0024334B"/>
    <w:rsid w:val="002510AD"/>
    <w:rsid w:val="00253665"/>
    <w:rsid w:val="00254886"/>
    <w:rsid w:val="0025777D"/>
    <w:rsid w:val="00261589"/>
    <w:rsid w:val="0026301D"/>
    <w:rsid w:val="002640DE"/>
    <w:rsid w:val="002653B2"/>
    <w:rsid w:val="00277591"/>
    <w:rsid w:val="00290EF8"/>
    <w:rsid w:val="00291223"/>
    <w:rsid w:val="002946DE"/>
    <w:rsid w:val="002964B4"/>
    <w:rsid w:val="002971F0"/>
    <w:rsid w:val="002A04FA"/>
    <w:rsid w:val="002A076A"/>
    <w:rsid w:val="002A251C"/>
    <w:rsid w:val="002B15D1"/>
    <w:rsid w:val="002B4FFB"/>
    <w:rsid w:val="002B5681"/>
    <w:rsid w:val="002B6F98"/>
    <w:rsid w:val="002D0C09"/>
    <w:rsid w:val="002D570D"/>
    <w:rsid w:val="002E0AD0"/>
    <w:rsid w:val="002E3214"/>
    <w:rsid w:val="002E60EF"/>
    <w:rsid w:val="002E7C08"/>
    <w:rsid w:val="002F0540"/>
    <w:rsid w:val="002F206F"/>
    <w:rsid w:val="002F2471"/>
    <w:rsid w:val="002F289B"/>
    <w:rsid w:val="00310AA7"/>
    <w:rsid w:val="00317281"/>
    <w:rsid w:val="00325D1C"/>
    <w:rsid w:val="003266DA"/>
    <w:rsid w:val="00326728"/>
    <w:rsid w:val="00333E0A"/>
    <w:rsid w:val="00336714"/>
    <w:rsid w:val="00344D96"/>
    <w:rsid w:val="00345BB6"/>
    <w:rsid w:val="00346061"/>
    <w:rsid w:val="003517C0"/>
    <w:rsid w:val="003576D1"/>
    <w:rsid w:val="00362A99"/>
    <w:rsid w:val="0036532B"/>
    <w:rsid w:val="00371158"/>
    <w:rsid w:val="00376157"/>
    <w:rsid w:val="00377D50"/>
    <w:rsid w:val="00381173"/>
    <w:rsid w:val="00381DB8"/>
    <w:rsid w:val="0039529A"/>
    <w:rsid w:val="00396F50"/>
    <w:rsid w:val="003A0801"/>
    <w:rsid w:val="003A2159"/>
    <w:rsid w:val="003A3908"/>
    <w:rsid w:val="003B159A"/>
    <w:rsid w:val="003B7758"/>
    <w:rsid w:val="003C289D"/>
    <w:rsid w:val="003C30BB"/>
    <w:rsid w:val="003C5AB1"/>
    <w:rsid w:val="003D0ECF"/>
    <w:rsid w:val="003D2D7B"/>
    <w:rsid w:val="003D3740"/>
    <w:rsid w:val="003D38F4"/>
    <w:rsid w:val="003E11A8"/>
    <w:rsid w:val="003E4B9E"/>
    <w:rsid w:val="003F3063"/>
    <w:rsid w:val="003F4145"/>
    <w:rsid w:val="003F69C6"/>
    <w:rsid w:val="0040082C"/>
    <w:rsid w:val="0040116C"/>
    <w:rsid w:val="004051AA"/>
    <w:rsid w:val="00410FDB"/>
    <w:rsid w:val="00412E1C"/>
    <w:rsid w:val="00415B83"/>
    <w:rsid w:val="00416103"/>
    <w:rsid w:val="00416D57"/>
    <w:rsid w:val="004174C5"/>
    <w:rsid w:val="00417837"/>
    <w:rsid w:val="00421A8F"/>
    <w:rsid w:val="00423F79"/>
    <w:rsid w:val="00424AE8"/>
    <w:rsid w:val="00441B68"/>
    <w:rsid w:val="00441DA0"/>
    <w:rsid w:val="00442167"/>
    <w:rsid w:val="00451017"/>
    <w:rsid w:val="00452D5E"/>
    <w:rsid w:val="00453F42"/>
    <w:rsid w:val="004542D0"/>
    <w:rsid w:val="00457E76"/>
    <w:rsid w:val="0046305E"/>
    <w:rsid w:val="0046494E"/>
    <w:rsid w:val="0046779D"/>
    <w:rsid w:val="00470369"/>
    <w:rsid w:val="0047073F"/>
    <w:rsid w:val="00470E0C"/>
    <w:rsid w:val="004940C6"/>
    <w:rsid w:val="0049548F"/>
    <w:rsid w:val="00496660"/>
    <w:rsid w:val="004A0F1D"/>
    <w:rsid w:val="004A3D33"/>
    <w:rsid w:val="004A474A"/>
    <w:rsid w:val="004A6E97"/>
    <w:rsid w:val="004A7219"/>
    <w:rsid w:val="004B123D"/>
    <w:rsid w:val="004B3C58"/>
    <w:rsid w:val="004B65C0"/>
    <w:rsid w:val="004C0572"/>
    <w:rsid w:val="004C26C9"/>
    <w:rsid w:val="004C432F"/>
    <w:rsid w:val="004C7CC5"/>
    <w:rsid w:val="004D5F65"/>
    <w:rsid w:val="004E00F3"/>
    <w:rsid w:val="004E1C95"/>
    <w:rsid w:val="004E315F"/>
    <w:rsid w:val="00502553"/>
    <w:rsid w:val="005130EC"/>
    <w:rsid w:val="00526EEA"/>
    <w:rsid w:val="00527D34"/>
    <w:rsid w:val="00531941"/>
    <w:rsid w:val="00534970"/>
    <w:rsid w:val="00537382"/>
    <w:rsid w:val="00550B40"/>
    <w:rsid w:val="00550D48"/>
    <w:rsid w:val="00551E99"/>
    <w:rsid w:val="00552588"/>
    <w:rsid w:val="00562D5A"/>
    <w:rsid w:val="0058067B"/>
    <w:rsid w:val="00581976"/>
    <w:rsid w:val="00582E36"/>
    <w:rsid w:val="00586FF4"/>
    <w:rsid w:val="00592458"/>
    <w:rsid w:val="00596B53"/>
    <w:rsid w:val="005A1B36"/>
    <w:rsid w:val="005A1F62"/>
    <w:rsid w:val="005A3ECA"/>
    <w:rsid w:val="005A61E8"/>
    <w:rsid w:val="005B27EC"/>
    <w:rsid w:val="005B4BF0"/>
    <w:rsid w:val="005B639E"/>
    <w:rsid w:val="005C3215"/>
    <w:rsid w:val="005C5F8F"/>
    <w:rsid w:val="005D2B62"/>
    <w:rsid w:val="005D55E3"/>
    <w:rsid w:val="005F168E"/>
    <w:rsid w:val="005F60EC"/>
    <w:rsid w:val="005F6814"/>
    <w:rsid w:val="0060254B"/>
    <w:rsid w:val="00611514"/>
    <w:rsid w:val="006206A0"/>
    <w:rsid w:val="00623E4D"/>
    <w:rsid w:val="00623E83"/>
    <w:rsid w:val="0063240C"/>
    <w:rsid w:val="006344B0"/>
    <w:rsid w:val="00635747"/>
    <w:rsid w:val="00636C1D"/>
    <w:rsid w:val="00642168"/>
    <w:rsid w:val="00643AF1"/>
    <w:rsid w:val="00651602"/>
    <w:rsid w:val="0065382A"/>
    <w:rsid w:val="00654641"/>
    <w:rsid w:val="006575F0"/>
    <w:rsid w:val="006660AC"/>
    <w:rsid w:val="00671E1F"/>
    <w:rsid w:val="006750AA"/>
    <w:rsid w:val="006818B2"/>
    <w:rsid w:val="006875D3"/>
    <w:rsid w:val="0069191B"/>
    <w:rsid w:val="00695465"/>
    <w:rsid w:val="006A2377"/>
    <w:rsid w:val="006A305F"/>
    <w:rsid w:val="006A3719"/>
    <w:rsid w:val="006A64E7"/>
    <w:rsid w:val="006A6AB5"/>
    <w:rsid w:val="006B0EB1"/>
    <w:rsid w:val="006B42D8"/>
    <w:rsid w:val="006B4430"/>
    <w:rsid w:val="006B477D"/>
    <w:rsid w:val="006B5D2A"/>
    <w:rsid w:val="006C0554"/>
    <w:rsid w:val="006C070F"/>
    <w:rsid w:val="006C203D"/>
    <w:rsid w:val="006C378A"/>
    <w:rsid w:val="006C3D83"/>
    <w:rsid w:val="006C5FE2"/>
    <w:rsid w:val="006C601B"/>
    <w:rsid w:val="006D0EF0"/>
    <w:rsid w:val="006D2AD5"/>
    <w:rsid w:val="006D5083"/>
    <w:rsid w:val="006D7BB2"/>
    <w:rsid w:val="006E4849"/>
    <w:rsid w:val="006F2406"/>
    <w:rsid w:val="006F445F"/>
    <w:rsid w:val="006F498C"/>
    <w:rsid w:val="006F548B"/>
    <w:rsid w:val="006F602A"/>
    <w:rsid w:val="006F655C"/>
    <w:rsid w:val="006F7E33"/>
    <w:rsid w:val="00713879"/>
    <w:rsid w:val="00722A1C"/>
    <w:rsid w:val="00723E99"/>
    <w:rsid w:val="00725691"/>
    <w:rsid w:val="00726A52"/>
    <w:rsid w:val="00733D9E"/>
    <w:rsid w:val="007371F5"/>
    <w:rsid w:val="00741028"/>
    <w:rsid w:val="0074302C"/>
    <w:rsid w:val="00746CC6"/>
    <w:rsid w:val="00750E70"/>
    <w:rsid w:val="00756419"/>
    <w:rsid w:val="00757566"/>
    <w:rsid w:val="007621A6"/>
    <w:rsid w:val="00763740"/>
    <w:rsid w:val="007725D0"/>
    <w:rsid w:val="0078040D"/>
    <w:rsid w:val="00792886"/>
    <w:rsid w:val="00793227"/>
    <w:rsid w:val="00793268"/>
    <w:rsid w:val="00794DF8"/>
    <w:rsid w:val="00795831"/>
    <w:rsid w:val="007A085C"/>
    <w:rsid w:val="007A1EBB"/>
    <w:rsid w:val="007A2610"/>
    <w:rsid w:val="007A356F"/>
    <w:rsid w:val="007A4FC6"/>
    <w:rsid w:val="007A5BA3"/>
    <w:rsid w:val="007B3C2D"/>
    <w:rsid w:val="007B6422"/>
    <w:rsid w:val="007C150F"/>
    <w:rsid w:val="007C35EC"/>
    <w:rsid w:val="007D660E"/>
    <w:rsid w:val="007E082C"/>
    <w:rsid w:val="007E09A5"/>
    <w:rsid w:val="007E6CFD"/>
    <w:rsid w:val="007E754A"/>
    <w:rsid w:val="007F76DC"/>
    <w:rsid w:val="007F7ED4"/>
    <w:rsid w:val="00804EB2"/>
    <w:rsid w:val="0081434E"/>
    <w:rsid w:val="008145DD"/>
    <w:rsid w:val="00816EC9"/>
    <w:rsid w:val="008205F8"/>
    <w:rsid w:val="008231E2"/>
    <w:rsid w:val="00825E86"/>
    <w:rsid w:val="00826E87"/>
    <w:rsid w:val="00831313"/>
    <w:rsid w:val="00832A7D"/>
    <w:rsid w:val="0083562E"/>
    <w:rsid w:val="008424EA"/>
    <w:rsid w:val="00844025"/>
    <w:rsid w:val="00844714"/>
    <w:rsid w:val="00846C37"/>
    <w:rsid w:val="008470B8"/>
    <w:rsid w:val="00855299"/>
    <w:rsid w:val="0085667F"/>
    <w:rsid w:val="008634EA"/>
    <w:rsid w:val="008706B8"/>
    <w:rsid w:val="00870DF4"/>
    <w:rsid w:val="00873104"/>
    <w:rsid w:val="00886C37"/>
    <w:rsid w:val="008928D6"/>
    <w:rsid w:val="008A160F"/>
    <w:rsid w:val="008A19DF"/>
    <w:rsid w:val="008B0B39"/>
    <w:rsid w:val="008B28BC"/>
    <w:rsid w:val="008B4269"/>
    <w:rsid w:val="008C4A7B"/>
    <w:rsid w:val="008D158E"/>
    <w:rsid w:val="008D23A2"/>
    <w:rsid w:val="008D490A"/>
    <w:rsid w:val="008D7BFB"/>
    <w:rsid w:val="008E24C1"/>
    <w:rsid w:val="008E3A31"/>
    <w:rsid w:val="008E3BBC"/>
    <w:rsid w:val="008E5A66"/>
    <w:rsid w:val="008E7885"/>
    <w:rsid w:val="008F7A26"/>
    <w:rsid w:val="0090078F"/>
    <w:rsid w:val="00903DF2"/>
    <w:rsid w:val="00904178"/>
    <w:rsid w:val="0090442D"/>
    <w:rsid w:val="0090652A"/>
    <w:rsid w:val="0091033B"/>
    <w:rsid w:val="00911ED6"/>
    <w:rsid w:val="009125B6"/>
    <w:rsid w:val="00920682"/>
    <w:rsid w:val="00920BE5"/>
    <w:rsid w:val="00922494"/>
    <w:rsid w:val="00924B51"/>
    <w:rsid w:val="00926131"/>
    <w:rsid w:val="00926D61"/>
    <w:rsid w:val="00930EA1"/>
    <w:rsid w:val="0093128A"/>
    <w:rsid w:val="009332F9"/>
    <w:rsid w:val="00937FA8"/>
    <w:rsid w:val="00940FA3"/>
    <w:rsid w:val="009413CE"/>
    <w:rsid w:val="009519C8"/>
    <w:rsid w:val="00953738"/>
    <w:rsid w:val="009540B3"/>
    <w:rsid w:val="009577FA"/>
    <w:rsid w:val="00960E19"/>
    <w:rsid w:val="00966044"/>
    <w:rsid w:val="00967BBC"/>
    <w:rsid w:val="00971DD6"/>
    <w:rsid w:val="009722CF"/>
    <w:rsid w:val="009763F4"/>
    <w:rsid w:val="0098231E"/>
    <w:rsid w:val="0098313B"/>
    <w:rsid w:val="00984266"/>
    <w:rsid w:val="00985865"/>
    <w:rsid w:val="00992A77"/>
    <w:rsid w:val="009957C4"/>
    <w:rsid w:val="00995F3F"/>
    <w:rsid w:val="009A14A1"/>
    <w:rsid w:val="009A1EA4"/>
    <w:rsid w:val="009B2866"/>
    <w:rsid w:val="009B4677"/>
    <w:rsid w:val="009B61BC"/>
    <w:rsid w:val="009C038A"/>
    <w:rsid w:val="009C1DEA"/>
    <w:rsid w:val="009C660F"/>
    <w:rsid w:val="009C69A7"/>
    <w:rsid w:val="009D371C"/>
    <w:rsid w:val="009E2A7E"/>
    <w:rsid w:val="009E7D31"/>
    <w:rsid w:val="009E7F1D"/>
    <w:rsid w:val="009F0BE4"/>
    <w:rsid w:val="009F13FF"/>
    <w:rsid w:val="009F2CEC"/>
    <w:rsid w:val="009F7EE8"/>
    <w:rsid w:val="00A062B7"/>
    <w:rsid w:val="00A1268C"/>
    <w:rsid w:val="00A13CC3"/>
    <w:rsid w:val="00A14484"/>
    <w:rsid w:val="00A2122A"/>
    <w:rsid w:val="00A21778"/>
    <w:rsid w:val="00A21D59"/>
    <w:rsid w:val="00A322D1"/>
    <w:rsid w:val="00A446E5"/>
    <w:rsid w:val="00A54F1E"/>
    <w:rsid w:val="00A5500A"/>
    <w:rsid w:val="00A62E81"/>
    <w:rsid w:val="00A77A8A"/>
    <w:rsid w:val="00A867CD"/>
    <w:rsid w:val="00A911D9"/>
    <w:rsid w:val="00AA2E48"/>
    <w:rsid w:val="00AA696E"/>
    <w:rsid w:val="00AA7422"/>
    <w:rsid w:val="00AB04C6"/>
    <w:rsid w:val="00AB1CA3"/>
    <w:rsid w:val="00AB7EFC"/>
    <w:rsid w:val="00AC2620"/>
    <w:rsid w:val="00AC2999"/>
    <w:rsid w:val="00AC5D42"/>
    <w:rsid w:val="00AC5FCC"/>
    <w:rsid w:val="00AD0178"/>
    <w:rsid w:val="00AD0B63"/>
    <w:rsid w:val="00AD42F3"/>
    <w:rsid w:val="00AE75D5"/>
    <w:rsid w:val="00AF1EBF"/>
    <w:rsid w:val="00B01710"/>
    <w:rsid w:val="00B22591"/>
    <w:rsid w:val="00B2350E"/>
    <w:rsid w:val="00B25714"/>
    <w:rsid w:val="00B2787B"/>
    <w:rsid w:val="00B333E6"/>
    <w:rsid w:val="00B33832"/>
    <w:rsid w:val="00B36C93"/>
    <w:rsid w:val="00B37FA1"/>
    <w:rsid w:val="00B475FF"/>
    <w:rsid w:val="00B51111"/>
    <w:rsid w:val="00B52038"/>
    <w:rsid w:val="00B57580"/>
    <w:rsid w:val="00B67EBE"/>
    <w:rsid w:val="00B70D5A"/>
    <w:rsid w:val="00B721A2"/>
    <w:rsid w:val="00B7281B"/>
    <w:rsid w:val="00B76B02"/>
    <w:rsid w:val="00B82C32"/>
    <w:rsid w:val="00B879C7"/>
    <w:rsid w:val="00B91683"/>
    <w:rsid w:val="00BB211A"/>
    <w:rsid w:val="00BB6B6F"/>
    <w:rsid w:val="00BC0C79"/>
    <w:rsid w:val="00BC1C55"/>
    <w:rsid w:val="00BC2592"/>
    <w:rsid w:val="00BC6083"/>
    <w:rsid w:val="00BD0B00"/>
    <w:rsid w:val="00BD1D28"/>
    <w:rsid w:val="00BD288C"/>
    <w:rsid w:val="00BD2CAB"/>
    <w:rsid w:val="00BD5741"/>
    <w:rsid w:val="00BE0107"/>
    <w:rsid w:val="00BE0913"/>
    <w:rsid w:val="00BE1E2D"/>
    <w:rsid w:val="00BE28E0"/>
    <w:rsid w:val="00BE3ADB"/>
    <w:rsid w:val="00BE4850"/>
    <w:rsid w:val="00BE4F39"/>
    <w:rsid w:val="00BE662C"/>
    <w:rsid w:val="00BF6083"/>
    <w:rsid w:val="00C01E89"/>
    <w:rsid w:val="00C02E75"/>
    <w:rsid w:val="00C1489C"/>
    <w:rsid w:val="00C17024"/>
    <w:rsid w:val="00C22EE1"/>
    <w:rsid w:val="00C27B04"/>
    <w:rsid w:val="00C41F45"/>
    <w:rsid w:val="00C44442"/>
    <w:rsid w:val="00C50412"/>
    <w:rsid w:val="00C51AAD"/>
    <w:rsid w:val="00C5351B"/>
    <w:rsid w:val="00C545E6"/>
    <w:rsid w:val="00C60E60"/>
    <w:rsid w:val="00C65827"/>
    <w:rsid w:val="00C80FE2"/>
    <w:rsid w:val="00C9388D"/>
    <w:rsid w:val="00CA1119"/>
    <w:rsid w:val="00CA41BC"/>
    <w:rsid w:val="00CA60DB"/>
    <w:rsid w:val="00CB20A2"/>
    <w:rsid w:val="00CB395A"/>
    <w:rsid w:val="00CB65BA"/>
    <w:rsid w:val="00CB6F92"/>
    <w:rsid w:val="00CB70C5"/>
    <w:rsid w:val="00CB72FA"/>
    <w:rsid w:val="00CC211D"/>
    <w:rsid w:val="00CC4DC5"/>
    <w:rsid w:val="00CC6668"/>
    <w:rsid w:val="00CD238E"/>
    <w:rsid w:val="00CD391B"/>
    <w:rsid w:val="00CD3D59"/>
    <w:rsid w:val="00CD5EC7"/>
    <w:rsid w:val="00CE25CD"/>
    <w:rsid w:val="00CE3A6B"/>
    <w:rsid w:val="00CF219F"/>
    <w:rsid w:val="00CF2B82"/>
    <w:rsid w:val="00CF336E"/>
    <w:rsid w:val="00D029EC"/>
    <w:rsid w:val="00D0542A"/>
    <w:rsid w:val="00D073D9"/>
    <w:rsid w:val="00D079E3"/>
    <w:rsid w:val="00D122E8"/>
    <w:rsid w:val="00D179DB"/>
    <w:rsid w:val="00D214BF"/>
    <w:rsid w:val="00D265E0"/>
    <w:rsid w:val="00D27EB2"/>
    <w:rsid w:val="00D410A8"/>
    <w:rsid w:val="00D471D8"/>
    <w:rsid w:val="00D52215"/>
    <w:rsid w:val="00D5287A"/>
    <w:rsid w:val="00D5447D"/>
    <w:rsid w:val="00D571F4"/>
    <w:rsid w:val="00D60487"/>
    <w:rsid w:val="00D60488"/>
    <w:rsid w:val="00D60644"/>
    <w:rsid w:val="00D67C5E"/>
    <w:rsid w:val="00D834A4"/>
    <w:rsid w:val="00D84727"/>
    <w:rsid w:val="00D92F26"/>
    <w:rsid w:val="00D9647D"/>
    <w:rsid w:val="00DA68E2"/>
    <w:rsid w:val="00DB1E47"/>
    <w:rsid w:val="00DB400B"/>
    <w:rsid w:val="00DB6DFD"/>
    <w:rsid w:val="00DC03CA"/>
    <w:rsid w:val="00DC5C03"/>
    <w:rsid w:val="00DD02A6"/>
    <w:rsid w:val="00DD2D26"/>
    <w:rsid w:val="00DD7602"/>
    <w:rsid w:val="00DE0273"/>
    <w:rsid w:val="00DE3F11"/>
    <w:rsid w:val="00DE7921"/>
    <w:rsid w:val="00DF1DE9"/>
    <w:rsid w:val="00DF646E"/>
    <w:rsid w:val="00E008D0"/>
    <w:rsid w:val="00E00ACA"/>
    <w:rsid w:val="00E0654C"/>
    <w:rsid w:val="00E07E26"/>
    <w:rsid w:val="00E10149"/>
    <w:rsid w:val="00E102F2"/>
    <w:rsid w:val="00E225A2"/>
    <w:rsid w:val="00E25BA9"/>
    <w:rsid w:val="00E2780B"/>
    <w:rsid w:val="00E31152"/>
    <w:rsid w:val="00E36C1C"/>
    <w:rsid w:val="00E4385A"/>
    <w:rsid w:val="00E45BCE"/>
    <w:rsid w:val="00E463F7"/>
    <w:rsid w:val="00E5513D"/>
    <w:rsid w:val="00E562DA"/>
    <w:rsid w:val="00E57C9D"/>
    <w:rsid w:val="00E602D1"/>
    <w:rsid w:val="00E621E5"/>
    <w:rsid w:val="00E641F4"/>
    <w:rsid w:val="00E64FF4"/>
    <w:rsid w:val="00E66534"/>
    <w:rsid w:val="00E70527"/>
    <w:rsid w:val="00E71601"/>
    <w:rsid w:val="00E77F69"/>
    <w:rsid w:val="00E8485C"/>
    <w:rsid w:val="00E84D05"/>
    <w:rsid w:val="00E85926"/>
    <w:rsid w:val="00E86455"/>
    <w:rsid w:val="00E8769A"/>
    <w:rsid w:val="00E93B4A"/>
    <w:rsid w:val="00E9538F"/>
    <w:rsid w:val="00EA7630"/>
    <w:rsid w:val="00EB063E"/>
    <w:rsid w:val="00EB2D63"/>
    <w:rsid w:val="00EB632E"/>
    <w:rsid w:val="00EB67B2"/>
    <w:rsid w:val="00ED347F"/>
    <w:rsid w:val="00ED42E0"/>
    <w:rsid w:val="00ED52A7"/>
    <w:rsid w:val="00ED5B30"/>
    <w:rsid w:val="00ED6652"/>
    <w:rsid w:val="00ED6973"/>
    <w:rsid w:val="00EE5DC7"/>
    <w:rsid w:val="00F06F71"/>
    <w:rsid w:val="00F133F2"/>
    <w:rsid w:val="00F13D5F"/>
    <w:rsid w:val="00F24C67"/>
    <w:rsid w:val="00F26AE9"/>
    <w:rsid w:val="00F26C05"/>
    <w:rsid w:val="00F27945"/>
    <w:rsid w:val="00F30374"/>
    <w:rsid w:val="00F312FD"/>
    <w:rsid w:val="00F32B5B"/>
    <w:rsid w:val="00F334B5"/>
    <w:rsid w:val="00F4000D"/>
    <w:rsid w:val="00F408CA"/>
    <w:rsid w:val="00F40EBC"/>
    <w:rsid w:val="00F433AF"/>
    <w:rsid w:val="00F512F2"/>
    <w:rsid w:val="00F51780"/>
    <w:rsid w:val="00F519C8"/>
    <w:rsid w:val="00F51EB2"/>
    <w:rsid w:val="00F6089F"/>
    <w:rsid w:val="00F60EF6"/>
    <w:rsid w:val="00F661AB"/>
    <w:rsid w:val="00F72EA7"/>
    <w:rsid w:val="00F81CC7"/>
    <w:rsid w:val="00F83BDF"/>
    <w:rsid w:val="00F84931"/>
    <w:rsid w:val="00F85D30"/>
    <w:rsid w:val="00FA0A24"/>
    <w:rsid w:val="00FA3BF5"/>
    <w:rsid w:val="00FB7966"/>
    <w:rsid w:val="00FC470D"/>
    <w:rsid w:val="00FC50E4"/>
    <w:rsid w:val="00FE5754"/>
    <w:rsid w:val="00FE6C47"/>
    <w:rsid w:val="00FE704D"/>
    <w:rsid w:val="00FF7A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8ADF"/>
  <w15:docId w15:val="{6A16B4A9-9A87-4E80-83AA-46C076B9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1D"/>
    <w:pPr>
      <w:widowControl w:val="0"/>
      <w:spacing w:before="160" w:after="160" w:line="276" w:lineRule="auto"/>
    </w:pPr>
    <w:rPr>
      <w:szCs w:val="22"/>
      <w:lang w:eastAsia="en-US"/>
    </w:rPr>
  </w:style>
  <w:style w:type="paragraph" w:styleId="Heading1">
    <w:name w:val="heading 1"/>
    <w:basedOn w:val="Normal"/>
    <w:next w:val="Normal"/>
    <w:link w:val="Heading1Char"/>
    <w:autoRedefine/>
    <w:uiPriority w:val="9"/>
    <w:qFormat/>
    <w:rsid w:val="00162D09"/>
    <w:pPr>
      <w:keepNext/>
      <w:keepLines/>
      <w:widowControl/>
      <w:spacing w:before="480" w:after="0" w:line="264" w:lineRule="auto"/>
      <w:ind w:right="1247"/>
      <w:outlineLvl w:val="0"/>
    </w:pPr>
    <w:rPr>
      <w:rFonts w:ascii="Arial Black" w:hAnsi="Arial Black" w:cs="Arial"/>
      <w:b/>
      <w:color w:val="00259B"/>
      <w:sz w:val="40"/>
      <w:szCs w:val="26"/>
    </w:rPr>
  </w:style>
  <w:style w:type="paragraph" w:styleId="Heading2">
    <w:name w:val="heading 2"/>
    <w:basedOn w:val="Normal"/>
    <w:next w:val="Normal"/>
    <w:link w:val="Heading2Char"/>
    <w:autoRedefine/>
    <w:uiPriority w:val="9"/>
    <w:unhideWhenUsed/>
    <w:qFormat/>
    <w:rsid w:val="0026301D"/>
    <w:pPr>
      <w:keepNext/>
      <w:keepLines/>
      <w:spacing w:before="120" w:after="120" w:line="240" w:lineRule="auto"/>
      <w:ind w:left="360" w:hanging="360"/>
      <w:outlineLvl w:val="1"/>
    </w:pPr>
    <w:rPr>
      <w:rFonts w:cs="Arial"/>
      <w:color w:val="2BACCC" w:themeColor="accent2"/>
      <w:sz w:val="32"/>
      <w:szCs w:val="32"/>
    </w:rPr>
  </w:style>
  <w:style w:type="paragraph" w:styleId="Heading3">
    <w:name w:val="heading 3"/>
    <w:basedOn w:val="Normal"/>
    <w:next w:val="Normal"/>
    <w:link w:val="Heading3Char"/>
    <w:uiPriority w:val="9"/>
    <w:unhideWhenUsed/>
    <w:qFormat/>
    <w:rsid w:val="00F83BDF"/>
    <w:pPr>
      <w:keepNext/>
      <w:keepLines/>
      <w:spacing w:before="240" w:after="80" w:line="240" w:lineRule="auto"/>
      <w:ind w:right="1701"/>
      <w:outlineLvl w:val="2"/>
    </w:pPr>
    <w:rPr>
      <w:rFonts w:cs="Arial"/>
      <w:color w:val="1DB6CB"/>
      <w:sz w:val="26"/>
      <w:szCs w:val="26"/>
    </w:rPr>
  </w:style>
  <w:style w:type="paragraph" w:styleId="Heading4">
    <w:name w:val="heading 4"/>
    <w:basedOn w:val="Normal"/>
    <w:next w:val="Normal"/>
    <w:link w:val="Heading4Char"/>
    <w:uiPriority w:val="9"/>
    <w:unhideWhenUsed/>
    <w:qFormat/>
    <w:rsid w:val="007D660E"/>
    <w:pPr>
      <w:keepNext/>
      <w:keepLines/>
      <w:spacing w:before="40" w:after="0"/>
      <w:outlineLvl w:val="3"/>
    </w:pPr>
    <w:rPr>
      <w:rFonts w:eastAsia="Times New Roman"/>
      <w:b/>
      <w:iCs/>
      <w:color w:val="001B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601"/>
  </w:style>
  <w:style w:type="paragraph" w:styleId="Footer">
    <w:name w:val="footer"/>
    <w:basedOn w:val="Normal"/>
    <w:link w:val="FooterChar"/>
    <w:uiPriority w:val="99"/>
    <w:unhideWhenUsed/>
    <w:rsid w:val="00E00ACA"/>
    <w:pPr>
      <w:tabs>
        <w:tab w:val="center" w:pos="5103"/>
        <w:tab w:val="right" w:pos="10332"/>
      </w:tabs>
      <w:spacing w:before="40" w:after="40" w:line="240" w:lineRule="auto"/>
    </w:pPr>
    <w:rPr>
      <w:color w:val="7F7F7F"/>
      <w:sz w:val="18"/>
    </w:rPr>
  </w:style>
  <w:style w:type="character" w:customStyle="1" w:styleId="FooterChar">
    <w:name w:val="Footer Char"/>
    <w:link w:val="Footer"/>
    <w:uiPriority w:val="99"/>
    <w:rsid w:val="00E00ACA"/>
    <w:rPr>
      <w:rFonts w:ascii="Arial" w:hAnsi="Arial"/>
      <w:color w:val="7F7F7F"/>
      <w:sz w:val="18"/>
      <w:lang w:val="en-AU"/>
    </w:rPr>
  </w:style>
  <w:style w:type="table" w:customStyle="1" w:styleId="TableGridLight1">
    <w:name w:val="Table Grid Light1"/>
    <w:basedOn w:val="TableNormal"/>
    <w:uiPriority w:val="40"/>
    <w:rsid w:val="00E71601"/>
    <w:tblPr/>
  </w:style>
  <w:style w:type="character" w:customStyle="1" w:styleId="Heading2Char">
    <w:name w:val="Heading 2 Char"/>
    <w:link w:val="Heading2"/>
    <w:uiPriority w:val="9"/>
    <w:rsid w:val="0026301D"/>
    <w:rPr>
      <w:rFonts w:cs="Arial"/>
      <w:color w:val="2BACCC" w:themeColor="accent2"/>
      <w:sz w:val="32"/>
      <w:szCs w:val="32"/>
      <w:lang w:eastAsia="en-US"/>
    </w:rPr>
  </w:style>
  <w:style w:type="paragraph" w:styleId="Title">
    <w:name w:val="Title"/>
    <w:basedOn w:val="Normal"/>
    <w:next w:val="Normal"/>
    <w:link w:val="TitleChar"/>
    <w:uiPriority w:val="10"/>
    <w:qFormat/>
    <w:rsid w:val="008D7BFB"/>
    <w:pPr>
      <w:tabs>
        <w:tab w:val="left" w:pos="2280"/>
      </w:tabs>
      <w:spacing w:after="0" w:line="887" w:lineRule="exact"/>
      <w:jc w:val="right"/>
    </w:pPr>
    <w:rPr>
      <w:rFonts w:cs="Arial"/>
      <w:color w:val="00259B"/>
      <w:position w:val="-2"/>
      <w:sz w:val="79"/>
      <w:szCs w:val="79"/>
    </w:rPr>
  </w:style>
  <w:style w:type="character" w:customStyle="1" w:styleId="TitleChar">
    <w:name w:val="Title Char"/>
    <w:link w:val="Title"/>
    <w:uiPriority w:val="10"/>
    <w:rsid w:val="008D7BFB"/>
    <w:rPr>
      <w:rFonts w:ascii="Arial" w:eastAsia="Arial" w:hAnsi="Arial" w:cs="Arial"/>
      <w:color w:val="00259B"/>
      <w:position w:val="-2"/>
      <w:sz w:val="79"/>
      <w:szCs w:val="79"/>
      <w:lang w:val="en-AU"/>
    </w:rPr>
  </w:style>
  <w:style w:type="paragraph" w:styleId="Subtitle">
    <w:name w:val="Subtitle"/>
    <w:basedOn w:val="Normal"/>
    <w:next w:val="Normal"/>
    <w:link w:val="SubtitleChar"/>
    <w:uiPriority w:val="11"/>
    <w:qFormat/>
    <w:rsid w:val="008D7BFB"/>
    <w:pPr>
      <w:spacing w:before="0" w:after="0" w:line="240" w:lineRule="auto"/>
      <w:jc w:val="right"/>
    </w:pPr>
    <w:rPr>
      <w:rFonts w:cs="Arial"/>
      <w:color w:val="1DB6CB"/>
      <w:position w:val="1"/>
      <w:sz w:val="44"/>
      <w:szCs w:val="44"/>
    </w:rPr>
  </w:style>
  <w:style w:type="character" w:customStyle="1" w:styleId="SubtitleChar">
    <w:name w:val="Subtitle Char"/>
    <w:link w:val="Subtitle"/>
    <w:uiPriority w:val="11"/>
    <w:rsid w:val="008D7BFB"/>
    <w:rPr>
      <w:rFonts w:ascii="Arial" w:eastAsia="Arial" w:hAnsi="Arial" w:cs="Arial"/>
      <w:color w:val="1DB6CB"/>
      <w:position w:val="1"/>
      <w:sz w:val="44"/>
      <w:szCs w:val="44"/>
      <w:lang w:val="en-AU"/>
    </w:rPr>
  </w:style>
  <w:style w:type="character" w:customStyle="1" w:styleId="Heading1Char">
    <w:name w:val="Heading 1 Char"/>
    <w:link w:val="Heading1"/>
    <w:uiPriority w:val="9"/>
    <w:rsid w:val="00162D09"/>
    <w:rPr>
      <w:rFonts w:ascii="Arial Black" w:hAnsi="Arial Black" w:cs="Arial"/>
      <w:b/>
      <w:color w:val="00259B"/>
      <w:sz w:val="40"/>
      <w:szCs w:val="26"/>
      <w:lang w:eastAsia="en-US"/>
    </w:rPr>
  </w:style>
  <w:style w:type="paragraph" w:styleId="ListParagraph">
    <w:name w:val="List Paragraph"/>
    <w:basedOn w:val="Normal"/>
    <w:uiPriority w:val="34"/>
    <w:qFormat/>
    <w:rsid w:val="006C070F"/>
    <w:pPr>
      <w:keepLines/>
      <w:numPr>
        <w:numId w:val="12"/>
      </w:numPr>
      <w:spacing w:before="80" w:after="80" w:line="240" w:lineRule="auto"/>
    </w:pPr>
  </w:style>
  <w:style w:type="paragraph" w:customStyle="1" w:styleId="Spacer">
    <w:name w:val="Spacer"/>
    <w:basedOn w:val="Normal"/>
    <w:rsid w:val="00333E0A"/>
    <w:pPr>
      <w:keepNext/>
      <w:spacing w:before="0" w:after="0" w:line="240" w:lineRule="auto"/>
      <w:ind w:right="2268"/>
    </w:pPr>
    <w:rPr>
      <w:vanish/>
      <w:sz w:val="12"/>
    </w:rPr>
  </w:style>
  <w:style w:type="character" w:customStyle="1" w:styleId="Heading3Char">
    <w:name w:val="Heading 3 Char"/>
    <w:link w:val="Heading3"/>
    <w:uiPriority w:val="9"/>
    <w:rsid w:val="00F83BDF"/>
    <w:rPr>
      <w:rFonts w:ascii="Arial" w:eastAsia="Arial" w:hAnsi="Arial" w:cs="Arial"/>
      <w:color w:val="1DB6CB"/>
      <w:sz w:val="26"/>
      <w:szCs w:val="26"/>
      <w:lang w:val="en-AU"/>
    </w:rPr>
  </w:style>
  <w:style w:type="paragraph" w:styleId="FootnoteText">
    <w:name w:val="footnote text"/>
    <w:basedOn w:val="Normal"/>
    <w:link w:val="FootnoteTextChar"/>
    <w:uiPriority w:val="99"/>
    <w:unhideWhenUsed/>
    <w:rsid w:val="00E84D05"/>
    <w:pPr>
      <w:spacing w:before="0" w:after="0" w:line="240" w:lineRule="auto"/>
      <w:ind w:left="1701"/>
    </w:pPr>
    <w:rPr>
      <w:sz w:val="16"/>
      <w:szCs w:val="20"/>
    </w:rPr>
  </w:style>
  <w:style w:type="character" w:customStyle="1" w:styleId="FootnoteTextChar">
    <w:name w:val="Footnote Text Char"/>
    <w:link w:val="FootnoteText"/>
    <w:uiPriority w:val="99"/>
    <w:rsid w:val="00E84D05"/>
    <w:rPr>
      <w:rFonts w:ascii="Arial" w:hAnsi="Arial"/>
      <w:sz w:val="16"/>
      <w:szCs w:val="20"/>
      <w:lang w:val="en-AU"/>
    </w:rPr>
  </w:style>
  <w:style w:type="character" w:styleId="FootnoteReference">
    <w:name w:val="footnote reference"/>
    <w:uiPriority w:val="99"/>
    <w:semiHidden/>
    <w:unhideWhenUsed/>
    <w:rsid w:val="005F168E"/>
    <w:rPr>
      <w:vertAlign w:val="superscript"/>
    </w:rPr>
  </w:style>
  <w:style w:type="paragraph" w:customStyle="1" w:styleId="Heading3White">
    <w:name w:val="Heading 3 White"/>
    <w:basedOn w:val="Normal"/>
    <w:rsid w:val="00C51AAD"/>
    <w:rPr>
      <w:rFonts w:cs="Arial"/>
      <w:b/>
      <w:bCs/>
      <w:color w:val="231F20"/>
      <w:w w:val="101"/>
      <w:szCs w:val="20"/>
    </w:rPr>
  </w:style>
  <w:style w:type="character" w:styleId="PlaceholderText">
    <w:name w:val="Placeholder Text"/>
    <w:uiPriority w:val="99"/>
    <w:semiHidden/>
    <w:rsid w:val="006344B0"/>
    <w:rPr>
      <w:color w:val="808080"/>
    </w:rPr>
  </w:style>
  <w:style w:type="paragraph" w:customStyle="1" w:styleId="HeaderYellow">
    <w:name w:val="Header Yellow"/>
    <w:basedOn w:val="Header"/>
    <w:rsid w:val="008D7BFB"/>
    <w:pPr>
      <w:tabs>
        <w:tab w:val="clear" w:pos="4513"/>
        <w:tab w:val="clear" w:pos="9026"/>
      </w:tabs>
      <w:spacing w:before="0"/>
      <w:jc w:val="right"/>
    </w:pPr>
    <w:rPr>
      <w:color w:val="FFC000"/>
      <w:spacing w:val="2"/>
      <w:szCs w:val="20"/>
    </w:rPr>
  </w:style>
  <w:style w:type="table" w:customStyle="1" w:styleId="PlainTable11">
    <w:name w:val="Plain Table 11"/>
    <w:basedOn w:val="TableNormal"/>
    <w:uiPriority w:val="41"/>
    <w:rsid w:val="00BB211A"/>
    <w:tblPr>
      <w:tblStyleRowBandSize w:val="1"/>
      <w:tblStyleColBandSize w:val="1"/>
      <w:tblBorders>
        <w:insideH w:val="single" w:sz="4" w:space="0" w:color="000000"/>
        <w:insideV w:val="single" w:sz="4" w:space="0" w:color="000000"/>
      </w:tblBorders>
    </w:tblPr>
    <w:tblStylePr w:type="firstRow">
      <w:rPr>
        <w:b/>
        <w:bCs/>
      </w:rPr>
    </w:tblStylePr>
    <w:tblStylePr w:type="lastRow">
      <w:rPr>
        <w:b/>
        <w:bCs/>
      </w:rPr>
      <w:tblPr/>
      <w:tcPr>
        <w:tcBorders>
          <w:top w:val="double" w:sz="4" w:space="0" w:color="BFBFBF"/>
          <w:bottom w:val="single" w:sz="4" w:space="0" w:color="00000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cPr>
    </w:tblStylePr>
  </w:style>
  <w:style w:type="paragraph" w:styleId="Quote">
    <w:name w:val="Quote"/>
    <w:basedOn w:val="Heading1"/>
    <w:next w:val="Normal"/>
    <w:link w:val="QuoteChar"/>
    <w:uiPriority w:val="29"/>
    <w:qFormat/>
    <w:rsid w:val="007371F5"/>
    <w:pPr>
      <w:ind w:right="963"/>
    </w:pPr>
  </w:style>
  <w:style w:type="character" w:customStyle="1" w:styleId="QuoteChar">
    <w:name w:val="Quote Char"/>
    <w:link w:val="Quote"/>
    <w:uiPriority w:val="29"/>
    <w:rsid w:val="007371F5"/>
    <w:rPr>
      <w:rFonts w:ascii="Arial" w:eastAsia="Arial" w:hAnsi="Arial" w:cs="Arial"/>
      <w:color w:val="1DB6CB"/>
      <w:sz w:val="26"/>
      <w:szCs w:val="26"/>
      <w:lang w:val="en-AU"/>
    </w:rPr>
  </w:style>
  <w:style w:type="character" w:customStyle="1" w:styleId="Heading4Char">
    <w:name w:val="Heading 4 Char"/>
    <w:link w:val="Heading4"/>
    <w:uiPriority w:val="9"/>
    <w:rsid w:val="007D660E"/>
    <w:rPr>
      <w:rFonts w:ascii="Arial" w:eastAsia="Times New Roman" w:hAnsi="Arial" w:cs="Times New Roman"/>
      <w:b/>
      <w:iCs/>
      <w:color w:val="001B74"/>
      <w:sz w:val="20"/>
      <w:lang w:val="en-AU"/>
    </w:rPr>
  </w:style>
  <w:style w:type="paragraph" w:customStyle="1" w:styleId="ListCheckbox">
    <w:name w:val="List Checkbox"/>
    <w:basedOn w:val="Normal"/>
    <w:rsid w:val="00B22591"/>
    <w:pPr>
      <w:spacing w:before="120" w:after="120" w:line="240" w:lineRule="auto"/>
      <w:ind w:left="284" w:hanging="284"/>
    </w:pPr>
  </w:style>
  <w:style w:type="paragraph" w:customStyle="1" w:styleId="ListParagraph2">
    <w:name w:val="List Paragraph 2"/>
    <w:basedOn w:val="ListParagraph"/>
    <w:rsid w:val="00F83BDF"/>
    <w:pPr>
      <w:ind w:left="993"/>
      <w:contextualSpacing/>
    </w:pPr>
  </w:style>
  <w:style w:type="paragraph" w:styleId="BalloonText">
    <w:name w:val="Balloon Text"/>
    <w:basedOn w:val="Normal"/>
    <w:link w:val="BalloonTextChar"/>
    <w:uiPriority w:val="99"/>
    <w:semiHidden/>
    <w:unhideWhenUsed/>
    <w:rsid w:val="00CB6F9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B6F92"/>
    <w:rPr>
      <w:rFonts w:ascii="Tahoma" w:hAnsi="Tahoma" w:cs="Tahoma"/>
      <w:sz w:val="16"/>
      <w:szCs w:val="16"/>
      <w:lang w:val="en-AU"/>
    </w:rPr>
  </w:style>
  <w:style w:type="table" w:customStyle="1" w:styleId="ThumbsTable">
    <w:name w:val="Thumbs Table"/>
    <w:basedOn w:val="TableNormal"/>
    <w:uiPriority w:val="99"/>
    <w:rsid w:val="0083562E"/>
    <w:tblPr>
      <w:tblInd w:w="108" w:type="dxa"/>
      <w:tblBorders>
        <w:bottom w:val="dotted" w:sz="4" w:space="0" w:color="auto"/>
        <w:insideH w:val="dotted" w:sz="4" w:space="0" w:color="auto"/>
        <w:insideV w:val="single" w:sz="2" w:space="0" w:color="000000"/>
      </w:tblBorders>
    </w:tblPr>
    <w:tblStylePr w:type="firstRow">
      <w:tblPr/>
      <w:trPr>
        <w:cantSplit/>
        <w:tblHeader/>
      </w:trPr>
      <w:tcPr>
        <w:tcBorders>
          <w:bottom w:val="single" w:sz="24" w:space="0" w:color="FFFFFF"/>
          <w:insideV w:val="single" w:sz="24" w:space="0" w:color="FFFFFF"/>
        </w:tcBorders>
        <w:shd w:val="clear" w:color="auto" w:fill="2BACCC"/>
      </w:tcPr>
    </w:tblStylePr>
    <w:tblStylePr w:type="firstCol">
      <w:tblPr/>
      <w:tcPr>
        <w:shd w:val="clear" w:color="auto" w:fill="E5E5E5"/>
      </w:tcPr>
    </w:tblStylePr>
  </w:style>
  <w:style w:type="paragraph" w:customStyle="1" w:styleId="InfoText">
    <w:name w:val="InfoText"/>
    <w:basedOn w:val="Normal"/>
    <w:rsid w:val="004B65C0"/>
    <w:pPr>
      <w:spacing w:after="180" w:line="240" w:lineRule="auto"/>
    </w:pPr>
  </w:style>
  <w:style w:type="character" w:styleId="CommentReference">
    <w:name w:val="annotation reference"/>
    <w:basedOn w:val="DefaultParagraphFont"/>
    <w:uiPriority w:val="99"/>
    <w:semiHidden/>
    <w:unhideWhenUsed/>
    <w:rsid w:val="00AC2999"/>
    <w:rPr>
      <w:sz w:val="16"/>
      <w:szCs w:val="16"/>
    </w:rPr>
  </w:style>
  <w:style w:type="paragraph" w:styleId="CommentText">
    <w:name w:val="annotation text"/>
    <w:basedOn w:val="Normal"/>
    <w:link w:val="CommentTextChar"/>
    <w:uiPriority w:val="99"/>
    <w:semiHidden/>
    <w:unhideWhenUsed/>
    <w:rsid w:val="00AC2999"/>
    <w:rPr>
      <w:szCs w:val="20"/>
    </w:rPr>
  </w:style>
  <w:style w:type="character" w:customStyle="1" w:styleId="CommentTextChar">
    <w:name w:val="Comment Text Char"/>
    <w:basedOn w:val="DefaultParagraphFont"/>
    <w:link w:val="CommentText"/>
    <w:uiPriority w:val="99"/>
    <w:semiHidden/>
    <w:rsid w:val="00AC2999"/>
    <w:rPr>
      <w:lang w:eastAsia="en-US"/>
    </w:rPr>
  </w:style>
  <w:style w:type="paragraph" w:styleId="CommentSubject">
    <w:name w:val="annotation subject"/>
    <w:basedOn w:val="CommentText"/>
    <w:next w:val="CommentText"/>
    <w:link w:val="CommentSubjectChar"/>
    <w:uiPriority w:val="99"/>
    <w:semiHidden/>
    <w:unhideWhenUsed/>
    <w:rsid w:val="00AC2999"/>
    <w:rPr>
      <w:b/>
      <w:bCs/>
    </w:rPr>
  </w:style>
  <w:style w:type="character" w:customStyle="1" w:styleId="CommentSubjectChar">
    <w:name w:val="Comment Subject Char"/>
    <w:basedOn w:val="CommentTextChar"/>
    <w:link w:val="CommentSubject"/>
    <w:uiPriority w:val="99"/>
    <w:semiHidden/>
    <w:rsid w:val="00AC2999"/>
    <w:rPr>
      <w:b/>
      <w:bCs/>
      <w:lang w:eastAsia="en-US"/>
    </w:rPr>
  </w:style>
  <w:style w:type="character" w:styleId="Hyperlink">
    <w:name w:val="Hyperlink"/>
    <w:basedOn w:val="DefaultParagraphFont"/>
    <w:uiPriority w:val="99"/>
    <w:unhideWhenUsed/>
    <w:rsid w:val="001942B6"/>
    <w:rPr>
      <w:color w:val="00259B" w:themeColor="hyperlink"/>
      <w:u w:val="single"/>
    </w:rPr>
  </w:style>
  <w:style w:type="character" w:styleId="UnresolvedMention">
    <w:name w:val="Unresolved Mention"/>
    <w:basedOn w:val="DefaultParagraphFont"/>
    <w:uiPriority w:val="99"/>
    <w:semiHidden/>
    <w:unhideWhenUsed/>
    <w:rsid w:val="001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6465">
      <w:bodyDiv w:val="1"/>
      <w:marLeft w:val="0"/>
      <w:marRight w:val="0"/>
      <w:marTop w:val="0"/>
      <w:marBottom w:val="0"/>
      <w:divBdr>
        <w:top w:val="none" w:sz="0" w:space="0" w:color="auto"/>
        <w:left w:val="none" w:sz="0" w:space="0" w:color="auto"/>
        <w:bottom w:val="none" w:sz="0" w:space="0" w:color="auto"/>
        <w:right w:val="none" w:sz="0" w:space="0" w:color="auto"/>
      </w:divBdr>
    </w:div>
    <w:div w:id="873923382">
      <w:bodyDiv w:val="1"/>
      <w:marLeft w:val="0"/>
      <w:marRight w:val="0"/>
      <w:marTop w:val="0"/>
      <w:marBottom w:val="0"/>
      <w:divBdr>
        <w:top w:val="none" w:sz="0" w:space="0" w:color="auto"/>
        <w:left w:val="none" w:sz="0" w:space="0" w:color="auto"/>
        <w:bottom w:val="none" w:sz="0" w:space="0" w:color="auto"/>
        <w:right w:val="none" w:sz="0" w:space="0" w:color="auto"/>
      </w:divBdr>
      <w:divsChild>
        <w:div w:id="252083647">
          <w:marLeft w:val="274"/>
          <w:marRight w:val="0"/>
          <w:marTop w:val="150"/>
          <w:marBottom w:val="0"/>
          <w:divBdr>
            <w:top w:val="none" w:sz="0" w:space="0" w:color="auto"/>
            <w:left w:val="none" w:sz="0" w:space="0" w:color="auto"/>
            <w:bottom w:val="none" w:sz="0" w:space="0" w:color="auto"/>
            <w:right w:val="none" w:sz="0" w:space="0" w:color="auto"/>
          </w:divBdr>
        </w:div>
      </w:divsChild>
    </w:div>
    <w:div w:id="934751058">
      <w:bodyDiv w:val="1"/>
      <w:marLeft w:val="0"/>
      <w:marRight w:val="0"/>
      <w:marTop w:val="0"/>
      <w:marBottom w:val="0"/>
      <w:divBdr>
        <w:top w:val="none" w:sz="0" w:space="0" w:color="auto"/>
        <w:left w:val="none" w:sz="0" w:space="0" w:color="auto"/>
        <w:bottom w:val="none" w:sz="0" w:space="0" w:color="auto"/>
        <w:right w:val="none" w:sz="0" w:space="0" w:color="auto"/>
      </w:divBdr>
      <w:divsChild>
        <w:div w:id="864631390">
          <w:marLeft w:val="0"/>
          <w:marRight w:val="0"/>
          <w:marTop w:val="0"/>
          <w:marBottom w:val="0"/>
          <w:divBdr>
            <w:top w:val="none" w:sz="0" w:space="0" w:color="auto"/>
            <w:left w:val="none" w:sz="0" w:space="0" w:color="auto"/>
            <w:bottom w:val="none" w:sz="0" w:space="0" w:color="auto"/>
            <w:right w:val="none" w:sz="0" w:space="0" w:color="auto"/>
          </w:divBdr>
        </w:div>
      </w:divsChild>
    </w:div>
    <w:div w:id="1832216672">
      <w:bodyDiv w:val="1"/>
      <w:marLeft w:val="0"/>
      <w:marRight w:val="0"/>
      <w:marTop w:val="0"/>
      <w:marBottom w:val="0"/>
      <w:divBdr>
        <w:top w:val="none" w:sz="0" w:space="0" w:color="auto"/>
        <w:left w:val="none" w:sz="0" w:space="0" w:color="auto"/>
        <w:bottom w:val="none" w:sz="0" w:space="0" w:color="auto"/>
        <w:right w:val="none" w:sz="0" w:space="0" w:color="auto"/>
      </w:divBdr>
      <w:divsChild>
        <w:div w:id="896553005">
          <w:marLeft w:val="274"/>
          <w:marRight w:val="0"/>
          <w:marTop w:val="150"/>
          <w:marBottom w:val="0"/>
          <w:divBdr>
            <w:top w:val="none" w:sz="0" w:space="0" w:color="auto"/>
            <w:left w:val="none" w:sz="0" w:space="0" w:color="auto"/>
            <w:bottom w:val="none" w:sz="0" w:space="0" w:color="auto"/>
            <w:right w:val="none" w:sz="0" w:space="0" w:color="auto"/>
          </w:divBdr>
        </w:div>
      </w:divsChild>
    </w:div>
    <w:div w:id="1881627289">
      <w:bodyDiv w:val="1"/>
      <w:marLeft w:val="0"/>
      <w:marRight w:val="0"/>
      <w:marTop w:val="0"/>
      <w:marBottom w:val="0"/>
      <w:divBdr>
        <w:top w:val="none" w:sz="0" w:space="0" w:color="auto"/>
        <w:left w:val="none" w:sz="0" w:space="0" w:color="auto"/>
        <w:bottom w:val="none" w:sz="0" w:space="0" w:color="auto"/>
        <w:right w:val="none" w:sz="0" w:space="0" w:color="auto"/>
      </w:divBdr>
    </w:div>
    <w:div w:id="1908954565">
      <w:bodyDiv w:val="1"/>
      <w:marLeft w:val="0"/>
      <w:marRight w:val="0"/>
      <w:marTop w:val="0"/>
      <w:marBottom w:val="0"/>
      <w:divBdr>
        <w:top w:val="none" w:sz="0" w:space="0" w:color="auto"/>
        <w:left w:val="none" w:sz="0" w:space="0" w:color="auto"/>
        <w:bottom w:val="none" w:sz="0" w:space="0" w:color="auto"/>
        <w:right w:val="none" w:sz="0" w:space="0" w:color="auto"/>
      </w:divBdr>
    </w:div>
    <w:div w:id="210202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2\Desktop\JD%20Draft%20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D16C45-E7DE-470F-ADAF-B5C0E70D427A}"/>
      </w:docPartPr>
      <w:docPartBody>
        <w:p w:rsidR="00317523" w:rsidRDefault="0035498A">
          <w:r w:rsidRPr="007537F7">
            <w:rPr>
              <w:rStyle w:val="PlaceholderText"/>
            </w:rPr>
            <w:t>Click or tap here to enter text.</w:t>
          </w:r>
        </w:p>
      </w:docPartBody>
    </w:docPart>
    <w:docPart>
      <w:docPartPr>
        <w:name w:val="8D81120D67754D0E860E403684932B67"/>
        <w:category>
          <w:name w:val="General"/>
          <w:gallery w:val="placeholder"/>
        </w:category>
        <w:types>
          <w:type w:val="bbPlcHdr"/>
        </w:types>
        <w:behaviors>
          <w:behavior w:val="content"/>
        </w:behaviors>
        <w:guid w:val="{BEB02E80-058A-4456-96B7-A73CE4313A75}"/>
      </w:docPartPr>
      <w:docPartBody>
        <w:p w:rsidR="001D7AAE" w:rsidRDefault="00D51C4B">
          <w:pPr>
            <w:pStyle w:val="8D81120D67754D0E860E403684932B6723"/>
          </w:pPr>
          <w:r w:rsidRPr="0015090F">
            <w:rPr>
              <w:rStyle w:val="PlaceholderText"/>
              <w:color w:val="808080" w:themeColor="background1" w:themeShade="80"/>
            </w:rPr>
            <w:t>Choose Group</w:t>
          </w:r>
        </w:p>
      </w:docPartBody>
    </w:docPart>
    <w:docPart>
      <w:docPartPr>
        <w:name w:val="D57E1D4E85674E11A989E99526972558"/>
        <w:category>
          <w:name w:val="General"/>
          <w:gallery w:val="placeholder"/>
        </w:category>
        <w:types>
          <w:type w:val="bbPlcHdr"/>
        </w:types>
        <w:behaviors>
          <w:behavior w:val="content"/>
        </w:behaviors>
        <w:guid w:val="{499D9B71-2DFA-4C32-AE67-7C6B0107EDDE}"/>
      </w:docPartPr>
      <w:docPartBody>
        <w:p w:rsidR="001D7AAE" w:rsidRDefault="00D51C4B">
          <w:pPr>
            <w:pStyle w:val="D57E1D4E85674E11A989E9952697255823"/>
          </w:pPr>
          <w:r w:rsidRPr="0015090F">
            <w:rPr>
              <w:rStyle w:val="PlaceholderText"/>
              <w:color w:val="808080" w:themeColor="background1" w:themeShade="80"/>
            </w:rPr>
            <w:t>Choose an item.</w:t>
          </w:r>
        </w:p>
      </w:docPartBody>
    </w:docPart>
    <w:docPart>
      <w:docPartPr>
        <w:name w:val="ADF9328703E043509C43CF3F798265A3"/>
        <w:category>
          <w:name w:val="General"/>
          <w:gallery w:val="placeholder"/>
        </w:category>
        <w:types>
          <w:type w:val="bbPlcHdr"/>
        </w:types>
        <w:behaviors>
          <w:behavior w:val="content"/>
        </w:behaviors>
        <w:guid w:val="{4246249A-790C-45EA-B27D-00EBE524D05E}"/>
      </w:docPartPr>
      <w:docPartBody>
        <w:p w:rsidR="001D7AAE" w:rsidRDefault="00D51C4B">
          <w:pPr>
            <w:pStyle w:val="ADF9328703E043509C43CF3F798265A323"/>
          </w:pPr>
          <w:r w:rsidRPr="0015090F">
            <w:rPr>
              <w:rStyle w:val="PlaceholderText"/>
              <w:color w:val="808080" w:themeColor="background1" w:themeShade="80"/>
            </w:rPr>
            <w:t>Enter job title</w:t>
          </w:r>
        </w:p>
      </w:docPartBody>
    </w:docPart>
    <w:docPart>
      <w:docPartPr>
        <w:name w:val="4C47FCBFB688464C9AD30A7E52912E3A"/>
        <w:category>
          <w:name w:val="General"/>
          <w:gallery w:val="placeholder"/>
        </w:category>
        <w:types>
          <w:type w:val="bbPlcHdr"/>
        </w:types>
        <w:behaviors>
          <w:behavior w:val="content"/>
        </w:behaviors>
        <w:guid w:val="{6CFAF1F3-05DA-46A6-9402-CB7E0E828C74}"/>
      </w:docPartPr>
      <w:docPartBody>
        <w:p w:rsidR="001D7AAE" w:rsidRDefault="00D51C4B">
          <w:pPr>
            <w:pStyle w:val="4C47FCBFB688464C9AD30A7E52912E3A23"/>
          </w:pPr>
          <w:r w:rsidRPr="0015090F">
            <w:rPr>
              <w:rStyle w:val="PlaceholderText"/>
              <w:color w:val="808080" w:themeColor="background1" w:themeShade="80"/>
            </w:rPr>
            <w:t>Enter number, or NA</w:t>
          </w:r>
        </w:p>
      </w:docPartBody>
    </w:docPart>
    <w:docPart>
      <w:docPartPr>
        <w:name w:val="1D208C02FD1B453DA5AA97842B01AA5E"/>
        <w:category>
          <w:name w:val="General"/>
          <w:gallery w:val="placeholder"/>
        </w:category>
        <w:types>
          <w:type w:val="bbPlcHdr"/>
        </w:types>
        <w:behaviors>
          <w:behavior w:val="content"/>
        </w:behaviors>
        <w:guid w:val="{0C3662D2-5EE6-471F-AD66-6C4B3339E978}"/>
      </w:docPartPr>
      <w:docPartBody>
        <w:p w:rsidR="001D7AAE" w:rsidRDefault="00F263B2" w:rsidP="00F263B2">
          <w:pPr>
            <w:pStyle w:val="1D208C02FD1B453DA5AA97842B01AA5E11"/>
          </w:pPr>
          <w:r>
            <w:rPr>
              <w:rStyle w:val="PlaceholderText"/>
            </w:rPr>
            <w:t>Enter number, or NA</w:t>
          </w:r>
          <w:r w:rsidRPr="007537F7">
            <w:rPr>
              <w:rStyle w:val="PlaceholderText"/>
            </w:rPr>
            <w:t>.</w:t>
          </w:r>
        </w:p>
      </w:docPartBody>
    </w:docPart>
    <w:docPart>
      <w:docPartPr>
        <w:name w:val="5FABAD26042148CCAC4CE92034E2C574"/>
        <w:category>
          <w:name w:val="General"/>
          <w:gallery w:val="placeholder"/>
        </w:category>
        <w:types>
          <w:type w:val="bbPlcHdr"/>
        </w:types>
        <w:behaviors>
          <w:behavior w:val="content"/>
        </w:behaviors>
        <w:guid w:val="{A098D861-8E9A-4C87-84F3-D3CB57C6ECC4}"/>
      </w:docPartPr>
      <w:docPartBody>
        <w:p w:rsidR="001D7AAE" w:rsidRDefault="00D51C4B">
          <w:pPr>
            <w:pStyle w:val="5FABAD26042148CCAC4CE92034E2C57423"/>
          </w:pPr>
          <w:r w:rsidRPr="00793268">
            <w:rPr>
              <w:rStyle w:val="PlaceholderText"/>
              <w:color w:val="A6A6A6" w:themeColor="background1" w:themeShade="A6"/>
            </w:rPr>
            <w:t>Choose an item.</w:t>
          </w:r>
        </w:p>
      </w:docPartBody>
    </w:docPart>
    <w:docPart>
      <w:docPartPr>
        <w:name w:val="01F9201922BA4D71A111A568BAF5D4FA"/>
        <w:category>
          <w:name w:val="General"/>
          <w:gallery w:val="placeholder"/>
        </w:category>
        <w:types>
          <w:type w:val="bbPlcHdr"/>
        </w:types>
        <w:behaviors>
          <w:behavior w:val="content"/>
        </w:behaviors>
        <w:guid w:val="{5F987D5F-F983-40C4-8B4C-58A743E84AC3}"/>
      </w:docPartPr>
      <w:docPartBody>
        <w:p w:rsidR="001D7AAE" w:rsidRDefault="00D51C4B">
          <w:pPr>
            <w:pStyle w:val="01F9201922BA4D71A111A568BAF5D4FA23"/>
          </w:pPr>
          <w:r w:rsidRPr="00793268">
            <w:rPr>
              <w:rStyle w:val="PlaceholderText"/>
              <w:color w:val="A6A6A6" w:themeColor="background1" w:themeShade="A6"/>
            </w:rPr>
            <w:t>Choose an item.</w:t>
          </w:r>
        </w:p>
      </w:docPartBody>
    </w:docPart>
    <w:docPart>
      <w:docPartPr>
        <w:name w:val="42E35FA234F3489F8DE6ED90EAED4535"/>
        <w:category>
          <w:name w:val="General"/>
          <w:gallery w:val="placeholder"/>
        </w:category>
        <w:types>
          <w:type w:val="bbPlcHdr"/>
        </w:types>
        <w:behaviors>
          <w:behavior w:val="content"/>
        </w:behaviors>
        <w:guid w:val="{3FA793CE-02B8-42D6-921F-37931AE2BCE7}"/>
      </w:docPartPr>
      <w:docPartBody>
        <w:p w:rsidR="00405856" w:rsidRDefault="00F263B2" w:rsidP="00F263B2">
          <w:pPr>
            <w:pStyle w:val="42E35FA234F3489F8DE6ED90EAED45351"/>
          </w:pPr>
          <w:r w:rsidRPr="007537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5C2FE0F-F6A1-42A4-BC01-62F508766B59}"/>
      </w:docPartPr>
      <w:docPartBody>
        <w:p w:rsidR="00405856" w:rsidRDefault="00F263B2">
          <w:r w:rsidRPr="00D058DD">
            <w:rPr>
              <w:rStyle w:val="PlaceholderText"/>
            </w:rPr>
            <w:t>Click or tap to enter a date.</w:t>
          </w:r>
        </w:p>
      </w:docPartBody>
    </w:docPart>
    <w:docPart>
      <w:docPartPr>
        <w:name w:val="02F02B1634124C578E15E03E91A77D41"/>
        <w:category>
          <w:name w:val="General"/>
          <w:gallery w:val="placeholder"/>
        </w:category>
        <w:types>
          <w:type w:val="bbPlcHdr"/>
        </w:types>
        <w:behaviors>
          <w:behavior w:val="content"/>
        </w:behaviors>
        <w:guid w:val="{F7375CAF-7F32-4547-BAE6-5CAC607AB607}"/>
      </w:docPartPr>
      <w:docPartBody>
        <w:p w:rsidR="00405856" w:rsidRDefault="00D51C4B">
          <w:pPr>
            <w:pStyle w:val="02F02B1634124C578E15E03E91A77D4120"/>
          </w:pPr>
          <w:r w:rsidRPr="0015090F">
            <w:rPr>
              <w:rStyle w:val="PlaceholderText"/>
              <w:color w:val="808080" w:themeColor="background1" w:themeShade="80"/>
            </w:rPr>
            <w:t>Choose an item.</w:t>
          </w:r>
        </w:p>
      </w:docPartBody>
    </w:docPart>
    <w:docPart>
      <w:docPartPr>
        <w:name w:val="5154B83B5A1040B58B6A99272FEDC001"/>
        <w:category>
          <w:name w:val="General"/>
          <w:gallery w:val="placeholder"/>
        </w:category>
        <w:types>
          <w:type w:val="bbPlcHdr"/>
        </w:types>
        <w:behaviors>
          <w:behavior w:val="content"/>
        </w:behaviors>
        <w:guid w:val="{E3E4013F-C7F2-4B82-B90C-1A4D95BBA638}"/>
      </w:docPartPr>
      <w:docPartBody>
        <w:p w:rsidR="00405856" w:rsidRDefault="00D51C4B">
          <w:pPr>
            <w:pStyle w:val="5154B83B5A1040B58B6A99272FEDC00120"/>
          </w:pPr>
          <w:r w:rsidRPr="0015090F">
            <w:rPr>
              <w:rStyle w:val="PlaceholderText"/>
              <w:color w:val="808080" w:themeColor="background1" w:themeShade="80"/>
            </w:rPr>
            <w:t>Enter job title</w:t>
          </w:r>
        </w:p>
      </w:docPartBody>
    </w:docPart>
    <w:docPart>
      <w:docPartPr>
        <w:name w:val="2BB09E6E52BC492189CE29A64A85BCBB"/>
        <w:category>
          <w:name w:val="General"/>
          <w:gallery w:val="placeholder"/>
        </w:category>
        <w:types>
          <w:type w:val="bbPlcHdr"/>
        </w:types>
        <w:behaviors>
          <w:behavior w:val="content"/>
        </w:behaviors>
        <w:guid w:val="{C11A4589-073C-47A4-84F3-A45A2340ABB0}"/>
      </w:docPartPr>
      <w:docPartBody>
        <w:p w:rsidR="00F32C5F" w:rsidRDefault="00D51C4B">
          <w:pPr>
            <w:pStyle w:val="2BB09E6E52BC492189CE29A64A85BCBB6"/>
          </w:pPr>
          <w:r w:rsidRPr="0015090F">
            <w:rPr>
              <w:rStyle w:val="PlaceholderText"/>
              <w:color w:val="808080" w:themeColor="background1" w:themeShade="80"/>
            </w:rPr>
            <w:t>Enter location</w:t>
          </w:r>
        </w:p>
      </w:docPartBody>
    </w:docPart>
    <w:docPart>
      <w:docPartPr>
        <w:name w:val="3488DC54835F445C9FD7C1743F0AF1B4"/>
        <w:category>
          <w:name w:val="General"/>
          <w:gallery w:val="placeholder"/>
        </w:category>
        <w:types>
          <w:type w:val="bbPlcHdr"/>
        </w:types>
        <w:behaviors>
          <w:behavior w:val="content"/>
        </w:behaviors>
        <w:guid w:val="{1D59579A-4059-47EF-B1C7-7354A1F2219E}"/>
      </w:docPartPr>
      <w:docPartBody>
        <w:p w:rsidR="008F7931" w:rsidRDefault="00D51C4B" w:rsidP="00D51C4B">
          <w:pPr>
            <w:spacing w:line="240" w:lineRule="auto"/>
            <w:ind w:right="1422"/>
            <w:rPr>
              <w:rStyle w:val="PlaceholderText"/>
            </w:rPr>
          </w:pPr>
          <w:r>
            <w:rPr>
              <w:rStyle w:val="PlaceholderText"/>
            </w:rPr>
            <w:t>Give a summary of the purpose of this role</w:t>
          </w:r>
          <w:r w:rsidRPr="007537F7">
            <w:rPr>
              <w:rStyle w:val="PlaceholderText"/>
            </w:rPr>
            <w:t>.</w:t>
          </w:r>
          <w:r>
            <w:rPr>
              <w:rStyle w:val="PlaceholderText"/>
            </w:rPr>
            <w:t xml:space="preserve"> </w:t>
          </w:r>
        </w:p>
        <w:p w:rsidR="0097380A" w:rsidRDefault="00D51C4B">
          <w:pPr>
            <w:pStyle w:val="3488DC54835F445C9FD7C1743F0AF1B45"/>
          </w:pPr>
          <w:r>
            <w:rPr>
              <w:rStyle w:val="PlaceholderText"/>
            </w:rPr>
            <w:t xml:space="preserve">Why does this job exist? </w:t>
          </w:r>
        </w:p>
      </w:docPartBody>
    </w:docPart>
    <w:docPart>
      <w:docPartPr>
        <w:name w:val="37FF8CC27BAC4ABF8104FF19C2928D5B"/>
        <w:category>
          <w:name w:val="General"/>
          <w:gallery w:val="placeholder"/>
        </w:category>
        <w:types>
          <w:type w:val="bbPlcHdr"/>
        </w:types>
        <w:behaviors>
          <w:behavior w:val="content"/>
        </w:behaviors>
        <w:guid w:val="{5AA5F3C6-42FD-4271-A07D-8616398226C9}"/>
      </w:docPartPr>
      <w:docPartBody>
        <w:p w:rsidR="0097380A" w:rsidRDefault="00F32C5F" w:rsidP="00F32C5F">
          <w:pPr>
            <w:pStyle w:val="37FF8CC27BAC4ABF8104FF19C2928D5B"/>
          </w:pPr>
          <w:r w:rsidRPr="007537F7">
            <w:rPr>
              <w:rStyle w:val="PlaceholderText"/>
            </w:rPr>
            <w:t>Click or tap here to enter text.</w:t>
          </w:r>
        </w:p>
      </w:docPartBody>
    </w:docPart>
    <w:docPart>
      <w:docPartPr>
        <w:name w:val="50BE034B27C8456A87CF4007AD3FCA44"/>
        <w:category>
          <w:name w:val="General"/>
          <w:gallery w:val="placeholder"/>
        </w:category>
        <w:types>
          <w:type w:val="bbPlcHdr"/>
        </w:types>
        <w:behaviors>
          <w:behavior w:val="content"/>
        </w:behaviors>
        <w:guid w:val="{C60958CA-90A6-458A-85CD-B8181A9F6751}"/>
      </w:docPartPr>
      <w:docPartBody>
        <w:p w:rsidR="0097380A" w:rsidRDefault="00F32C5F" w:rsidP="00F32C5F">
          <w:pPr>
            <w:pStyle w:val="50BE034B27C8456A87CF4007AD3FCA44"/>
          </w:pPr>
          <w:r w:rsidRPr="007537F7">
            <w:rPr>
              <w:rStyle w:val="PlaceholderText"/>
            </w:rPr>
            <w:t>Click or tap here to enter text.</w:t>
          </w:r>
        </w:p>
      </w:docPartBody>
    </w:docPart>
    <w:docPart>
      <w:docPartPr>
        <w:name w:val="51255A0DDF424D918F9F6EFC832035EF"/>
        <w:category>
          <w:name w:val="General"/>
          <w:gallery w:val="placeholder"/>
        </w:category>
        <w:types>
          <w:type w:val="bbPlcHdr"/>
        </w:types>
        <w:behaviors>
          <w:behavior w:val="content"/>
        </w:behaviors>
        <w:guid w:val="{12AF4922-F43E-4066-81D6-0BF26F9B75A8}"/>
      </w:docPartPr>
      <w:docPartBody>
        <w:p w:rsidR="0097380A" w:rsidRDefault="00F32C5F" w:rsidP="00F32C5F">
          <w:pPr>
            <w:pStyle w:val="51255A0DDF424D918F9F6EFC832035EF"/>
          </w:pPr>
          <w:r w:rsidRPr="007537F7">
            <w:rPr>
              <w:rStyle w:val="PlaceholderText"/>
            </w:rPr>
            <w:t>Click or tap here to enter text.</w:t>
          </w:r>
        </w:p>
      </w:docPartBody>
    </w:docPart>
    <w:docPart>
      <w:docPartPr>
        <w:name w:val="6622EF79D89A44B9922D8B651894663D"/>
        <w:category>
          <w:name w:val="General"/>
          <w:gallery w:val="placeholder"/>
        </w:category>
        <w:types>
          <w:type w:val="bbPlcHdr"/>
        </w:types>
        <w:behaviors>
          <w:behavior w:val="content"/>
        </w:behaviors>
        <w:guid w:val="{328BBD40-6D31-47A5-A7E0-CE18A6AA6EFD}"/>
      </w:docPartPr>
      <w:docPartBody>
        <w:p w:rsidR="0097380A" w:rsidRDefault="00F32C5F" w:rsidP="00F32C5F">
          <w:pPr>
            <w:pStyle w:val="6622EF79D89A44B9922D8B651894663D"/>
          </w:pPr>
          <w:r w:rsidRPr="007537F7">
            <w:rPr>
              <w:rStyle w:val="PlaceholderText"/>
            </w:rPr>
            <w:t>Click or tap here to enter text.</w:t>
          </w:r>
        </w:p>
      </w:docPartBody>
    </w:docPart>
    <w:docPart>
      <w:docPartPr>
        <w:name w:val="780CD6AF47F344F9B8E33D85352F5EFB"/>
        <w:category>
          <w:name w:val="General"/>
          <w:gallery w:val="placeholder"/>
        </w:category>
        <w:types>
          <w:type w:val="bbPlcHdr"/>
        </w:types>
        <w:behaviors>
          <w:behavior w:val="content"/>
        </w:behaviors>
        <w:guid w:val="{138E7528-61EA-4A8C-A5FB-CDC46F220865}"/>
      </w:docPartPr>
      <w:docPartBody>
        <w:p w:rsidR="0097380A" w:rsidRDefault="00F32C5F" w:rsidP="00F32C5F">
          <w:pPr>
            <w:pStyle w:val="780CD6AF47F344F9B8E33D85352F5EFB"/>
          </w:pPr>
          <w:r w:rsidRPr="007537F7">
            <w:rPr>
              <w:rStyle w:val="PlaceholderText"/>
            </w:rPr>
            <w:t>Click or tap here to enter text.</w:t>
          </w:r>
        </w:p>
      </w:docPartBody>
    </w:docPart>
    <w:docPart>
      <w:docPartPr>
        <w:name w:val="464BC33973554E67871038747A989A50"/>
        <w:category>
          <w:name w:val="General"/>
          <w:gallery w:val="placeholder"/>
        </w:category>
        <w:types>
          <w:type w:val="bbPlcHdr"/>
        </w:types>
        <w:behaviors>
          <w:behavior w:val="content"/>
        </w:behaviors>
        <w:guid w:val="{F0A2DA82-4329-4995-85B3-79CADAF5834C}"/>
      </w:docPartPr>
      <w:docPartBody>
        <w:p w:rsidR="0097380A" w:rsidRDefault="00F32C5F" w:rsidP="00F32C5F">
          <w:pPr>
            <w:pStyle w:val="464BC33973554E67871038747A989A50"/>
          </w:pPr>
          <w:r w:rsidRPr="007537F7">
            <w:rPr>
              <w:rStyle w:val="PlaceholderText"/>
            </w:rPr>
            <w:t>Click or tap here to enter text.</w:t>
          </w:r>
        </w:p>
      </w:docPartBody>
    </w:docPart>
    <w:docPart>
      <w:docPartPr>
        <w:name w:val="2133966A94BE497F98513DD14FA6EE15"/>
        <w:category>
          <w:name w:val="General"/>
          <w:gallery w:val="placeholder"/>
        </w:category>
        <w:types>
          <w:type w:val="bbPlcHdr"/>
        </w:types>
        <w:behaviors>
          <w:behavior w:val="content"/>
        </w:behaviors>
        <w:guid w:val="{30800ACE-076F-4333-A4CD-8975FACD14A5}"/>
      </w:docPartPr>
      <w:docPartBody>
        <w:p w:rsidR="008F7931" w:rsidRDefault="00D51C4B" w:rsidP="00D51C4B">
          <w:pPr>
            <w:pBdr>
              <w:top w:val="single" w:sz="4" w:space="1" w:color="auto"/>
              <w:left w:val="single" w:sz="4" w:space="4" w:color="auto"/>
              <w:bottom w:val="single" w:sz="4" w:space="1" w:color="auto"/>
              <w:right w:val="single" w:sz="4" w:space="4" w:color="auto"/>
            </w:pBdr>
            <w:spacing w:line="240" w:lineRule="auto"/>
            <w:rPr>
              <w:rStyle w:val="PlaceholderText"/>
            </w:rPr>
          </w:pPr>
          <w:r>
            <w:rPr>
              <w:rStyle w:val="PlaceholderText"/>
            </w:rPr>
            <w:t>Enter the experience required for the role</w:t>
          </w:r>
        </w:p>
        <w:p w:rsidR="0097380A" w:rsidRDefault="00D51C4B">
          <w:pPr>
            <w:pStyle w:val="2133966A94BE497F98513DD14FA6EE155"/>
          </w:pPr>
          <w:r>
            <w:rPr>
              <w:rStyle w:val="PlaceholderText"/>
            </w:rPr>
            <w:t>Try not to list the number of years of experience required, instead focus on what they need to have done or be experienced at.</w:t>
          </w:r>
        </w:p>
      </w:docPartBody>
    </w:docPart>
    <w:docPart>
      <w:docPartPr>
        <w:name w:val="AB84F4F74EBA4CC08248235FFD25F5F1"/>
        <w:category>
          <w:name w:val="General"/>
          <w:gallery w:val="placeholder"/>
        </w:category>
        <w:types>
          <w:type w:val="bbPlcHdr"/>
        </w:types>
        <w:behaviors>
          <w:behavior w:val="content"/>
        </w:behaviors>
        <w:guid w:val="{4B577B79-6A4C-4D84-ABAF-092E686B3DEC}"/>
      </w:docPartPr>
      <w:docPartBody>
        <w:p w:rsidR="0097380A" w:rsidRDefault="00D51C4B">
          <w:pPr>
            <w:pStyle w:val="AB84F4F74EBA4CC08248235FFD25F5F15"/>
          </w:pPr>
          <w:r w:rsidRPr="002640DE">
            <w:rPr>
              <w:rFonts w:cs="Times New Roman"/>
              <w:b w:val="0"/>
              <w:bCs w:val="0"/>
              <w:color w:val="A6A6A6" w:themeColor="background1" w:themeShade="A6"/>
              <w:sz w:val="20"/>
              <w:szCs w:val="22"/>
            </w:rPr>
            <w:t>Click or tap here to enter text.</w:t>
          </w:r>
        </w:p>
      </w:docPartBody>
    </w:docPart>
    <w:docPart>
      <w:docPartPr>
        <w:name w:val="EF89D9AD94134B54BE0C49F7216734AA"/>
        <w:category>
          <w:name w:val="General"/>
          <w:gallery w:val="placeholder"/>
        </w:category>
        <w:types>
          <w:type w:val="bbPlcHdr"/>
        </w:types>
        <w:behaviors>
          <w:behavior w:val="content"/>
        </w:behaviors>
        <w:guid w:val="{D64A4859-C98C-404D-9D1D-99B80716F729}"/>
      </w:docPartPr>
      <w:docPartBody>
        <w:p w:rsidR="0097380A" w:rsidRDefault="00D51C4B">
          <w:pPr>
            <w:pStyle w:val="EF89D9AD94134B54BE0C49F7216734AA4"/>
          </w:pPr>
          <w:r w:rsidRPr="0015090F">
            <w:rPr>
              <w:rStyle w:val="PlaceholderText"/>
              <w:color w:val="808080" w:themeColor="background1" w:themeShade="80"/>
            </w:rPr>
            <w:t>Click or tap here to enter text.</w:t>
          </w:r>
        </w:p>
      </w:docPartBody>
    </w:docPart>
    <w:docPart>
      <w:docPartPr>
        <w:name w:val="0AEA33B5C3534F84839B99A30A4AD4EA"/>
        <w:category>
          <w:name w:val="General"/>
          <w:gallery w:val="placeholder"/>
        </w:category>
        <w:types>
          <w:type w:val="bbPlcHdr"/>
        </w:types>
        <w:behaviors>
          <w:behavior w:val="content"/>
        </w:behaviors>
        <w:guid w:val="{97F09C3F-1515-4DA0-84D0-0A51018CF401}"/>
      </w:docPartPr>
      <w:docPartBody>
        <w:p w:rsidR="0097380A" w:rsidRDefault="00D51C4B">
          <w:pPr>
            <w:pStyle w:val="0AEA33B5C3534F84839B99A30A4AD4EA4"/>
          </w:pPr>
          <w:r w:rsidRPr="0015090F">
            <w:rPr>
              <w:rStyle w:val="PlaceholderText"/>
              <w:color w:val="808080" w:themeColor="background1" w:themeShade="80"/>
            </w:rPr>
            <w:t>Click or tap here to enter text.</w:t>
          </w:r>
        </w:p>
      </w:docPartBody>
    </w:docPart>
    <w:docPart>
      <w:docPartPr>
        <w:name w:val="E620D6E1609E491A962E3720D0E48D39"/>
        <w:category>
          <w:name w:val="General"/>
          <w:gallery w:val="placeholder"/>
        </w:category>
        <w:types>
          <w:type w:val="bbPlcHdr"/>
        </w:types>
        <w:behaviors>
          <w:behavior w:val="content"/>
        </w:behaviors>
        <w:guid w:val="{C136A0E3-6C6D-4F29-A591-EBE7344A30CE}"/>
      </w:docPartPr>
      <w:docPartBody>
        <w:p w:rsidR="0097380A" w:rsidRDefault="00D51C4B">
          <w:pPr>
            <w:pStyle w:val="E620D6E1609E491A962E3720D0E48D394"/>
          </w:pPr>
          <w:r w:rsidRPr="0015090F">
            <w:rPr>
              <w:rStyle w:val="PlaceholderText"/>
              <w:color w:val="808080" w:themeColor="background1" w:themeShade="80"/>
            </w:rPr>
            <w:t>Click or tap here to enter text.</w:t>
          </w:r>
        </w:p>
      </w:docPartBody>
    </w:docPart>
    <w:docPart>
      <w:docPartPr>
        <w:name w:val="8D88504922434CF1AD03730671522BE5"/>
        <w:category>
          <w:name w:val="General"/>
          <w:gallery w:val="placeholder"/>
        </w:category>
        <w:types>
          <w:type w:val="bbPlcHdr"/>
        </w:types>
        <w:behaviors>
          <w:behavior w:val="content"/>
        </w:behaviors>
        <w:guid w:val="{760833AD-966A-4ED7-A7B3-6BFA8239346A}"/>
      </w:docPartPr>
      <w:docPartBody>
        <w:p w:rsidR="0097380A" w:rsidRDefault="00D51C4B">
          <w:pPr>
            <w:pStyle w:val="8D88504922434CF1AD03730671522BE54"/>
          </w:pPr>
          <w:r w:rsidRPr="0015090F">
            <w:rPr>
              <w:rStyle w:val="PlaceholderText"/>
              <w:color w:val="808080" w:themeColor="background1" w:themeShade="80"/>
            </w:rPr>
            <w:t>Click or tap here to enter text.</w:t>
          </w:r>
        </w:p>
      </w:docPartBody>
    </w:docPart>
    <w:docPart>
      <w:docPartPr>
        <w:name w:val="B0DF56C709204EF8B1FF59731BBA009E"/>
        <w:category>
          <w:name w:val="General"/>
          <w:gallery w:val="placeholder"/>
        </w:category>
        <w:types>
          <w:type w:val="bbPlcHdr"/>
        </w:types>
        <w:behaviors>
          <w:behavior w:val="content"/>
        </w:behaviors>
        <w:guid w:val="{B1D42EC9-DC7F-4F72-A15E-33835994FF30}"/>
      </w:docPartPr>
      <w:docPartBody>
        <w:p w:rsidR="0097380A" w:rsidRDefault="00D51C4B">
          <w:pPr>
            <w:pStyle w:val="B0DF56C709204EF8B1FF59731BBA009E4"/>
          </w:pPr>
          <w:r w:rsidRPr="0015090F">
            <w:rPr>
              <w:rStyle w:val="PlaceholderText"/>
              <w:color w:val="808080" w:themeColor="background1" w:themeShade="80"/>
            </w:rPr>
            <w:t>Click or tap here to enter text.</w:t>
          </w:r>
        </w:p>
      </w:docPartBody>
    </w:docPart>
    <w:docPart>
      <w:docPartPr>
        <w:name w:val="1190EA027465453CB83E7CD5EC0CA3DD"/>
        <w:category>
          <w:name w:val="General"/>
          <w:gallery w:val="placeholder"/>
        </w:category>
        <w:types>
          <w:type w:val="bbPlcHdr"/>
        </w:types>
        <w:behaviors>
          <w:behavior w:val="content"/>
        </w:behaviors>
        <w:guid w:val="{1C197A35-2BF8-4CC3-804E-8E38D2878563}"/>
      </w:docPartPr>
      <w:docPartBody>
        <w:p w:rsidR="0097380A" w:rsidRDefault="00D51C4B">
          <w:pPr>
            <w:pStyle w:val="1190EA027465453CB83E7CD5EC0CA3DD4"/>
          </w:pPr>
          <w:r w:rsidRPr="002640DE">
            <w:rPr>
              <w:rStyle w:val="PlaceholderText"/>
              <w:color w:val="A6A6A6" w:themeColor="background1" w:themeShade="A6"/>
            </w:rPr>
            <w:t>Click or tap here to enter text.</w:t>
          </w:r>
        </w:p>
      </w:docPartBody>
    </w:docPart>
    <w:docPart>
      <w:docPartPr>
        <w:name w:val="588BB7C165F24B42B576B65D1C2677FE"/>
        <w:category>
          <w:name w:val="General"/>
          <w:gallery w:val="placeholder"/>
        </w:category>
        <w:types>
          <w:type w:val="bbPlcHdr"/>
        </w:types>
        <w:behaviors>
          <w:behavior w:val="content"/>
        </w:behaviors>
        <w:guid w:val="{2080B4C7-20C2-4008-9A84-D71D6547BF1A}"/>
      </w:docPartPr>
      <w:docPartBody>
        <w:p w:rsidR="0097380A" w:rsidRDefault="00D51C4B">
          <w:pPr>
            <w:pStyle w:val="588BB7C165F24B42B576B65D1C2677FE4"/>
          </w:pPr>
          <w:r w:rsidRPr="002640DE">
            <w:rPr>
              <w:rStyle w:val="PlaceholderText"/>
              <w:color w:val="A6A6A6" w:themeColor="background1" w:themeShade="A6"/>
            </w:rPr>
            <w:t>Click or tap here to enter text.</w:t>
          </w:r>
        </w:p>
      </w:docPartBody>
    </w:docPart>
    <w:docPart>
      <w:docPartPr>
        <w:name w:val="761A701CDC254DB693C826BF7CAD79D2"/>
        <w:category>
          <w:name w:val="General"/>
          <w:gallery w:val="placeholder"/>
        </w:category>
        <w:types>
          <w:type w:val="bbPlcHdr"/>
        </w:types>
        <w:behaviors>
          <w:behavior w:val="content"/>
        </w:behaviors>
        <w:guid w:val="{C3958CE9-A3F0-459D-950E-9D3B02A72DBA}"/>
      </w:docPartPr>
      <w:docPartBody>
        <w:p w:rsidR="0097380A" w:rsidRDefault="00D51C4B">
          <w:pPr>
            <w:pStyle w:val="761A701CDC254DB693C826BF7CAD79D24"/>
          </w:pPr>
          <w:r w:rsidRPr="002640DE">
            <w:rPr>
              <w:rStyle w:val="PlaceholderText"/>
              <w:color w:val="A6A6A6" w:themeColor="background1" w:themeShade="A6"/>
            </w:rPr>
            <w:t>Click or tap here to enter text.</w:t>
          </w:r>
        </w:p>
      </w:docPartBody>
    </w:docPart>
    <w:docPart>
      <w:docPartPr>
        <w:name w:val="F4FAEB5BF7BC4845A3FBB0BCF3D1171D"/>
        <w:category>
          <w:name w:val="General"/>
          <w:gallery w:val="placeholder"/>
        </w:category>
        <w:types>
          <w:type w:val="bbPlcHdr"/>
        </w:types>
        <w:behaviors>
          <w:behavior w:val="content"/>
        </w:behaviors>
        <w:guid w:val="{C9C81AAA-331B-4D4C-BBF7-C25597568F42}"/>
      </w:docPartPr>
      <w:docPartBody>
        <w:p w:rsidR="0097380A" w:rsidRDefault="00D51C4B">
          <w:pPr>
            <w:pStyle w:val="F4FAEB5BF7BC4845A3FBB0BCF3D1171D4"/>
          </w:pPr>
          <w:r w:rsidRPr="002640DE">
            <w:rPr>
              <w:rStyle w:val="PlaceholderText"/>
              <w:color w:val="A6A6A6" w:themeColor="background1" w:themeShade="A6"/>
            </w:rPr>
            <w:t>Click or tap here to enter text.</w:t>
          </w:r>
        </w:p>
      </w:docPartBody>
    </w:docPart>
    <w:docPart>
      <w:docPartPr>
        <w:name w:val="7151A2B2179C4A2AB6E0B64F69E3F583"/>
        <w:category>
          <w:name w:val="General"/>
          <w:gallery w:val="placeholder"/>
        </w:category>
        <w:types>
          <w:type w:val="bbPlcHdr"/>
        </w:types>
        <w:behaviors>
          <w:behavior w:val="content"/>
        </w:behaviors>
        <w:guid w:val="{5FD8C513-BED2-4318-AA8C-0BEB66D79B30}"/>
      </w:docPartPr>
      <w:docPartBody>
        <w:p w:rsidR="0097380A" w:rsidRDefault="00D51C4B">
          <w:pPr>
            <w:pStyle w:val="7151A2B2179C4A2AB6E0B64F69E3F5834"/>
          </w:pPr>
          <w:r w:rsidRPr="002640DE">
            <w:rPr>
              <w:rStyle w:val="PlaceholderText"/>
              <w:color w:val="A6A6A6" w:themeColor="background1" w:themeShade="A6"/>
            </w:rPr>
            <w:t>Click or tap here to enter text.</w:t>
          </w:r>
        </w:p>
      </w:docPartBody>
    </w:docPart>
    <w:docPart>
      <w:docPartPr>
        <w:name w:val="C953712A2E284298A7804C17EF0C0873"/>
        <w:category>
          <w:name w:val="General"/>
          <w:gallery w:val="placeholder"/>
        </w:category>
        <w:types>
          <w:type w:val="bbPlcHdr"/>
        </w:types>
        <w:behaviors>
          <w:behavior w:val="content"/>
        </w:behaviors>
        <w:guid w:val="{65A8D2F6-15D1-4DB2-BAEE-09E6DDDA2318}"/>
      </w:docPartPr>
      <w:docPartBody>
        <w:p w:rsidR="0097380A" w:rsidRDefault="00D51C4B">
          <w:pPr>
            <w:pStyle w:val="C953712A2E284298A7804C17EF0C08734"/>
          </w:pPr>
          <w:r w:rsidRPr="002640DE">
            <w:rPr>
              <w:rStyle w:val="PlaceholderText"/>
              <w:color w:val="A6A6A6" w:themeColor="background1" w:themeShade="A6"/>
            </w:rPr>
            <w:t>Click or tap here to enter text.</w:t>
          </w:r>
        </w:p>
      </w:docPartBody>
    </w:docPart>
    <w:docPart>
      <w:docPartPr>
        <w:name w:val="AAD891D482D646AF94121E638611D92E"/>
        <w:category>
          <w:name w:val="General"/>
          <w:gallery w:val="placeholder"/>
        </w:category>
        <w:types>
          <w:type w:val="bbPlcHdr"/>
        </w:types>
        <w:behaviors>
          <w:behavior w:val="content"/>
        </w:behaviors>
        <w:guid w:val="{1C4AB2C0-0D21-4C0C-B172-5693077C1E7A}"/>
      </w:docPartPr>
      <w:docPartBody>
        <w:p w:rsidR="0097380A" w:rsidRDefault="00D51C4B">
          <w:pPr>
            <w:pStyle w:val="AAD891D482D646AF94121E638611D92E4"/>
          </w:pPr>
          <w:r w:rsidRPr="002640DE">
            <w:rPr>
              <w:rStyle w:val="PlaceholderText"/>
              <w:color w:val="A6A6A6" w:themeColor="background1" w:themeShade="A6"/>
            </w:rPr>
            <w:t>Click or tap here to enter text.</w:t>
          </w:r>
        </w:p>
      </w:docPartBody>
    </w:docPart>
    <w:docPart>
      <w:docPartPr>
        <w:name w:val="E6C3275DEFA74AE1A65F9123669F362D"/>
        <w:category>
          <w:name w:val="General"/>
          <w:gallery w:val="placeholder"/>
        </w:category>
        <w:types>
          <w:type w:val="bbPlcHdr"/>
        </w:types>
        <w:behaviors>
          <w:behavior w:val="content"/>
        </w:behaviors>
        <w:guid w:val="{6B1AE1CC-FA4D-49BE-83F6-6369743BA394}"/>
      </w:docPartPr>
      <w:docPartBody>
        <w:p w:rsidR="0097380A" w:rsidRDefault="00D51C4B">
          <w:pPr>
            <w:pStyle w:val="E6C3275DEFA74AE1A65F9123669F362D4"/>
          </w:pPr>
          <w:r w:rsidRPr="007537F7">
            <w:rPr>
              <w:rStyle w:val="PlaceholderText"/>
            </w:rPr>
            <w:t>Click or tap here to enter text.</w:t>
          </w:r>
        </w:p>
      </w:docPartBody>
    </w:docPart>
    <w:docPart>
      <w:docPartPr>
        <w:name w:val="53241994A2DF4452A7A1A2FBEDD84C24"/>
        <w:category>
          <w:name w:val="General"/>
          <w:gallery w:val="placeholder"/>
        </w:category>
        <w:types>
          <w:type w:val="bbPlcHdr"/>
        </w:types>
        <w:behaviors>
          <w:behavior w:val="content"/>
        </w:behaviors>
        <w:guid w:val="{74D0DA04-4812-4C7A-91BF-728B5328AB91}"/>
      </w:docPartPr>
      <w:docPartBody>
        <w:p w:rsidR="008F7931" w:rsidRDefault="00D51C4B">
          <w:pPr>
            <w:pStyle w:val="53241994A2DF4452A7A1A2FBEDD84C24"/>
          </w:pPr>
          <w:r>
            <w:rPr>
              <w:rStyle w:val="PlaceholderText"/>
            </w:rPr>
            <w:t>Job Title</w:t>
          </w:r>
        </w:p>
      </w:docPartBody>
    </w:docPart>
    <w:docPart>
      <w:docPartPr>
        <w:name w:val="90EA014325D24E5BAE4C7768DBA51C47"/>
        <w:category>
          <w:name w:val="General"/>
          <w:gallery w:val="placeholder"/>
        </w:category>
        <w:types>
          <w:type w:val="bbPlcHdr"/>
        </w:types>
        <w:behaviors>
          <w:behavior w:val="content"/>
        </w:behaviors>
        <w:guid w:val="{29FF4A54-FBBE-4877-91D3-A3D2D7BC6D97}"/>
      </w:docPartPr>
      <w:docPartBody>
        <w:p w:rsidR="008F7931" w:rsidRDefault="00D51C4B">
          <w:pPr>
            <w:pStyle w:val="90EA014325D24E5BAE4C7768DBA51C47"/>
          </w:pPr>
          <w:r>
            <w:rPr>
              <w:rStyle w:val="PlaceholderText"/>
            </w:rPr>
            <w:t>Job Title</w:t>
          </w:r>
        </w:p>
      </w:docPartBody>
    </w:docPart>
    <w:docPart>
      <w:docPartPr>
        <w:name w:val="EC1AD0BB36EC4CE3B3C456DB6A002B08"/>
        <w:category>
          <w:name w:val="General"/>
          <w:gallery w:val="placeholder"/>
        </w:category>
        <w:types>
          <w:type w:val="bbPlcHdr"/>
        </w:types>
        <w:behaviors>
          <w:behavior w:val="content"/>
        </w:behaviors>
        <w:guid w:val="{66A85E9E-C2BE-44C6-93AD-33EA410E221C}"/>
      </w:docPartPr>
      <w:docPartBody>
        <w:p w:rsidR="00D07458" w:rsidRDefault="00DC286E" w:rsidP="00DC286E">
          <w:pPr>
            <w:pStyle w:val="EC1AD0BB36EC4CE3B3C456DB6A002B08"/>
          </w:pPr>
          <w:r w:rsidRPr="0015090F">
            <w:rPr>
              <w:rStyle w:val="PlaceholderText"/>
              <w:color w:val="808080" w:themeColor="background1" w:themeShade="80"/>
            </w:rPr>
            <w:t>Click or tap here to enter text.</w:t>
          </w:r>
        </w:p>
      </w:docPartBody>
    </w:docPart>
    <w:docPart>
      <w:docPartPr>
        <w:name w:val="383BFB41495D4643A59E7EC296EF7053"/>
        <w:category>
          <w:name w:val="General"/>
          <w:gallery w:val="placeholder"/>
        </w:category>
        <w:types>
          <w:type w:val="bbPlcHdr"/>
        </w:types>
        <w:behaviors>
          <w:behavior w:val="content"/>
        </w:behaviors>
        <w:guid w:val="{99492772-6058-4F03-8E6F-14C048A932C6}"/>
      </w:docPartPr>
      <w:docPartBody>
        <w:p w:rsidR="00D07458" w:rsidRDefault="00DC286E" w:rsidP="00DC286E">
          <w:pPr>
            <w:pStyle w:val="383BFB41495D4643A59E7EC296EF7053"/>
          </w:pPr>
          <w:r w:rsidRPr="0015090F">
            <w:rPr>
              <w:rStyle w:val="PlaceholderText"/>
              <w:color w:val="808080" w:themeColor="background1" w:themeShade="80"/>
            </w:rPr>
            <w:t>Click or tap here to enter text.</w:t>
          </w:r>
        </w:p>
      </w:docPartBody>
    </w:docPart>
    <w:docPart>
      <w:docPartPr>
        <w:name w:val="6C674F267B834DDB862DAD5B6FADB4B5"/>
        <w:category>
          <w:name w:val="General"/>
          <w:gallery w:val="placeholder"/>
        </w:category>
        <w:types>
          <w:type w:val="bbPlcHdr"/>
        </w:types>
        <w:behaviors>
          <w:behavior w:val="content"/>
        </w:behaviors>
        <w:guid w:val="{69FD5858-8E9E-4EAB-BAA2-F990FD7B71C6}"/>
      </w:docPartPr>
      <w:docPartBody>
        <w:p w:rsidR="00D07458" w:rsidRDefault="00DC286E" w:rsidP="00DC286E">
          <w:pPr>
            <w:pStyle w:val="6C674F267B834DDB862DAD5B6FADB4B5"/>
          </w:pPr>
          <w:r w:rsidRPr="002640DE">
            <w:rPr>
              <w:rStyle w:val="PlaceholderText"/>
              <w:color w:val="A6A6A6" w:themeColor="background1" w:themeShade="A6"/>
            </w:rPr>
            <w:t>Click or tap here to enter text.</w:t>
          </w:r>
        </w:p>
      </w:docPartBody>
    </w:docPart>
    <w:docPart>
      <w:docPartPr>
        <w:name w:val="096E49CBFB4840258A640754A676891E"/>
        <w:category>
          <w:name w:val="General"/>
          <w:gallery w:val="placeholder"/>
        </w:category>
        <w:types>
          <w:type w:val="bbPlcHdr"/>
        </w:types>
        <w:behaviors>
          <w:behavior w:val="content"/>
        </w:behaviors>
        <w:guid w:val="{89464A8E-7DED-4AC8-99A7-C2B9B02F5B6D}"/>
      </w:docPartPr>
      <w:docPartBody>
        <w:p w:rsidR="00D07458" w:rsidRDefault="00DC286E" w:rsidP="00DC286E">
          <w:pPr>
            <w:pStyle w:val="096E49CBFB4840258A640754A676891E"/>
          </w:pPr>
          <w:r w:rsidRPr="002640DE">
            <w:rPr>
              <w:rStyle w:val="PlaceholderText"/>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E5"/>
    <w:rsid w:val="00070F5E"/>
    <w:rsid w:val="001415B3"/>
    <w:rsid w:val="0015100D"/>
    <w:rsid w:val="001D7AAE"/>
    <w:rsid w:val="00271EE5"/>
    <w:rsid w:val="00274D94"/>
    <w:rsid w:val="00287150"/>
    <w:rsid w:val="00317523"/>
    <w:rsid w:val="003230B4"/>
    <w:rsid w:val="0035498A"/>
    <w:rsid w:val="00405856"/>
    <w:rsid w:val="00543143"/>
    <w:rsid w:val="005463D5"/>
    <w:rsid w:val="0073263D"/>
    <w:rsid w:val="007A693F"/>
    <w:rsid w:val="007A76A2"/>
    <w:rsid w:val="0085319A"/>
    <w:rsid w:val="008D168E"/>
    <w:rsid w:val="008F41FA"/>
    <w:rsid w:val="008F7931"/>
    <w:rsid w:val="009314DA"/>
    <w:rsid w:val="0097380A"/>
    <w:rsid w:val="009A1E9C"/>
    <w:rsid w:val="009B22BB"/>
    <w:rsid w:val="009B6F99"/>
    <w:rsid w:val="009F75C3"/>
    <w:rsid w:val="00A1371B"/>
    <w:rsid w:val="00BC44AA"/>
    <w:rsid w:val="00BF52B7"/>
    <w:rsid w:val="00D07458"/>
    <w:rsid w:val="00D10208"/>
    <w:rsid w:val="00D51C4B"/>
    <w:rsid w:val="00DC286E"/>
    <w:rsid w:val="00DF2D35"/>
    <w:rsid w:val="00E41FAB"/>
    <w:rsid w:val="00F263B2"/>
    <w:rsid w:val="00F32C5F"/>
    <w:rsid w:val="00F871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286E"/>
    <w:rPr>
      <w:color w:val="808080"/>
    </w:rPr>
  </w:style>
  <w:style w:type="paragraph" w:customStyle="1" w:styleId="A831969AA8974FB885FFC7E200CC2652">
    <w:name w:val="A831969AA8974FB885FFC7E200CC2652"/>
    <w:rsid w:val="00274D94"/>
  </w:style>
  <w:style w:type="paragraph" w:customStyle="1" w:styleId="62451B8AE62B4CAC962AAC6EC3E80024">
    <w:name w:val="62451B8AE62B4CAC962AAC6EC3E80024"/>
    <w:rsid w:val="00317523"/>
    <w:pPr>
      <w:widowControl w:val="0"/>
      <w:spacing w:before="160" w:line="276" w:lineRule="auto"/>
    </w:pPr>
    <w:rPr>
      <w:rFonts w:ascii="Arial" w:eastAsia="Arial" w:hAnsi="Arial" w:cs="Times New Roman"/>
      <w:sz w:val="20"/>
      <w:lang w:eastAsia="en-US"/>
    </w:rPr>
  </w:style>
  <w:style w:type="paragraph" w:customStyle="1" w:styleId="8D81120D67754D0E860E403684932B67">
    <w:name w:val="8D81120D67754D0E860E403684932B67"/>
    <w:rsid w:val="00317523"/>
    <w:pPr>
      <w:widowControl w:val="0"/>
      <w:spacing w:before="160" w:line="276" w:lineRule="auto"/>
    </w:pPr>
    <w:rPr>
      <w:rFonts w:ascii="Arial" w:eastAsia="Arial" w:hAnsi="Arial" w:cs="Times New Roman"/>
      <w:sz w:val="20"/>
      <w:lang w:eastAsia="en-US"/>
    </w:rPr>
  </w:style>
  <w:style w:type="paragraph" w:customStyle="1" w:styleId="D57E1D4E85674E11A989E99526972558">
    <w:name w:val="D57E1D4E85674E11A989E99526972558"/>
    <w:rsid w:val="00317523"/>
    <w:pPr>
      <w:widowControl w:val="0"/>
      <w:spacing w:before="160" w:line="276" w:lineRule="auto"/>
    </w:pPr>
    <w:rPr>
      <w:rFonts w:ascii="Arial" w:eastAsia="Arial" w:hAnsi="Arial" w:cs="Times New Roman"/>
      <w:sz w:val="20"/>
      <w:lang w:eastAsia="en-US"/>
    </w:rPr>
  </w:style>
  <w:style w:type="paragraph" w:customStyle="1" w:styleId="ADF9328703E043509C43CF3F798265A3">
    <w:name w:val="ADF9328703E043509C43CF3F798265A3"/>
    <w:rsid w:val="00317523"/>
    <w:pPr>
      <w:widowControl w:val="0"/>
      <w:spacing w:before="160" w:line="276" w:lineRule="auto"/>
    </w:pPr>
    <w:rPr>
      <w:rFonts w:ascii="Arial" w:eastAsia="Arial" w:hAnsi="Arial" w:cs="Times New Roman"/>
      <w:sz w:val="20"/>
      <w:lang w:eastAsia="en-US"/>
    </w:rPr>
  </w:style>
  <w:style w:type="paragraph" w:customStyle="1" w:styleId="A831969AA8974FB885FFC7E200CC26521">
    <w:name w:val="A831969AA8974FB885FFC7E200CC26521"/>
    <w:rsid w:val="00317523"/>
    <w:pPr>
      <w:widowControl w:val="0"/>
      <w:spacing w:before="160" w:line="276" w:lineRule="auto"/>
    </w:pPr>
    <w:rPr>
      <w:rFonts w:ascii="Arial" w:eastAsia="Arial" w:hAnsi="Arial" w:cs="Times New Roman"/>
      <w:sz w:val="20"/>
      <w:lang w:eastAsia="en-US"/>
    </w:rPr>
  </w:style>
  <w:style w:type="paragraph" w:customStyle="1" w:styleId="A24E4FADACD945D0B22A67DD6BC2F87A">
    <w:name w:val="A24E4FADACD945D0B22A67DD6BC2F87A"/>
    <w:rsid w:val="00317523"/>
    <w:pPr>
      <w:widowControl w:val="0"/>
      <w:spacing w:before="160" w:line="276" w:lineRule="auto"/>
    </w:pPr>
    <w:rPr>
      <w:rFonts w:ascii="Arial" w:eastAsia="Arial" w:hAnsi="Arial" w:cs="Times New Roman"/>
      <w:sz w:val="20"/>
      <w:lang w:eastAsia="en-US"/>
    </w:rPr>
  </w:style>
  <w:style w:type="paragraph" w:customStyle="1" w:styleId="AACD07F62E9B4111AC0511C98DFF2473">
    <w:name w:val="AACD07F62E9B4111AC0511C98DFF2473"/>
    <w:rsid w:val="00317523"/>
    <w:pPr>
      <w:widowControl w:val="0"/>
      <w:spacing w:before="160" w:line="276" w:lineRule="auto"/>
    </w:pPr>
    <w:rPr>
      <w:rFonts w:ascii="Arial" w:eastAsia="Arial" w:hAnsi="Arial" w:cs="Times New Roman"/>
      <w:sz w:val="20"/>
      <w:lang w:eastAsia="en-US"/>
    </w:rPr>
  </w:style>
  <w:style w:type="paragraph" w:customStyle="1" w:styleId="66043947D3884ADAA145A7C93D8E2A27">
    <w:name w:val="66043947D3884ADAA145A7C93D8E2A27"/>
    <w:rsid w:val="00317523"/>
    <w:pPr>
      <w:widowControl w:val="0"/>
      <w:spacing w:before="160" w:line="276" w:lineRule="auto"/>
    </w:pPr>
    <w:rPr>
      <w:rFonts w:ascii="Arial" w:eastAsia="Arial" w:hAnsi="Arial" w:cs="Times New Roman"/>
      <w:sz w:val="20"/>
      <w:lang w:eastAsia="en-US"/>
    </w:rPr>
  </w:style>
  <w:style w:type="paragraph" w:customStyle="1" w:styleId="4C47FCBFB688464C9AD30A7E52912E3A">
    <w:name w:val="4C47FCBFB688464C9AD30A7E52912E3A"/>
    <w:rsid w:val="00317523"/>
    <w:pPr>
      <w:widowControl w:val="0"/>
      <w:spacing w:before="160" w:line="276" w:lineRule="auto"/>
    </w:pPr>
    <w:rPr>
      <w:rFonts w:ascii="Arial" w:eastAsia="Arial" w:hAnsi="Arial" w:cs="Times New Roman"/>
      <w:sz w:val="20"/>
      <w:lang w:eastAsia="en-US"/>
    </w:rPr>
  </w:style>
  <w:style w:type="paragraph" w:customStyle="1" w:styleId="1D208C02FD1B453DA5AA97842B01AA5E">
    <w:name w:val="1D208C02FD1B453DA5AA97842B01AA5E"/>
    <w:rsid w:val="00317523"/>
    <w:pPr>
      <w:widowControl w:val="0"/>
      <w:spacing w:before="160" w:line="276" w:lineRule="auto"/>
    </w:pPr>
    <w:rPr>
      <w:rFonts w:ascii="Arial" w:eastAsia="Arial" w:hAnsi="Arial" w:cs="Times New Roman"/>
      <w:sz w:val="20"/>
      <w:lang w:eastAsia="en-US"/>
    </w:rPr>
  </w:style>
  <w:style w:type="paragraph" w:customStyle="1" w:styleId="5FABAD26042148CCAC4CE92034E2C574">
    <w:name w:val="5FABAD26042148CCAC4CE92034E2C574"/>
    <w:rsid w:val="00317523"/>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
    <w:name w:val="01F9201922BA4D71A111A568BAF5D4FA"/>
    <w:rsid w:val="00317523"/>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
    <w:name w:val="04604F9596634D51B871F2421B0BF6A0"/>
    <w:rsid w:val="00317523"/>
    <w:pPr>
      <w:widowControl w:val="0"/>
      <w:spacing w:before="160" w:line="276" w:lineRule="auto"/>
    </w:pPr>
    <w:rPr>
      <w:rFonts w:ascii="Arial" w:eastAsia="Arial" w:hAnsi="Arial" w:cs="Times New Roman"/>
      <w:sz w:val="20"/>
      <w:lang w:eastAsia="en-US"/>
    </w:rPr>
  </w:style>
  <w:style w:type="paragraph" w:customStyle="1" w:styleId="AA47E50759FD4808B40D4BB040C2467A">
    <w:name w:val="AA47E50759FD4808B40D4BB040C2467A"/>
    <w:rsid w:val="00317523"/>
    <w:pPr>
      <w:widowControl w:val="0"/>
      <w:spacing w:before="160" w:line="276" w:lineRule="auto"/>
    </w:pPr>
    <w:rPr>
      <w:rFonts w:ascii="Arial" w:eastAsia="Arial" w:hAnsi="Arial" w:cs="Times New Roman"/>
      <w:sz w:val="20"/>
      <w:lang w:eastAsia="en-US"/>
    </w:rPr>
  </w:style>
  <w:style w:type="paragraph" w:customStyle="1" w:styleId="D2DC910BBDAC418D9596116E9F22B861">
    <w:name w:val="D2DC910BBDAC418D9596116E9F22B861"/>
    <w:rsid w:val="00317523"/>
    <w:pPr>
      <w:widowControl w:val="0"/>
      <w:spacing w:before="160" w:line="276" w:lineRule="auto"/>
    </w:pPr>
    <w:rPr>
      <w:rFonts w:ascii="Arial" w:eastAsia="Arial" w:hAnsi="Arial" w:cs="Times New Roman"/>
      <w:sz w:val="20"/>
      <w:lang w:eastAsia="en-US"/>
    </w:rPr>
  </w:style>
  <w:style w:type="paragraph" w:customStyle="1" w:styleId="DC3A26520E754B0A8F0C85BD054DFF54">
    <w:name w:val="DC3A26520E754B0A8F0C85BD054DFF54"/>
    <w:rsid w:val="00317523"/>
    <w:pPr>
      <w:widowControl w:val="0"/>
      <w:spacing w:before="160" w:line="276" w:lineRule="auto"/>
    </w:pPr>
    <w:rPr>
      <w:rFonts w:ascii="Arial" w:eastAsia="Arial" w:hAnsi="Arial" w:cs="Times New Roman"/>
      <w:sz w:val="20"/>
      <w:lang w:eastAsia="en-US"/>
    </w:rPr>
  </w:style>
  <w:style w:type="paragraph" w:customStyle="1" w:styleId="A0A038A2B3A540A8B7128B5026CCA0BE">
    <w:name w:val="A0A038A2B3A540A8B7128B5026CCA0BE"/>
    <w:rsid w:val="00317523"/>
    <w:pPr>
      <w:widowControl w:val="0"/>
      <w:spacing w:before="160" w:line="276" w:lineRule="auto"/>
    </w:pPr>
    <w:rPr>
      <w:rFonts w:ascii="Arial" w:eastAsia="Arial" w:hAnsi="Arial" w:cs="Times New Roman"/>
      <w:sz w:val="20"/>
      <w:lang w:eastAsia="en-US"/>
    </w:rPr>
  </w:style>
  <w:style w:type="paragraph" w:customStyle="1" w:styleId="33CCD215E6EF46F49EF36BDFB51181D1">
    <w:name w:val="33CCD215E6EF46F49EF36BDFB51181D1"/>
    <w:rsid w:val="00317523"/>
    <w:pPr>
      <w:widowControl w:val="0"/>
      <w:spacing w:before="160" w:line="276" w:lineRule="auto"/>
    </w:pPr>
    <w:rPr>
      <w:rFonts w:ascii="Arial" w:eastAsia="Arial" w:hAnsi="Arial" w:cs="Times New Roman"/>
      <w:sz w:val="20"/>
      <w:lang w:eastAsia="en-US"/>
    </w:rPr>
  </w:style>
  <w:style w:type="paragraph" w:customStyle="1" w:styleId="C7A7563E496D4B538C7E740783D16A6E">
    <w:name w:val="C7A7563E496D4B538C7E740783D16A6E"/>
    <w:rsid w:val="00317523"/>
    <w:pPr>
      <w:widowControl w:val="0"/>
      <w:spacing w:before="160" w:line="276" w:lineRule="auto"/>
    </w:pPr>
    <w:rPr>
      <w:rFonts w:ascii="Arial" w:eastAsia="Arial" w:hAnsi="Arial" w:cs="Times New Roman"/>
      <w:sz w:val="20"/>
      <w:lang w:eastAsia="en-US"/>
    </w:rPr>
  </w:style>
  <w:style w:type="paragraph" w:customStyle="1" w:styleId="F939D8060CE0451C9C31B61BC7D9C500">
    <w:name w:val="F939D8060CE0451C9C31B61BC7D9C500"/>
    <w:rsid w:val="00317523"/>
    <w:pPr>
      <w:widowControl w:val="0"/>
      <w:spacing w:before="160" w:line="276" w:lineRule="auto"/>
    </w:pPr>
    <w:rPr>
      <w:rFonts w:ascii="Arial" w:eastAsia="Arial" w:hAnsi="Arial" w:cs="Times New Roman"/>
      <w:sz w:val="20"/>
      <w:lang w:eastAsia="en-US"/>
    </w:rPr>
  </w:style>
  <w:style w:type="paragraph" w:customStyle="1" w:styleId="280E9B2E9FFB47168D2F26A5EAB9D0E5">
    <w:name w:val="280E9B2E9FFB47168D2F26A5EAB9D0E5"/>
    <w:rsid w:val="00317523"/>
    <w:pPr>
      <w:widowControl w:val="0"/>
      <w:spacing w:before="160" w:line="276" w:lineRule="auto"/>
    </w:pPr>
    <w:rPr>
      <w:rFonts w:ascii="Arial" w:eastAsia="Arial" w:hAnsi="Arial" w:cs="Times New Roman"/>
      <w:sz w:val="20"/>
      <w:lang w:eastAsia="en-US"/>
    </w:rPr>
  </w:style>
  <w:style w:type="paragraph" w:customStyle="1" w:styleId="F0FCF8662CF14848BBD6D1E14334A35E">
    <w:name w:val="F0FCF8662CF14848BBD6D1E14334A35E"/>
    <w:rsid w:val="00317523"/>
    <w:pPr>
      <w:widowControl w:val="0"/>
      <w:spacing w:before="160" w:line="276" w:lineRule="auto"/>
    </w:pPr>
    <w:rPr>
      <w:rFonts w:ascii="Arial" w:eastAsia="Arial" w:hAnsi="Arial" w:cs="Times New Roman"/>
      <w:sz w:val="20"/>
      <w:lang w:eastAsia="en-US"/>
    </w:rPr>
  </w:style>
  <w:style w:type="paragraph" w:customStyle="1" w:styleId="D70D7167EC354AF2979DED23C0998140">
    <w:name w:val="D70D7167EC354AF2979DED23C0998140"/>
    <w:rsid w:val="00317523"/>
    <w:pPr>
      <w:widowControl w:val="0"/>
      <w:spacing w:before="160" w:line="276" w:lineRule="auto"/>
    </w:pPr>
    <w:rPr>
      <w:rFonts w:ascii="Arial" w:eastAsia="Arial" w:hAnsi="Arial" w:cs="Times New Roman"/>
      <w:sz w:val="20"/>
      <w:lang w:eastAsia="en-US"/>
    </w:rPr>
  </w:style>
  <w:style w:type="paragraph" w:customStyle="1" w:styleId="CFDEE3ED1FA746D6922A0666CD5E7929">
    <w:name w:val="CFDEE3ED1FA746D6922A0666CD5E7929"/>
    <w:rsid w:val="00317523"/>
    <w:pPr>
      <w:widowControl w:val="0"/>
      <w:spacing w:before="160" w:line="276" w:lineRule="auto"/>
    </w:pPr>
    <w:rPr>
      <w:rFonts w:ascii="Arial" w:eastAsia="Arial" w:hAnsi="Arial" w:cs="Times New Roman"/>
      <w:sz w:val="20"/>
      <w:lang w:eastAsia="en-US"/>
    </w:rPr>
  </w:style>
  <w:style w:type="paragraph" w:customStyle="1" w:styleId="15984C9B4A624EB289D8AD2DCD2A1E55">
    <w:name w:val="15984C9B4A624EB289D8AD2DCD2A1E55"/>
    <w:rsid w:val="00317523"/>
    <w:pPr>
      <w:widowControl w:val="0"/>
      <w:spacing w:before="160" w:line="276" w:lineRule="auto"/>
    </w:pPr>
    <w:rPr>
      <w:rFonts w:ascii="Arial" w:eastAsia="Arial" w:hAnsi="Arial" w:cs="Times New Roman"/>
      <w:sz w:val="20"/>
      <w:lang w:eastAsia="en-US"/>
    </w:rPr>
  </w:style>
  <w:style w:type="paragraph" w:customStyle="1" w:styleId="DD8E3E628D9A46F99BAA0ABBBFA639CD">
    <w:name w:val="DD8E3E628D9A46F99BAA0ABBBFA639CD"/>
    <w:rsid w:val="00317523"/>
    <w:pPr>
      <w:widowControl w:val="0"/>
      <w:spacing w:before="160" w:line="276" w:lineRule="auto"/>
    </w:pPr>
    <w:rPr>
      <w:rFonts w:ascii="Arial" w:eastAsia="Arial" w:hAnsi="Arial" w:cs="Times New Roman"/>
      <w:sz w:val="20"/>
      <w:lang w:eastAsia="en-US"/>
    </w:rPr>
  </w:style>
  <w:style w:type="paragraph" w:customStyle="1" w:styleId="0E33FB00C023447194972D19458C3D4A">
    <w:name w:val="0E33FB00C023447194972D19458C3D4A"/>
    <w:rsid w:val="00317523"/>
    <w:pPr>
      <w:widowControl w:val="0"/>
      <w:spacing w:before="160" w:line="276" w:lineRule="auto"/>
    </w:pPr>
    <w:rPr>
      <w:rFonts w:ascii="Arial" w:eastAsia="Arial" w:hAnsi="Arial" w:cs="Times New Roman"/>
      <w:sz w:val="20"/>
      <w:lang w:eastAsia="en-US"/>
    </w:rPr>
  </w:style>
  <w:style w:type="paragraph" w:customStyle="1" w:styleId="D07D6F0AACCF485BB8132C4E146942AC">
    <w:name w:val="D07D6F0AACCF485BB8132C4E146942AC"/>
    <w:rsid w:val="00317523"/>
    <w:pPr>
      <w:widowControl w:val="0"/>
      <w:spacing w:before="160" w:line="276" w:lineRule="auto"/>
    </w:pPr>
    <w:rPr>
      <w:rFonts w:ascii="Arial" w:eastAsia="Arial" w:hAnsi="Arial" w:cs="Times New Roman"/>
      <w:sz w:val="20"/>
      <w:lang w:eastAsia="en-US"/>
    </w:rPr>
  </w:style>
  <w:style w:type="paragraph" w:customStyle="1" w:styleId="6CFE7BBCA3054384B8E4AC3062CC08E4">
    <w:name w:val="6CFE7BBCA3054384B8E4AC3062CC08E4"/>
    <w:rsid w:val="005463D5"/>
  </w:style>
  <w:style w:type="paragraph" w:customStyle="1" w:styleId="A4D24092031040128DC30FD649F24609">
    <w:name w:val="A4D24092031040128DC30FD649F24609"/>
    <w:rsid w:val="005463D5"/>
  </w:style>
  <w:style w:type="paragraph" w:customStyle="1" w:styleId="679A5C5C90CD4A4595D2BE7761E9E93E">
    <w:name w:val="679A5C5C90CD4A4595D2BE7761E9E93E"/>
    <w:rsid w:val="005463D5"/>
  </w:style>
  <w:style w:type="paragraph" w:customStyle="1" w:styleId="01676B75B2354D1C8DFA4C77F94ADAE3">
    <w:name w:val="01676B75B2354D1C8DFA4C77F94ADAE3"/>
    <w:rsid w:val="005463D5"/>
  </w:style>
  <w:style w:type="paragraph" w:customStyle="1" w:styleId="2FE023AD64EB461AAEF23261589D3A52">
    <w:name w:val="2FE023AD64EB461AAEF23261589D3A52"/>
    <w:rsid w:val="005463D5"/>
  </w:style>
  <w:style w:type="paragraph" w:customStyle="1" w:styleId="0B837CA72BFF49EC86BE2309E8717FB6">
    <w:name w:val="0B837CA72BFF49EC86BE2309E8717FB6"/>
    <w:rsid w:val="005463D5"/>
  </w:style>
  <w:style w:type="paragraph" w:customStyle="1" w:styleId="42E35FA234F3489F8DE6ED90EAED4535">
    <w:name w:val="42E35FA234F3489F8DE6ED90EAED4535"/>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
    <w:name w:val="8D81120D67754D0E860E403684932B671"/>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
    <w:name w:val="D57E1D4E85674E11A989E995269725581"/>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
    <w:name w:val="ADF9328703E043509C43CF3F798265A31"/>
    <w:rsid w:val="00F263B2"/>
    <w:pPr>
      <w:widowControl w:val="0"/>
      <w:spacing w:before="160" w:line="276" w:lineRule="auto"/>
    </w:pPr>
    <w:rPr>
      <w:rFonts w:ascii="Arial" w:eastAsia="Arial" w:hAnsi="Arial" w:cs="Times New Roman"/>
      <w:sz w:val="20"/>
      <w:lang w:eastAsia="en-US"/>
    </w:rPr>
  </w:style>
  <w:style w:type="paragraph" w:customStyle="1" w:styleId="A831969AA8974FB885FFC7E200CC26522">
    <w:name w:val="A831969AA8974FB885FFC7E200CC26522"/>
    <w:rsid w:val="00F263B2"/>
    <w:pPr>
      <w:widowControl w:val="0"/>
      <w:spacing w:before="160" w:line="276" w:lineRule="auto"/>
    </w:pPr>
    <w:rPr>
      <w:rFonts w:ascii="Arial" w:eastAsia="Arial" w:hAnsi="Arial" w:cs="Times New Roman"/>
      <w:sz w:val="20"/>
      <w:lang w:eastAsia="en-US"/>
    </w:rPr>
  </w:style>
  <w:style w:type="paragraph" w:customStyle="1" w:styleId="A24E4FADACD945D0B22A67DD6BC2F87A1">
    <w:name w:val="A24E4FADACD945D0B22A67DD6BC2F87A1"/>
    <w:rsid w:val="00F263B2"/>
    <w:pPr>
      <w:widowControl w:val="0"/>
      <w:spacing w:before="160" w:line="276" w:lineRule="auto"/>
    </w:pPr>
    <w:rPr>
      <w:rFonts w:ascii="Arial" w:eastAsia="Arial" w:hAnsi="Arial" w:cs="Times New Roman"/>
      <w:sz w:val="20"/>
      <w:lang w:eastAsia="en-US"/>
    </w:rPr>
  </w:style>
  <w:style w:type="paragraph" w:customStyle="1" w:styleId="AACD07F62E9B4111AC0511C98DFF24731">
    <w:name w:val="AACD07F62E9B4111AC0511C98DFF24731"/>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
    <w:name w:val="66043947D3884ADAA145A7C93D8E2A271"/>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
    <w:name w:val="4C47FCBFB688464C9AD30A7E52912E3A1"/>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1">
    <w:name w:val="1D208C02FD1B453DA5AA97842B01AA5E1"/>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
    <w:name w:val="5FABAD26042148CCAC4CE92034E2C5741"/>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
    <w:name w:val="01F9201922BA4D71A111A568BAF5D4FA1"/>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
    <w:name w:val="04604F9596634D51B871F2421B0BF6A01"/>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1">
    <w:name w:val="AA47E50759FD4808B40D4BB040C2467A1"/>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
    <w:name w:val="AD8DE42BB9C64E3EAD42BF9FDDB84BC9"/>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
    <w:name w:val="05CA25F8B0BE49F697574D353856E190"/>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
    <w:name w:val="1D79F75974B34C26B49A1A121E877A41"/>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
    <w:name w:val="FC0FDF0AD48C49E58BFB2E775959E422"/>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
    <w:name w:val="9B396E0CD7A34F37957381EE470985DA"/>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
    <w:name w:val="A2B54AE281554F5BB48FBA5CD08B9429"/>
    <w:rsid w:val="00F263B2"/>
    <w:pPr>
      <w:widowControl w:val="0"/>
      <w:spacing w:before="160" w:line="276" w:lineRule="auto"/>
    </w:pPr>
    <w:rPr>
      <w:rFonts w:ascii="Arial" w:eastAsia="Arial" w:hAnsi="Arial" w:cs="Times New Roman"/>
      <w:sz w:val="20"/>
      <w:lang w:eastAsia="en-US"/>
    </w:rPr>
  </w:style>
  <w:style w:type="paragraph" w:customStyle="1" w:styleId="42E35FA234F3489F8DE6ED90EAED45351">
    <w:name w:val="42E35FA234F3489F8DE6ED90EAED45351"/>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2">
    <w:name w:val="8D81120D67754D0E860E403684932B672"/>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2">
    <w:name w:val="D57E1D4E85674E11A989E995269725582"/>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2">
    <w:name w:val="ADF9328703E043509C43CF3F798265A32"/>
    <w:rsid w:val="00F263B2"/>
    <w:pPr>
      <w:widowControl w:val="0"/>
      <w:spacing w:before="160" w:line="276" w:lineRule="auto"/>
    </w:pPr>
    <w:rPr>
      <w:rFonts w:ascii="Arial" w:eastAsia="Arial" w:hAnsi="Arial" w:cs="Times New Roman"/>
      <w:sz w:val="20"/>
      <w:lang w:eastAsia="en-US"/>
    </w:rPr>
  </w:style>
  <w:style w:type="paragraph" w:customStyle="1" w:styleId="A831969AA8974FB885FFC7E200CC26523">
    <w:name w:val="A831969AA8974FB885FFC7E200CC26523"/>
    <w:rsid w:val="00F263B2"/>
    <w:pPr>
      <w:widowControl w:val="0"/>
      <w:spacing w:before="160" w:line="276" w:lineRule="auto"/>
    </w:pPr>
    <w:rPr>
      <w:rFonts w:ascii="Arial" w:eastAsia="Arial" w:hAnsi="Arial" w:cs="Times New Roman"/>
      <w:sz w:val="20"/>
      <w:lang w:eastAsia="en-US"/>
    </w:rPr>
  </w:style>
  <w:style w:type="paragraph" w:customStyle="1" w:styleId="A24E4FADACD945D0B22A67DD6BC2F87A2">
    <w:name w:val="A24E4FADACD945D0B22A67DD6BC2F87A2"/>
    <w:rsid w:val="00F263B2"/>
    <w:pPr>
      <w:widowControl w:val="0"/>
      <w:spacing w:before="160" w:line="276" w:lineRule="auto"/>
    </w:pPr>
    <w:rPr>
      <w:rFonts w:ascii="Arial" w:eastAsia="Arial" w:hAnsi="Arial" w:cs="Times New Roman"/>
      <w:sz w:val="20"/>
      <w:lang w:eastAsia="en-US"/>
    </w:rPr>
  </w:style>
  <w:style w:type="paragraph" w:customStyle="1" w:styleId="AACD07F62E9B4111AC0511C98DFF24732">
    <w:name w:val="AACD07F62E9B4111AC0511C98DFF24732"/>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2">
    <w:name w:val="66043947D3884ADAA145A7C93D8E2A272"/>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2">
    <w:name w:val="4C47FCBFB688464C9AD30A7E52912E3A2"/>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2">
    <w:name w:val="1D208C02FD1B453DA5AA97842B01AA5E2"/>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2">
    <w:name w:val="5FABAD26042148CCAC4CE92034E2C5742"/>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2">
    <w:name w:val="01F9201922BA4D71A111A568BAF5D4FA2"/>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2">
    <w:name w:val="04604F9596634D51B871F2421B0BF6A02"/>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2">
    <w:name w:val="AA47E50759FD4808B40D4BB040C2467A2"/>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1">
    <w:name w:val="AD8DE42BB9C64E3EAD42BF9FDDB84BC91"/>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1">
    <w:name w:val="05CA25F8B0BE49F697574D353856E1901"/>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
    <w:name w:val="1D79F75974B34C26B49A1A121E877A411"/>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
    <w:name w:val="FC0FDF0AD48C49E58BFB2E775959E4221"/>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
    <w:name w:val="9B396E0CD7A34F37957381EE470985DA1"/>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
    <w:name w:val="A2B54AE281554F5BB48FBA5CD08B94291"/>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3">
    <w:name w:val="8D81120D67754D0E860E403684932B673"/>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3">
    <w:name w:val="D57E1D4E85674E11A989E995269725583"/>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3">
    <w:name w:val="ADF9328703E043509C43CF3F798265A33"/>
    <w:rsid w:val="00F263B2"/>
    <w:pPr>
      <w:widowControl w:val="0"/>
      <w:spacing w:before="160" w:line="276" w:lineRule="auto"/>
    </w:pPr>
    <w:rPr>
      <w:rFonts w:ascii="Arial" w:eastAsia="Arial" w:hAnsi="Arial" w:cs="Times New Roman"/>
      <w:sz w:val="20"/>
      <w:lang w:eastAsia="en-US"/>
    </w:rPr>
  </w:style>
  <w:style w:type="paragraph" w:customStyle="1" w:styleId="A831969AA8974FB885FFC7E200CC26524">
    <w:name w:val="A831969AA8974FB885FFC7E200CC26524"/>
    <w:rsid w:val="00F263B2"/>
    <w:pPr>
      <w:widowControl w:val="0"/>
      <w:spacing w:before="160" w:line="276" w:lineRule="auto"/>
    </w:pPr>
    <w:rPr>
      <w:rFonts w:ascii="Arial" w:eastAsia="Arial" w:hAnsi="Arial" w:cs="Times New Roman"/>
      <w:sz w:val="20"/>
      <w:lang w:eastAsia="en-US"/>
    </w:rPr>
  </w:style>
  <w:style w:type="paragraph" w:customStyle="1" w:styleId="A24E4FADACD945D0B22A67DD6BC2F87A3">
    <w:name w:val="A24E4FADACD945D0B22A67DD6BC2F87A3"/>
    <w:rsid w:val="00F263B2"/>
    <w:pPr>
      <w:widowControl w:val="0"/>
      <w:spacing w:before="160" w:line="276" w:lineRule="auto"/>
    </w:pPr>
    <w:rPr>
      <w:rFonts w:ascii="Arial" w:eastAsia="Arial" w:hAnsi="Arial" w:cs="Times New Roman"/>
      <w:sz w:val="20"/>
      <w:lang w:eastAsia="en-US"/>
    </w:rPr>
  </w:style>
  <w:style w:type="paragraph" w:customStyle="1" w:styleId="AACD07F62E9B4111AC0511C98DFF24733">
    <w:name w:val="AACD07F62E9B4111AC0511C98DFF24733"/>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3">
    <w:name w:val="66043947D3884ADAA145A7C93D8E2A273"/>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3">
    <w:name w:val="4C47FCBFB688464C9AD30A7E52912E3A3"/>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3">
    <w:name w:val="1D208C02FD1B453DA5AA97842B01AA5E3"/>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3">
    <w:name w:val="5FABAD26042148CCAC4CE92034E2C5743"/>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3">
    <w:name w:val="01F9201922BA4D71A111A568BAF5D4FA3"/>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3">
    <w:name w:val="04604F9596634D51B871F2421B0BF6A03"/>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3">
    <w:name w:val="AA47E50759FD4808B40D4BB040C2467A3"/>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2">
    <w:name w:val="AD8DE42BB9C64E3EAD42BF9FDDB84BC92"/>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2">
    <w:name w:val="05CA25F8B0BE49F697574D353856E1902"/>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2">
    <w:name w:val="1D79F75974B34C26B49A1A121E877A412"/>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2">
    <w:name w:val="FC0FDF0AD48C49E58BFB2E775959E4222"/>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2">
    <w:name w:val="9B396E0CD7A34F37957381EE470985DA2"/>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2">
    <w:name w:val="A2B54AE281554F5BB48FBA5CD08B94292"/>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
    <w:name w:val="02F02B1634124C578E15E03E91A77D41"/>
    <w:rsid w:val="00F263B2"/>
  </w:style>
  <w:style w:type="paragraph" w:customStyle="1" w:styleId="5154B83B5A1040B58B6A99272FEDC001">
    <w:name w:val="5154B83B5A1040B58B6A99272FEDC001"/>
    <w:rsid w:val="00F263B2"/>
  </w:style>
  <w:style w:type="paragraph" w:customStyle="1" w:styleId="8D81120D67754D0E860E403684932B674">
    <w:name w:val="8D81120D67754D0E860E403684932B674"/>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4">
    <w:name w:val="D57E1D4E85674E11A989E995269725584"/>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4">
    <w:name w:val="ADF9328703E043509C43CF3F798265A34"/>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1">
    <w:name w:val="5154B83B5A1040B58B6A99272FEDC0011"/>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1">
    <w:name w:val="02F02B1634124C578E15E03E91A77D411"/>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4">
    <w:name w:val="66043947D3884ADAA145A7C93D8E2A274"/>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4">
    <w:name w:val="4C47FCBFB688464C9AD30A7E52912E3A4"/>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4">
    <w:name w:val="1D208C02FD1B453DA5AA97842B01AA5E4"/>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4">
    <w:name w:val="5FABAD26042148CCAC4CE92034E2C5744"/>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4">
    <w:name w:val="01F9201922BA4D71A111A568BAF5D4FA4"/>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4">
    <w:name w:val="04604F9596634D51B871F2421B0BF6A04"/>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4">
    <w:name w:val="AA47E50759FD4808B40D4BB040C2467A4"/>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3">
    <w:name w:val="AD8DE42BB9C64E3EAD42BF9FDDB84BC93"/>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3">
    <w:name w:val="05CA25F8B0BE49F697574D353856E1903"/>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3">
    <w:name w:val="1D79F75974B34C26B49A1A121E877A413"/>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3">
    <w:name w:val="FC0FDF0AD48C49E58BFB2E775959E4223"/>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3">
    <w:name w:val="9B396E0CD7A34F37957381EE470985DA3"/>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3">
    <w:name w:val="A2B54AE281554F5BB48FBA5CD08B94293"/>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5">
    <w:name w:val="8D81120D67754D0E860E403684932B675"/>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5">
    <w:name w:val="D57E1D4E85674E11A989E995269725585"/>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5">
    <w:name w:val="ADF9328703E043509C43CF3F798265A35"/>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2">
    <w:name w:val="5154B83B5A1040B58B6A99272FEDC0012"/>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2">
    <w:name w:val="02F02B1634124C578E15E03E91A77D412"/>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5">
    <w:name w:val="66043947D3884ADAA145A7C93D8E2A275"/>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5">
    <w:name w:val="4C47FCBFB688464C9AD30A7E52912E3A5"/>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5">
    <w:name w:val="1D208C02FD1B453DA5AA97842B01AA5E5"/>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5">
    <w:name w:val="5FABAD26042148CCAC4CE92034E2C5745"/>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5">
    <w:name w:val="01F9201922BA4D71A111A568BAF5D4FA5"/>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5">
    <w:name w:val="04604F9596634D51B871F2421B0BF6A05"/>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5">
    <w:name w:val="AA47E50759FD4808B40D4BB040C2467A5"/>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4">
    <w:name w:val="AD8DE42BB9C64E3EAD42BF9FDDB84BC94"/>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4">
    <w:name w:val="05CA25F8B0BE49F697574D353856E1904"/>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4">
    <w:name w:val="1D79F75974B34C26B49A1A121E877A414"/>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4">
    <w:name w:val="FC0FDF0AD48C49E58BFB2E775959E4224"/>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4">
    <w:name w:val="9B396E0CD7A34F37957381EE470985DA4"/>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4">
    <w:name w:val="A2B54AE281554F5BB48FBA5CD08B94294"/>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6">
    <w:name w:val="8D81120D67754D0E860E403684932B676"/>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6">
    <w:name w:val="D57E1D4E85674E11A989E995269725586"/>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6">
    <w:name w:val="ADF9328703E043509C43CF3F798265A36"/>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3">
    <w:name w:val="5154B83B5A1040B58B6A99272FEDC0013"/>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3">
    <w:name w:val="02F02B1634124C578E15E03E91A77D413"/>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6">
    <w:name w:val="66043947D3884ADAA145A7C93D8E2A276"/>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6">
    <w:name w:val="4C47FCBFB688464C9AD30A7E52912E3A6"/>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6">
    <w:name w:val="1D208C02FD1B453DA5AA97842B01AA5E6"/>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6">
    <w:name w:val="5FABAD26042148CCAC4CE92034E2C5746"/>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6">
    <w:name w:val="01F9201922BA4D71A111A568BAF5D4FA6"/>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6">
    <w:name w:val="04604F9596634D51B871F2421B0BF6A06"/>
    <w:rsid w:val="00F263B2"/>
    <w:pPr>
      <w:widowControl w:val="0"/>
      <w:spacing w:before="160" w:line="276" w:lineRule="auto"/>
    </w:pPr>
    <w:rPr>
      <w:rFonts w:ascii="Arial" w:eastAsia="Arial" w:hAnsi="Arial" w:cs="Times New Roman"/>
      <w:sz w:val="20"/>
      <w:lang w:eastAsia="en-US"/>
    </w:rPr>
  </w:style>
  <w:style w:type="paragraph" w:customStyle="1" w:styleId="AA47E50759FD4808B40D4BB040C2467A6">
    <w:name w:val="AA47E50759FD4808B40D4BB040C2467A6"/>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5">
    <w:name w:val="AD8DE42BB9C64E3EAD42BF9FDDB84BC95"/>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5">
    <w:name w:val="05CA25F8B0BE49F697574D353856E1905"/>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5">
    <w:name w:val="1D79F75974B34C26B49A1A121E877A415"/>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5">
    <w:name w:val="FC0FDF0AD48C49E58BFB2E775959E4225"/>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5">
    <w:name w:val="9B396E0CD7A34F37957381EE470985DA5"/>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5">
    <w:name w:val="A2B54AE281554F5BB48FBA5CD08B94295"/>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7">
    <w:name w:val="8D81120D67754D0E860E403684932B677"/>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7">
    <w:name w:val="D57E1D4E85674E11A989E995269725587"/>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7">
    <w:name w:val="ADF9328703E043509C43CF3F798265A37"/>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4">
    <w:name w:val="5154B83B5A1040B58B6A99272FEDC0014"/>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4">
    <w:name w:val="02F02B1634124C578E15E03E91A77D414"/>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7">
    <w:name w:val="66043947D3884ADAA145A7C93D8E2A277"/>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7">
    <w:name w:val="4C47FCBFB688464C9AD30A7E52912E3A7"/>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7">
    <w:name w:val="1D208C02FD1B453DA5AA97842B01AA5E7"/>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7">
    <w:name w:val="5FABAD26042148CCAC4CE92034E2C5747"/>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7">
    <w:name w:val="01F9201922BA4D71A111A568BAF5D4FA7"/>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7">
    <w:name w:val="04604F9596634D51B871F2421B0BF6A07"/>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6">
    <w:name w:val="AD8DE42BB9C64E3EAD42BF9FDDB84BC96"/>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6">
    <w:name w:val="05CA25F8B0BE49F697574D353856E1906"/>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6">
    <w:name w:val="1D79F75974B34C26B49A1A121E877A416"/>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6">
    <w:name w:val="FC0FDF0AD48C49E58BFB2E775959E4226"/>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6">
    <w:name w:val="9B396E0CD7A34F37957381EE470985DA6"/>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6">
    <w:name w:val="A2B54AE281554F5BB48FBA5CD08B94296"/>
    <w:rsid w:val="00F263B2"/>
    <w:pPr>
      <w:widowControl w:val="0"/>
      <w:spacing w:before="160" w:line="276" w:lineRule="auto"/>
    </w:pPr>
    <w:rPr>
      <w:rFonts w:ascii="Arial" w:eastAsia="Arial" w:hAnsi="Arial" w:cs="Times New Roman"/>
      <w:sz w:val="20"/>
      <w:lang w:eastAsia="en-US"/>
    </w:rPr>
  </w:style>
  <w:style w:type="paragraph" w:customStyle="1" w:styleId="617D7814673542A998BC1B10F5B9BC93">
    <w:name w:val="617D7814673542A998BC1B10F5B9BC93"/>
    <w:rsid w:val="00F263B2"/>
  </w:style>
  <w:style w:type="paragraph" w:customStyle="1" w:styleId="B88BBBEC606840ACB859B496AEA54F33">
    <w:name w:val="B88BBBEC606840ACB859B496AEA54F33"/>
    <w:rsid w:val="00F263B2"/>
  </w:style>
  <w:style w:type="paragraph" w:customStyle="1" w:styleId="DFD52A00923D4DCA9BB8650417D9CB1E">
    <w:name w:val="DFD52A00923D4DCA9BB8650417D9CB1E"/>
    <w:rsid w:val="00F263B2"/>
  </w:style>
  <w:style w:type="paragraph" w:customStyle="1" w:styleId="D2B4D20A2B7A41239A22FE8DE64F27BD">
    <w:name w:val="D2B4D20A2B7A41239A22FE8DE64F27BD"/>
    <w:rsid w:val="00F263B2"/>
  </w:style>
  <w:style w:type="paragraph" w:customStyle="1" w:styleId="8D81120D67754D0E860E403684932B678">
    <w:name w:val="8D81120D67754D0E860E403684932B678"/>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8">
    <w:name w:val="D57E1D4E85674E11A989E995269725588"/>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8">
    <w:name w:val="ADF9328703E043509C43CF3F798265A38"/>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5">
    <w:name w:val="5154B83B5A1040B58B6A99272FEDC0015"/>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5">
    <w:name w:val="02F02B1634124C578E15E03E91A77D415"/>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8">
    <w:name w:val="66043947D3884ADAA145A7C93D8E2A278"/>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8">
    <w:name w:val="4C47FCBFB688464C9AD30A7E52912E3A8"/>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8">
    <w:name w:val="1D208C02FD1B453DA5AA97842B01AA5E8"/>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8">
    <w:name w:val="5FABAD26042148CCAC4CE92034E2C5748"/>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8">
    <w:name w:val="01F9201922BA4D71A111A568BAF5D4FA8"/>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8">
    <w:name w:val="04604F9596634D51B871F2421B0BF6A08"/>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7">
    <w:name w:val="AD8DE42BB9C64E3EAD42BF9FDDB84BC97"/>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7">
    <w:name w:val="05CA25F8B0BE49F697574D353856E1907"/>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7">
    <w:name w:val="1D79F75974B34C26B49A1A121E877A417"/>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7">
    <w:name w:val="FC0FDF0AD48C49E58BFB2E775959E4227"/>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7">
    <w:name w:val="9B396E0CD7A34F37957381EE470985DA7"/>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7">
    <w:name w:val="A2B54AE281554F5BB48FBA5CD08B94297"/>
    <w:rsid w:val="00F263B2"/>
    <w:pPr>
      <w:widowControl w:val="0"/>
      <w:spacing w:before="160" w:line="276" w:lineRule="auto"/>
    </w:pPr>
    <w:rPr>
      <w:rFonts w:ascii="Arial" w:eastAsia="Arial" w:hAnsi="Arial" w:cs="Times New Roman"/>
      <w:sz w:val="20"/>
      <w:lang w:eastAsia="en-US"/>
    </w:rPr>
  </w:style>
  <w:style w:type="paragraph" w:customStyle="1" w:styleId="25B18860EC7543E4806C28D786DC3551">
    <w:name w:val="25B18860EC7543E4806C28D786DC3551"/>
    <w:rsid w:val="00F263B2"/>
  </w:style>
  <w:style w:type="paragraph" w:customStyle="1" w:styleId="6E27CEDF00A9448591B6FE0B5596540A">
    <w:name w:val="6E27CEDF00A9448591B6FE0B5596540A"/>
    <w:rsid w:val="00F263B2"/>
  </w:style>
  <w:style w:type="paragraph" w:customStyle="1" w:styleId="43BF835E07CC4D3B9BDB9FE50802E23F">
    <w:name w:val="43BF835E07CC4D3B9BDB9FE50802E23F"/>
    <w:rsid w:val="00F263B2"/>
  </w:style>
  <w:style w:type="paragraph" w:customStyle="1" w:styleId="0D6C1EFB24ED4F9595FD8C6C4AC4A7A6">
    <w:name w:val="0D6C1EFB24ED4F9595FD8C6C4AC4A7A6"/>
    <w:rsid w:val="00F263B2"/>
  </w:style>
  <w:style w:type="paragraph" w:customStyle="1" w:styleId="ABCFA432AE25417C85F4664A30CB32B7">
    <w:name w:val="ABCFA432AE25417C85F4664A30CB32B7"/>
    <w:rsid w:val="00F263B2"/>
  </w:style>
  <w:style w:type="paragraph" w:customStyle="1" w:styleId="8D81120D67754D0E860E403684932B679">
    <w:name w:val="8D81120D67754D0E860E403684932B679"/>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9">
    <w:name w:val="D57E1D4E85674E11A989E995269725589"/>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9">
    <w:name w:val="ADF9328703E043509C43CF3F798265A39"/>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6">
    <w:name w:val="5154B83B5A1040B58B6A99272FEDC0016"/>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6">
    <w:name w:val="02F02B1634124C578E15E03E91A77D416"/>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9">
    <w:name w:val="66043947D3884ADAA145A7C93D8E2A279"/>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9">
    <w:name w:val="4C47FCBFB688464C9AD30A7E52912E3A9"/>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9">
    <w:name w:val="1D208C02FD1B453DA5AA97842B01AA5E9"/>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9">
    <w:name w:val="5FABAD26042148CCAC4CE92034E2C5749"/>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9">
    <w:name w:val="01F9201922BA4D71A111A568BAF5D4FA9"/>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9">
    <w:name w:val="04604F9596634D51B871F2421B0BF6A09"/>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8">
    <w:name w:val="AD8DE42BB9C64E3EAD42BF9FDDB84BC98"/>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8">
    <w:name w:val="05CA25F8B0BE49F697574D353856E1908"/>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8">
    <w:name w:val="1D79F75974B34C26B49A1A121E877A418"/>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8">
    <w:name w:val="FC0FDF0AD48C49E58BFB2E775959E4228"/>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8">
    <w:name w:val="9B396E0CD7A34F37957381EE470985DA8"/>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8">
    <w:name w:val="A2B54AE281554F5BB48FBA5CD08B94298"/>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0">
    <w:name w:val="8D81120D67754D0E860E403684932B6710"/>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0">
    <w:name w:val="D57E1D4E85674E11A989E9952697255810"/>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0">
    <w:name w:val="ADF9328703E043509C43CF3F798265A310"/>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7">
    <w:name w:val="5154B83B5A1040B58B6A99272FEDC0017"/>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7">
    <w:name w:val="02F02B1634124C578E15E03E91A77D417"/>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0">
    <w:name w:val="66043947D3884ADAA145A7C93D8E2A2710"/>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0">
    <w:name w:val="4C47FCBFB688464C9AD30A7E52912E3A10"/>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10">
    <w:name w:val="1D208C02FD1B453DA5AA97842B01AA5E10"/>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0">
    <w:name w:val="5FABAD26042148CCAC4CE92034E2C57410"/>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0">
    <w:name w:val="01F9201922BA4D71A111A568BAF5D4FA10"/>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0">
    <w:name w:val="04604F9596634D51B871F2421B0BF6A010"/>
    <w:rsid w:val="00F263B2"/>
    <w:pPr>
      <w:widowControl w:val="0"/>
      <w:spacing w:before="160" w:line="276" w:lineRule="auto"/>
    </w:pPr>
    <w:rPr>
      <w:rFonts w:ascii="Arial" w:eastAsia="Arial" w:hAnsi="Arial" w:cs="Times New Roman"/>
      <w:sz w:val="20"/>
      <w:lang w:eastAsia="en-US"/>
    </w:rPr>
  </w:style>
  <w:style w:type="paragraph" w:customStyle="1" w:styleId="AD8DE42BB9C64E3EAD42BF9FDDB84BC99">
    <w:name w:val="AD8DE42BB9C64E3EAD42BF9FDDB84BC99"/>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9">
    <w:name w:val="05CA25F8B0BE49F697574D353856E1909"/>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9">
    <w:name w:val="1D79F75974B34C26B49A1A121E877A419"/>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9">
    <w:name w:val="FC0FDF0AD48C49E58BFB2E775959E4229"/>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9">
    <w:name w:val="9B396E0CD7A34F37957381EE470985DA9"/>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9">
    <w:name w:val="A2B54AE281554F5BB48FBA5CD08B94299"/>
    <w:rsid w:val="00F263B2"/>
    <w:pPr>
      <w:widowControl w:val="0"/>
      <w:spacing w:before="160" w:line="276" w:lineRule="auto"/>
    </w:pPr>
    <w:rPr>
      <w:rFonts w:ascii="Arial" w:eastAsia="Arial" w:hAnsi="Arial" w:cs="Times New Roman"/>
      <w:sz w:val="20"/>
      <w:lang w:eastAsia="en-US"/>
    </w:rPr>
  </w:style>
  <w:style w:type="paragraph" w:customStyle="1" w:styleId="036F543480AA44869E04CABCCA74D13F">
    <w:name w:val="036F543480AA44869E04CABCCA74D13F"/>
    <w:rsid w:val="00F263B2"/>
  </w:style>
  <w:style w:type="paragraph" w:customStyle="1" w:styleId="5DDCD99519E4475AB692EE772CE28061">
    <w:name w:val="5DDCD99519E4475AB692EE772CE28061"/>
    <w:rsid w:val="00F263B2"/>
  </w:style>
  <w:style w:type="paragraph" w:customStyle="1" w:styleId="AFDF06DCCFB04A47B7EF54E85F0B1390">
    <w:name w:val="AFDF06DCCFB04A47B7EF54E85F0B1390"/>
    <w:rsid w:val="00F263B2"/>
  </w:style>
  <w:style w:type="paragraph" w:customStyle="1" w:styleId="A5322D4AF1E9454E896446516908F9A6">
    <w:name w:val="A5322D4AF1E9454E896446516908F9A6"/>
    <w:rsid w:val="00F263B2"/>
  </w:style>
  <w:style w:type="paragraph" w:customStyle="1" w:styleId="A43700E6A64149C5A1D9BA4B7D27C17A">
    <w:name w:val="A43700E6A64149C5A1D9BA4B7D27C17A"/>
    <w:rsid w:val="00F263B2"/>
  </w:style>
  <w:style w:type="paragraph" w:customStyle="1" w:styleId="4171A49EE9424AB28D74B841D2C74264">
    <w:name w:val="4171A49EE9424AB28D74B841D2C74264"/>
    <w:rsid w:val="00F263B2"/>
  </w:style>
  <w:style w:type="paragraph" w:customStyle="1" w:styleId="8D81120D67754D0E860E403684932B6711">
    <w:name w:val="8D81120D67754D0E860E403684932B6711"/>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1">
    <w:name w:val="D57E1D4E85674E11A989E9952697255811"/>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1">
    <w:name w:val="ADF9328703E043509C43CF3F798265A311"/>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8">
    <w:name w:val="5154B83B5A1040B58B6A99272FEDC0018"/>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8">
    <w:name w:val="02F02B1634124C578E15E03E91A77D418"/>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1">
    <w:name w:val="66043947D3884ADAA145A7C93D8E2A2711"/>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1">
    <w:name w:val="4C47FCBFB688464C9AD30A7E52912E3A11"/>
    <w:rsid w:val="00F263B2"/>
    <w:pPr>
      <w:widowControl w:val="0"/>
      <w:spacing w:before="160" w:line="276" w:lineRule="auto"/>
    </w:pPr>
    <w:rPr>
      <w:rFonts w:ascii="Arial" w:eastAsia="Arial" w:hAnsi="Arial" w:cs="Times New Roman"/>
      <w:sz w:val="20"/>
      <w:lang w:eastAsia="en-US"/>
    </w:rPr>
  </w:style>
  <w:style w:type="paragraph" w:customStyle="1" w:styleId="1D208C02FD1B453DA5AA97842B01AA5E11">
    <w:name w:val="1D208C02FD1B453DA5AA97842B01AA5E11"/>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1">
    <w:name w:val="5FABAD26042148CCAC4CE92034E2C57411"/>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1">
    <w:name w:val="01F9201922BA4D71A111A568BAF5D4FA11"/>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1">
    <w:name w:val="04604F9596634D51B871F2421B0BF6A011"/>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10">
    <w:name w:val="05CA25F8B0BE49F697574D353856E19010"/>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0">
    <w:name w:val="1D79F75974B34C26B49A1A121E877A4110"/>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0">
    <w:name w:val="FC0FDF0AD48C49E58BFB2E775959E42210"/>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0">
    <w:name w:val="9B396E0CD7A34F37957381EE470985DA10"/>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0">
    <w:name w:val="A2B54AE281554F5BB48FBA5CD08B942910"/>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2">
    <w:name w:val="8D81120D67754D0E860E403684932B6712"/>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2">
    <w:name w:val="D57E1D4E85674E11A989E9952697255812"/>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2">
    <w:name w:val="ADF9328703E043509C43CF3F798265A312"/>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9">
    <w:name w:val="5154B83B5A1040B58B6A99272FEDC0019"/>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9">
    <w:name w:val="02F02B1634124C578E15E03E91A77D419"/>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2">
    <w:name w:val="66043947D3884ADAA145A7C93D8E2A2712"/>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2">
    <w:name w:val="4C47FCBFB688464C9AD30A7E52912E3A12"/>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2">
    <w:name w:val="5FABAD26042148CCAC4CE92034E2C57412"/>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2">
    <w:name w:val="01F9201922BA4D71A111A568BAF5D4FA12"/>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5CA25F8B0BE49F697574D353856E19011">
    <w:name w:val="05CA25F8B0BE49F697574D353856E19011"/>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1">
    <w:name w:val="1D79F75974B34C26B49A1A121E877A4111"/>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1">
    <w:name w:val="FC0FDF0AD48C49E58BFB2E775959E42211"/>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1">
    <w:name w:val="9B396E0CD7A34F37957381EE470985DA11"/>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1">
    <w:name w:val="A2B54AE281554F5BB48FBA5CD08B942911"/>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3">
    <w:name w:val="8D81120D67754D0E860E403684932B6713"/>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3">
    <w:name w:val="D57E1D4E85674E11A989E9952697255813"/>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3">
    <w:name w:val="ADF9328703E043509C43CF3F798265A313"/>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10">
    <w:name w:val="5154B83B5A1040B58B6A99272FEDC00110"/>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10">
    <w:name w:val="02F02B1634124C578E15E03E91A77D4110"/>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3">
    <w:name w:val="66043947D3884ADAA145A7C93D8E2A2713"/>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3">
    <w:name w:val="4C47FCBFB688464C9AD30A7E52912E3A13"/>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3">
    <w:name w:val="5FABAD26042148CCAC4CE92034E2C57413"/>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3">
    <w:name w:val="01F9201922BA4D71A111A568BAF5D4FA13"/>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5CA25F8B0BE49F697574D353856E19012">
    <w:name w:val="05CA25F8B0BE49F697574D353856E19012"/>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2">
    <w:name w:val="1D79F75974B34C26B49A1A121E877A4112"/>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2">
    <w:name w:val="FC0FDF0AD48C49E58BFB2E775959E42212"/>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2">
    <w:name w:val="9B396E0CD7A34F37957381EE470985DA12"/>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2">
    <w:name w:val="A2B54AE281554F5BB48FBA5CD08B942912"/>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4">
    <w:name w:val="8D81120D67754D0E860E403684932B6714"/>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4">
    <w:name w:val="D57E1D4E85674E11A989E9952697255814"/>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4">
    <w:name w:val="ADF9328703E043509C43CF3F798265A314"/>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11">
    <w:name w:val="5154B83B5A1040B58B6A99272FEDC00111"/>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11">
    <w:name w:val="02F02B1634124C578E15E03E91A77D4111"/>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4">
    <w:name w:val="66043947D3884ADAA145A7C93D8E2A2714"/>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4">
    <w:name w:val="4C47FCBFB688464C9AD30A7E52912E3A14"/>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4">
    <w:name w:val="5FABAD26042148CCAC4CE92034E2C57414"/>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4">
    <w:name w:val="01F9201922BA4D71A111A568BAF5D4FA14"/>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2">
    <w:name w:val="04604F9596634D51B871F2421B0BF6A012"/>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13">
    <w:name w:val="05CA25F8B0BE49F697574D353856E19013"/>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3">
    <w:name w:val="1D79F75974B34C26B49A1A121E877A4113"/>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3">
    <w:name w:val="FC0FDF0AD48C49E58BFB2E775959E42213"/>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3">
    <w:name w:val="9B396E0CD7A34F37957381EE470985DA13"/>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3">
    <w:name w:val="A2B54AE281554F5BB48FBA5CD08B942913"/>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5">
    <w:name w:val="8D81120D67754D0E860E403684932B6715"/>
    <w:rsid w:val="00F263B2"/>
    <w:pPr>
      <w:widowControl w:val="0"/>
      <w:spacing w:before="160" w:line="276" w:lineRule="auto"/>
    </w:pPr>
    <w:rPr>
      <w:rFonts w:ascii="Arial" w:eastAsia="Arial" w:hAnsi="Arial" w:cs="Times New Roman"/>
      <w:sz w:val="20"/>
      <w:lang w:eastAsia="en-US"/>
    </w:rPr>
  </w:style>
  <w:style w:type="paragraph" w:customStyle="1" w:styleId="D57E1D4E85674E11A989E9952697255815">
    <w:name w:val="D57E1D4E85674E11A989E9952697255815"/>
    <w:rsid w:val="00F263B2"/>
    <w:pPr>
      <w:widowControl w:val="0"/>
      <w:spacing w:before="160" w:line="276" w:lineRule="auto"/>
    </w:pPr>
    <w:rPr>
      <w:rFonts w:ascii="Arial" w:eastAsia="Arial" w:hAnsi="Arial" w:cs="Times New Roman"/>
      <w:sz w:val="20"/>
      <w:lang w:eastAsia="en-US"/>
    </w:rPr>
  </w:style>
  <w:style w:type="paragraph" w:customStyle="1" w:styleId="ADF9328703E043509C43CF3F798265A315">
    <w:name w:val="ADF9328703E043509C43CF3F798265A315"/>
    <w:rsid w:val="00F263B2"/>
    <w:pPr>
      <w:widowControl w:val="0"/>
      <w:spacing w:before="160" w:line="276" w:lineRule="auto"/>
    </w:pPr>
    <w:rPr>
      <w:rFonts w:ascii="Arial" w:eastAsia="Arial" w:hAnsi="Arial" w:cs="Times New Roman"/>
      <w:sz w:val="20"/>
      <w:lang w:eastAsia="en-US"/>
    </w:rPr>
  </w:style>
  <w:style w:type="paragraph" w:customStyle="1" w:styleId="5154B83B5A1040B58B6A99272FEDC00112">
    <w:name w:val="5154B83B5A1040B58B6A99272FEDC00112"/>
    <w:rsid w:val="00F263B2"/>
    <w:pPr>
      <w:widowControl w:val="0"/>
      <w:spacing w:before="160" w:line="276" w:lineRule="auto"/>
    </w:pPr>
    <w:rPr>
      <w:rFonts w:ascii="Arial" w:eastAsia="Arial" w:hAnsi="Arial" w:cs="Times New Roman"/>
      <w:sz w:val="20"/>
      <w:lang w:eastAsia="en-US"/>
    </w:rPr>
  </w:style>
  <w:style w:type="paragraph" w:customStyle="1" w:styleId="02F02B1634124C578E15E03E91A77D4112">
    <w:name w:val="02F02B1634124C578E15E03E91A77D4112"/>
    <w:rsid w:val="00F263B2"/>
    <w:pPr>
      <w:widowControl w:val="0"/>
      <w:spacing w:before="160" w:line="276" w:lineRule="auto"/>
    </w:pPr>
    <w:rPr>
      <w:rFonts w:ascii="Arial" w:eastAsia="Arial" w:hAnsi="Arial" w:cs="Times New Roman"/>
      <w:sz w:val="20"/>
      <w:lang w:eastAsia="en-US"/>
    </w:rPr>
  </w:style>
  <w:style w:type="paragraph" w:customStyle="1" w:styleId="66043947D3884ADAA145A7C93D8E2A2715">
    <w:name w:val="66043947D3884ADAA145A7C93D8E2A2715"/>
    <w:rsid w:val="00F263B2"/>
    <w:pPr>
      <w:widowControl w:val="0"/>
      <w:spacing w:before="160" w:line="276" w:lineRule="auto"/>
    </w:pPr>
    <w:rPr>
      <w:rFonts w:ascii="Arial" w:eastAsia="Arial" w:hAnsi="Arial" w:cs="Times New Roman"/>
      <w:sz w:val="20"/>
      <w:lang w:eastAsia="en-US"/>
    </w:rPr>
  </w:style>
  <w:style w:type="paragraph" w:customStyle="1" w:styleId="4C47FCBFB688464C9AD30A7E52912E3A15">
    <w:name w:val="4C47FCBFB688464C9AD30A7E52912E3A15"/>
    <w:rsid w:val="00F263B2"/>
    <w:pPr>
      <w:widowControl w:val="0"/>
      <w:spacing w:before="160" w:line="276" w:lineRule="auto"/>
    </w:pPr>
    <w:rPr>
      <w:rFonts w:ascii="Arial" w:eastAsia="Arial" w:hAnsi="Arial" w:cs="Times New Roman"/>
      <w:sz w:val="20"/>
      <w:lang w:eastAsia="en-US"/>
    </w:rPr>
  </w:style>
  <w:style w:type="paragraph" w:customStyle="1" w:styleId="5FABAD26042148CCAC4CE92034E2C57415">
    <w:name w:val="5FABAD26042148CCAC4CE92034E2C57415"/>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5">
    <w:name w:val="01F9201922BA4D71A111A568BAF5D4FA15"/>
    <w:rsid w:val="00F263B2"/>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3">
    <w:name w:val="04604F9596634D51B871F2421B0BF6A013"/>
    <w:rsid w:val="00F263B2"/>
    <w:pPr>
      <w:widowControl w:val="0"/>
      <w:spacing w:before="160" w:line="276" w:lineRule="auto"/>
    </w:pPr>
    <w:rPr>
      <w:rFonts w:ascii="Arial" w:eastAsia="Arial" w:hAnsi="Arial" w:cs="Times New Roman"/>
      <w:sz w:val="20"/>
      <w:lang w:eastAsia="en-US"/>
    </w:rPr>
  </w:style>
  <w:style w:type="paragraph" w:customStyle="1" w:styleId="05CA25F8B0BE49F697574D353856E19014">
    <w:name w:val="05CA25F8B0BE49F697574D353856E19014"/>
    <w:rsid w:val="00F263B2"/>
    <w:pPr>
      <w:widowControl w:val="0"/>
      <w:spacing w:before="160" w:line="276" w:lineRule="auto"/>
    </w:pPr>
    <w:rPr>
      <w:rFonts w:ascii="Arial" w:eastAsia="Arial" w:hAnsi="Arial" w:cs="Times New Roman"/>
      <w:sz w:val="20"/>
      <w:lang w:eastAsia="en-US"/>
    </w:rPr>
  </w:style>
  <w:style w:type="paragraph" w:customStyle="1" w:styleId="1D79F75974B34C26B49A1A121E877A4114">
    <w:name w:val="1D79F75974B34C26B49A1A121E877A4114"/>
    <w:rsid w:val="00F263B2"/>
    <w:pPr>
      <w:widowControl w:val="0"/>
      <w:spacing w:before="160" w:line="276" w:lineRule="auto"/>
    </w:pPr>
    <w:rPr>
      <w:rFonts w:ascii="Arial" w:eastAsia="Arial" w:hAnsi="Arial" w:cs="Times New Roman"/>
      <w:sz w:val="20"/>
      <w:lang w:eastAsia="en-US"/>
    </w:rPr>
  </w:style>
  <w:style w:type="paragraph" w:customStyle="1" w:styleId="FC0FDF0AD48C49E58BFB2E775959E42214">
    <w:name w:val="FC0FDF0AD48C49E58BFB2E775959E42214"/>
    <w:rsid w:val="00F263B2"/>
    <w:pPr>
      <w:widowControl w:val="0"/>
      <w:spacing w:before="160" w:line="276" w:lineRule="auto"/>
    </w:pPr>
    <w:rPr>
      <w:rFonts w:ascii="Arial" w:eastAsia="Arial" w:hAnsi="Arial" w:cs="Times New Roman"/>
      <w:sz w:val="20"/>
      <w:lang w:eastAsia="en-US"/>
    </w:rPr>
  </w:style>
  <w:style w:type="paragraph" w:customStyle="1" w:styleId="9B396E0CD7A34F37957381EE470985DA14">
    <w:name w:val="9B396E0CD7A34F37957381EE470985DA14"/>
    <w:rsid w:val="00F263B2"/>
    <w:pPr>
      <w:widowControl w:val="0"/>
      <w:spacing w:before="160" w:line="276" w:lineRule="auto"/>
    </w:pPr>
    <w:rPr>
      <w:rFonts w:ascii="Arial" w:eastAsia="Arial" w:hAnsi="Arial" w:cs="Times New Roman"/>
      <w:sz w:val="20"/>
      <w:lang w:eastAsia="en-US"/>
    </w:rPr>
  </w:style>
  <w:style w:type="paragraph" w:customStyle="1" w:styleId="A2B54AE281554F5BB48FBA5CD08B942914">
    <w:name w:val="A2B54AE281554F5BB48FBA5CD08B942914"/>
    <w:rsid w:val="00F263B2"/>
    <w:pPr>
      <w:widowControl w:val="0"/>
      <w:spacing w:before="160" w:line="276" w:lineRule="auto"/>
    </w:pPr>
    <w:rPr>
      <w:rFonts w:ascii="Arial" w:eastAsia="Arial" w:hAnsi="Arial" w:cs="Times New Roman"/>
      <w:sz w:val="20"/>
      <w:lang w:eastAsia="en-US"/>
    </w:rPr>
  </w:style>
  <w:style w:type="paragraph" w:customStyle="1" w:styleId="8D81120D67754D0E860E403684932B6716">
    <w:name w:val="8D81120D67754D0E860E403684932B6716"/>
    <w:rsid w:val="00405856"/>
    <w:pPr>
      <w:widowControl w:val="0"/>
      <w:spacing w:before="160" w:line="276" w:lineRule="auto"/>
    </w:pPr>
    <w:rPr>
      <w:rFonts w:ascii="Arial" w:eastAsia="Arial" w:hAnsi="Arial" w:cs="Times New Roman"/>
      <w:sz w:val="20"/>
      <w:lang w:eastAsia="en-US"/>
    </w:rPr>
  </w:style>
  <w:style w:type="paragraph" w:customStyle="1" w:styleId="D57E1D4E85674E11A989E9952697255816">
    <w:name w:val="D57E1D4E85674E11A989E9952697255816"/>
    <w:rsid w:val="00405856"/>
    <w:pPr>
      <w:widowControl w:val="0"/>
      <w:spacing w:before="160" w:line="276" w:lineRule="auto"/>
    </w:pPr>
    <w:rPr>
      <w:rFonts w:ascii="Arial" w:eastAsia="Arial" w:hAnsi="Arial" w:cs="Times New Roman"/>
      <w:sz w:val="20"/>
      <w:lang w:eastAsia="en-US"/>
    </w:rPr>
  </w:style>
  <w:style w:type="paragraph" w:customStyle="1" w:styleId="ADF9328703E043509C43CF3F798265A316">
    <w:name w:val="ADF9328703E043509C43CF3F798265A316"/>
    <w:rsid w:val="00405856"/>
    <w:pPr>
      <w:widowControl w:val="0"/>
      <w:spacing w:before="160" w:line="276" w:lineRule="auto"/>
    </w:pPr>
    <w:rPr>
      <w:rFonts w:ascii="Arial" w:eastAsia="Arial" w:hAnsi="Arial" w:cs="Times New Roman"/>
      <w:sz w:val="20"/>
      <w:lang w:eastAsia="en-US"/>
    </w:rPr>
  </w:style>
  <w:style w:type="paragraph" w:customStyle="1" w:styleId="5154B83B5A1040B58B6A99272FEDC00113">
    <w:name w:val="5154B83B5A1040B58B6A99272FEDC00113"/>
    <w:rsid w:val="00405856"/>
    <w:pPr>
      <w:widowControl w:val="0"/>
      <w:spacing w:before="160" w:line="276" w:lineRule="auto"/>
    </w:pPr>
    <w:rPr>
      <w:rFonts w:ascii="Arial" w:eastAsia="Arial" w:hAnsi="Arial" w:cs="Times New Roman"/>
      <w:sz w:val="20"/>
      <w:lang w:eastAsia="en-US"/>
    </w:rPr>
  </w:style>
  <w:style w:type="paragraph" w:customStyle="1" w:styleId="02F02B1634124C578E15E03E91A77D4113">
    <w:name w:val="02F02B1634124C578E15E03E91A77D4113"/>
    <w:rsid w:val="00405856"/>
    <w:pPr>
      <w:widowControl w:val="0"/>
      <w:spacing w:before="160" w:line="276" w:lineRule="auto"/>
    </w:pPr>
    <w:rPr>
      <w:rFonts w:ascii="Arial" w:eastAsia="Arial" w:hAnsi="Arial" w:cs="Times New Roman"/>
      <w:sz w:val="20"/>
      <w:lang w:eastAsia="en-US"/>
    </w:rPr>
  </w:style>
  <w:style w:type="paragraph" w:customStyle="1" w:styleId="66043947D3884ADAA145A7C93D8E2A2716">
    <w:name w:val="66043947D3884ADAA145A7C93D8E2A2716"/>
    <w:rsid w:val="00405856"/>
    <w:pPr>
      <w:widowControl w:val="0"/>
      <w:spacing w:before="160" w:line="276" w:lineRule="auto"/>
    </w:pPr>
    <w:rPr>
      <w:rFonts w:ascii="Arial" w:eastAsia="Arial" w:hAnsi="Arial" w:cs="Times New Roman"/>
      <w:sz w:val="20"/>
      <w:lang w:eastAsia="en-US"/>
    </w:rPr>
  </w:style>
  <w:style w:type="paragraph" w:customStyle="1" w:styleId="4C47FCBFB688464C9AD30A7E52912E3A16">
    <w:name w:val="4C47FCBFB688464C9AD30A7E52912E3A16"/>
    <w:rsid w:val="00405856"/>
    <w:pPr>
      <w:widowControl w:val="0"/>
      <w:spacing w:before="160" w:line="276" w:lineRule="auto"/>
    </w:pPr>
    <w:rPr>
      <w:rFonts w:ascii="Arial" w:eastAsia="Arial" w:hAnsi="Arial" w:cs="Times New Roman"/>
      <w:sz w:val="20"/>
      <w:lang w:eastAsia="en-US"/>
    </w:rPr>
  </w:style>
  <w:style w:type="paragraph" w:customStyle="1" w:styleId="5FABAD26042148CCAC4CE92034E2C57416">
    <w:name w:val="5FABAD26042148CCAC4CE92034E2C57416"/>
    <w:rsid w:val="00405856"/>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6">
    <w:name w:val="01F9201922BA4D71A111A568BAF5D4FA16"/>
    <w:rsid w:val="00405856"/>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4">
    <w:name w:val="04604F9596634D51B871F2421B0BF6A014"/>
    <w:rsid w:val="00405856"/>
    <w:pPr>
      <w:widowControl w:val="0"/>
      <w:spacing w:before="160" w:line="276" w:lineRule="auto"/>
    </w:pPr>
    <w:rPr>
      <w:rFonts w:ascii="Arial" w:eastAsia="Arial" w:hAnsi="Arial" w:cs="Times New Roman"/>
      <w:sz w:val="20"/>
      <w:lang w:eastAsia="en-US"/>
    </w:rPr>
  </w:style>
  <w:style w:type="paragraph" w:customStyle="1" w:styleId="3EA856CBDC3949BF9C09975FAE797FDE">
    <w:name w:val="3EA856CBDC3949BF9C09975FAE797FDE"/>
    <w:rsid w:val="00405856"/>
    <w:pPr>
      <w:widowControl w:val="0"/>
      <w:spacing w:before="160" w:line="276" w:lineRule="auto"/>
    </w:pPr>
    <w:rPr>
      <w:rFonts w:ascii="Arial" w:eastAsia="Arial" w:hAnsi="Arial" w:cs="Times New Roman"/>
      <w:sz w:val="20"/>
      <w:lang w:eastAsia="en-US"/>
    </w:rPr>
  </w:style>
  <w:style w:type="paragraph" w:customStyle="1" w:styleId="05CA25F8B0BE49F697574D353856E19015">
    <w:name w:val="05CA25F8B0BE49F697574D353856E19015"/>
    <w:rsid w:val="00405856"/>
    <w:pPr>
      <w:widowControl w:val="0"/>
      <w:spacing w:before="160" w:line="276" w:lineRule="auto"/>
    </w:pPr>
    <w:rPr>
      <w:rFonts w:ascii="Arial" w:eastAsia="Arial" w:hAnsi="Arial" w:cs="Times New Roman"/>
      <w:sz w:val="20"/>
      <w:lang w:eastAsia="en-US"/>
    </w:rPr>
  </w:style>
  <w:style w:type="paragraph" w:customStyle="1" w:styleId="1D79F75974B34C26B49A1A121E877A4115">
    <w:name w:val="1D79F75974B34C26B49A1A121E877A4115"/>
    <w:rsid w:val="00405856"/>
    <w:pPr>
      <w:widowControl w:val="0"/>
      <w:spacing w:before="160" w:line="276" w:lineRule="auto"/>
    </w:pPr>
    <w:rPr>
      <w:rFonts w:ascii="Arial" w:eastAsia="Arial" w:hAnsi="Arial" w:cs="Times New Roman"/>
      <w:sz w:val="20"/>
      <w:lang w:eastAsia="en-US"/>
    </w:rPr>
  </w:style>
  <w:style w:type="paragraph" w:customStyle="1" w:styleId="FC0FDF0AD48C49E58BFB2E775959E42215">
    <w:name w:val="FC0FDF0AD48C49E58BFB2E775959E42215"/>
    <w:rsid w:val="00405856"/>
    <w:pPr>
      <w:widowControl w:val="0"/>
      <w:spacing w:before="160" w:line="276" w:lineRule="auto"/>
    </w:pPr>
    <w:rPr>
      <w:rFonts w:ascii="Arial" w:eastAsia="Arial" w:hAnsi="Arial" w:cs="Times New Roman"/>
      <w:sz w:val="20"/>
      <w:lang w:eastAsia="en-US"/>
    </w:rPr>
  </w:style>
  <w:style w:type="paragraph" w:customStyle="1" w:styleId="9B396E0CD7A34F37957381EE470985DA15">
    <w:name w:val="9B396E0CD7A34F37957381EE470985DA15"/>
    <w:rsid w:val="00405856"/>
    <w:pPr>
      <w:widowControl w:val="0"/>
      <w:spacing w:before="160" w:line="276" w:lineRule="auto"/>
    </w:pPr>
    <w:rPr>
      <w:rFonts w:ascii="Arial" w:eastAsia="Arial" w:hAnsi="Arial" w:cs="Times New Roman"/>
      <w:sz w:val="20"/>
      <w:lang w:eastAsia="en-US"/>
    </w:rPr>
  </w:style>
  <w:style w:type="paragraph" w:customStyle="1" w:styleId="A2B54AE281554F5BB48FBA5CD08B942915">
    <w:name w:val="A2B54AE281554F5BB48FBA5CD08B942915"/>
    <w:rsid w:val="00405856"/>
    <w:pPr>
      <w:widowControl w:val="0"/>
      <w:spacing w:before="160" w:line="276" w:lineRule="auto"/>
    </w:pPr>
    <w:rPr>
      <w:rFonts w:ascii="Arial" w:eastAsia="Arial" w:hAnsi="Arial" w:cs="Times New Roman"/>
      <w:sz w:val="20"/>
      <w:lang w:eastAsia="en-US"/>
    </w:rPr>
  </w:style>
  <w:style w:type="paragraph" w:customStyle="1" w:styleId="8D81120D67754D0E860E403684932B6717">
    <w:name w:val="8D81120D67754D0E860E403684932B6717"/>
    <w:rsid w:val="001415B3"/>
    <w:pPr>
      <w:widowControl w:val="0"/>
      <w:spacing w:before="160" w:line="276" w:lineRule="auto"/>
    </w:pPr>
    <w:rPr>
      <w:rFonts w:ascii="Arial" w:eastAsia="Arial" w:hAnsi="Arial" w:cs="Times New Roman"/>
      <w:sz w:val="20"/>
      <w:lang w:eastAsia="en-US"/>
    </w:rPr>
  </w:style>
  <w:style w:type="paragraph" w:customStyle="1" w:styleId="D57E1D4E85674E11A989E9952697255817">
    <w:name w:val="D57E1D4E85674E11A989E9952697255817"/>
    <w:rsid w:val="001415B3"/>
    <w:pPr>
      <w:widowControl w:val="0"/>
      <w:spacing w:before="160" w:line="276" w:lineRule="auto"/>
    </w:pPr>
    <w:rPr>
      <w:rFonts w:ascii="Arial" w:eastAsia="Arial" w:hAnsi="Arial" w:cs="Times New Roman"/>
      <w:sz w:val="20"/>
      <w:lang w:eastAsia="en-US"/>
    </w:rPr>
  </w:style>
  <w:style w:type="paragraph" w:customStyle="1" w:styleId="ADF9328703E043509C43CF3F798265A317">
    <w:name w:val="ADF9328703E043509C43CF3F798265A317"/>
    <w:rsid w:val="001415B3"/>
    <w:pPr>
      <w:widowControl w:val="0"/>
      <w:spacing w:before="160" w:line="276" w:lineRule="auto"/>
    </w:pPr>
    <w:rPr>
      <w:rFonts w:ascii="Arial" w:eastAsia="Arial" w:hAnsi="Arial" w:cs="Times New Roman"/>
      <w:sz w:val="20"/>
      <w:lang w:eastAsia="en-US"/>
    </w:rPr>
  </w:style>
  <w:style w:type="paragraph" w:customStyle="1" w:styleId="5154B83B5A1040B58B6A99272FEDC00114">
    <w:name w:val="5154B83B5A1040B58B6A99272FEDC00114"/>
    <w:rsid w:val="001415B3"/>
    <w:pPr>
      <w:widowControl w:val="0"/>
      <w:spacing w:before="160" w:line="276" w:lineRule="auto"/>
    </w:pPr>
    <w:rPr>
      <w:rFonts w:ascii="Arial" w:eastAsia="Arial" w:hAnsi="Arial" w:cs="Times New Roman"/>
      <w:sz w:val="20"/>
      <w:lang w:eastAsia="en-US"/>
    </w:rPr>
  </w:style>
  <w:style w:type="paragraph" w:customStyle="1" w:styleId="02F02B1634124C578E15E03E91A77D4114">
    <w:name w:val="02F02B1634124C578E15E03E91A77D4114"/>
    <w:rsid w:val="001415B3"/>
    <w:pPr>
      <w:widowControl w:val="0"/>
      <w:spacing w:before="160" w:line="276" w:lineRule="auto"/>
    </w:pPr>
    <w:rPr>
      <w:rFonts w:ascii="Arial" w:eastAsia="Arial" w:hAnsi="Arial" w:cs="Times New Roman"/>
      <w:sz w:val="20"/>
      <w:lang w:eastAsia="en-US"/>
    </w:rPr>
  </w:style>
  <w:style w:type="paragraph" w:customStyle="1" w:styleId="66043947D3884ADAA145A7C93D8E2A2717">
    <w:name w:val="66043947D3884ADAA145A7C93D8E2A2717"/>
    <w:rsid w:val="001415B3"/>
    <w:pPr>
      <w:widowControl w:val="0"/>
      <w:spacing w:before="160" w:line="276" w:lineRule="auto"/>
    </w:pPr>
    <w:rPr>
      <w:rFonts w:ascii="Arial" w:eastAsia="Arial" w:hAnsi="Arial" w:cs="Times New Roman"/>
      <w:sz w:val="20"/>
      <w:lang w:eastAsia="en-US"/>
    </w:rPr>
  </w:style>
  <w:style w:type="paragraph" w:customStyle="1" w:styleId="4C47FCBFB688464C9AD30A7E52912E3A17">
    <w:name w:val="4C47FCBFB688464C9AD30A7E52912E3A17"/>
    <w:rsid w:val="001415B3"/>
    <w:pPr>
      <w:widowControl w:val="0"/>
      <w:spacing w:before="160" w:line="276" w:lineRule="auto"/>
    </w:pPr>
    <w:rPr>
      <w:rFonts w:ascii="Arial" w:eastAsia="Arial" w:hAnsi="Arial" w:cs="Times New Roman"/>
      <w:sz w:val="20"/>
      <w:lang w:eastAsia="en-US"/>
    </w:rPr>
  </w:style>
  <w:style w:type="paragraph" w:customStyle="1" w:styleId="5FABAD26042148CCAC4CE92034E2C57417">
    <w:name w:val="5FABAD26042148CCAC4CE92034E2C57417"/>
    <w:rsid w:val="001415B3"/>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7">
    <w:name w:val="01F9201922BA4D71A111A568BAF5D4FA17"/>
    <w:rsid w:val="001415B3"/>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5">
    <w:name w:val="04604F9596634D51B871F2421B0BF6A015"/>
    <w:rsid w:val="001415B3"/>
    <w:pPr>
      <w:widowControl w:val="0"/>
      <w:spacing w:before="160" w:line="276" w:lineRule="auto"/>
    </w:pPr>
    <w:rPr>
      <w:rFonts w:ascii="Arial" w:eastAsia="Arial" w:hAnsi="Arial" w:cs="Times New Roman"/>
      <w:sz w:val="20"/>
      <w:lang w:eastAsia="en-US"/>
    </w:rPr>
  </w:style>
  <w:style w:type="paragraph" w:customStyle="1" w:styleId="3EA856CBDC3949BF9C09975FAE797FDE1">
    <w:name w:val="3EA856CBDC3949BF9C09975FAE797FDE1"/>
    <w:rsid w:val="001415B3"/>
    <w:pPr>
      <w:widowControl w:val="0"/>
      <w:spacing w:before="160" w:line="276" w:lineRule="auto"/>
    </w:pPr>
    <w:rPr>
      <w:rFonts w:ascii="Arial" w:eastAsia="Arial" w:hAnsi="Arial" w:cs="Times New Roman"/>
      <w:sz w:val="20"/>
      <w:lang w:eastAsia="en-US"/>
    </w:rPr>
  </w:style>
  <w:style w:type="paragraph" w:customStyle="1" w:styleId="05CA25F8B0BE49F697574D353856E19016">
    <w:name w:val="05CA25F8B0BE49F697574D353856E19016"/>
    <w:rsid w:val="001415B3"/>
    <w:pPr>
      <w:widowControl w:val="0"/>
      <w:spacing w:before="160" w:line="276" w:lineRule="auto"/>
    </w:pPr>
    <w:rPr>
      <w:rFonts w:ascii="Arial" w:eastAsia="Arial" w:hAnsi="Arial" w:cs="Times New Roman"/>
      <w:sz w:val="20"/>
      <w:lang w:eastAsia="en-US"/>
    </w:rPr>
  </w:style>
  <w:style w:type="paragraph" w:customStyle="1" w:styleId="1D79F75974B34C26B49A1A121E877A4116">
    <w:name w:val="1D79F75974B34C26B49A1A121E877A4116"/>
    <w:rsid w:val="001415B3"/>
    <w:pPr>
      <w:widowControl w:val="0"/>
      <w:spacing w:before="160" w:line="276" w:lineRule="auto"/>
    </w:pPr>
    <w:rPr>
      <w:rFonts w:ascii="Arial" w:eastAsia="Arial" w:hAnsi="Arial" w:cs="Times New Roman"/>
      <w:sz w:val="20"/>
      <w:lang w:eastAsia="en-US"/>
    </w:rPr>
  </w:style>
  <w:style w:type="paragraph" w:customStyle="1" w:styleId="FC0FDF0AD48C49E58BFB2E775959E42216">
    <w:name w:val="FC0FDF0AD48C49E58BFB2E775959E42216"/>
    <w:rsid w:val="001415B3"/>
    <w:pPr>
      <w:widowControl w:val="0"/>
      <w:spacing w:before="160" w:line="276" w:lineRule="auto"/>
    </w:pPr>
    <w:rPr>
      <w:rFonts w:ascii="Arial" w:eastAsia="Arial" w:hAnsi="Arial" w:cs="Times New Roman"/>
      <w:sz w:val="20"/>
      <w:lang w:eastAsia="en-US"/>
    </w:rPr>
  </w:style>
  <w:style w:type="paragraph" w:customStyle="1" w:styleId="A2B54AE281554F5BB48FBA5CD08B942916">
    <w:name w:val="A2B54AE281554F5BB48FBA5CD08B942916"/>
    <w:rsid w:val="001415B3"/>
    <w:pPr>
      <w:widowControl w:val="0"/>
      <w:spacing w:before="160" w:line="276" w:lineRule="auto"/>
    </w:pPr>
    <w:rPr>
      <w:rFonts w:ascii="Arial" w:eastAsia="Arial" w:hAnsi="Arial" w:cs="Times New Roman"/>
      <w:sz w:val="20"/>
      <w:lang w:eastAsia="en-US"/>
    </w:rPr>
  </w:style>
  <w:style w:type="paragraph" w:customStyle="1" w:styleId="17CF2478413A46DC88001EEA4E8DE7E1">
    <w:name w:val="17CF2478413A46DC88001EEA4E8DE7E1"/>
    <w:rsid w:val="001415B3"/>
  </w:style>
  <w:style w:type="paragraph" w:customStyle="1" w:styleId="392EA2411C9743B2A55786955FFAE166">
    <w:name w:val="392EA2411C9743B2A55786955FFAE166"/>
    <w:rsid w:val="001415B3"/>
  </w:style>
  <w:style w:type="paragraph" w:customStyle="1" w:styleId="2BB09E6E52BC492189CE29A64A85BCBB">
    <w:name w:val="2BB09E6E52BC492189CE29A64A85BCBB"/>
    <w:rsid w:val="001415B3"/>
  </w:style>
  <w:style w:type="paragraph" w:customStyle="1" w:styleId="8D81120D67754D0E860E403684932B6718">
    <w:name w:val="8D81120D67754D0E860E403684932B6718"/>
    <w:rsid w:val="00F32C5F"/>
    <w:pPr>
      <w:widowControl w:val="0"/>
      <w:spacing w:before="160" w:line="276" w:lineRule="auto"/>
    </w:pPr>
    <w:rPr>
      <w:rFonts w:ascii="Arial" w:eastAsia="Arial" w:hAnsi="Arial" w:cs="Times New Roman"/>
      <w:sz w:val="20"/>
      <w:lang w:eastAsia="en-US"/>
    </w:rPr>
  </w:style>
  <w:style w:type="paragraph" w:customStyle="1" w:styleId="D57E1D4E85674E11A989E9952697255818">
    <w:name w:val="D57E1D4E85674E11A989E9952697255818"/>
    <w:rsid w:val="00F32C5F"/>
    <w:pPr>
      <w:widowControl w:val="0"/>
      <w:spacing w:before="160" w:line="276" w:lineRule="auto"/>
    </w:pPr>
    <w:rPr>
      <w:rFonts w:ascii="Arial" w:eastAsia="Arial" w:hAnsi="Arial" w:cs="Times New Roman"/>
      <w:sz w:val="20"/>
      <w:lang w:eastAsia="en-US"/>
    </w:rPr>
  </w:style>
  <w:style w:type="paragraph" w:customStyle="1" w:styleId="ADF9328703E043509C43CF3F798265A318">
    <w:name w:val="ADF9328703E043509C43CF3F798265A318"/>
    <w:rsid w:val="00F32C5F"/>
    <w:pPr>
      <w:widowControl w:val="0"/>
      <w:spacing w:before="160" w:line="276" w:lineRule="auto"/>
    </w:pPr>
    <w:rPr>
      <w:rFonts w:ascii="Arial" w:eastAsia="Arial" w:hAnsi="Arial" w:cs="Times New Roman"/>
      <w:sz w:val="20"/>
      <w:lang w:eastAsia="en-US"/>
    </w:rPr>
  </w:style>
  <w:style w:type="paragraph" w:customStyle="1" w:styleId="5154B83B5A1040B58B6A99272FEDC00115">
    <w:name w:val="5154B83B5A1040B58B6A99272FEDC00115"/>
    <w:rsid w:val="00F32C5F"/>
    <w:pPr>
      <w:widowControl w:val="0"/>
      <w:spacing w:before="160" w:line="276" w:lineRule="auto"/>
    </w:pPr>
    <w:rPr>
      <w:rFonts w:ascii="Arial" w:eastAsia="Arial" w:hAnsi="Arial" w:cs="Times New Roman"/>
      <w:sz w:val="20"/>
      <w:lang w:eastAsia="en-US"/>
    </w:rPr>
  </w:style>
  <w:style w:type="paragraph" w:customStyle="1" w:styleId="02F02B1634124C578E15E03E91A77D4115">
    <w:name w:val="02F02B1634124C578E15E03E91A77D4115"/>
    <w:rsid w:val="00F32C5F"/>
    <w:pPr>
      <w:widowControl w:val="0"/>
      <w:spacing w:before="160" w:line="276" w:lineRule="auto"/>
    </w:pPr>
    <w:rPr>
      <w:rFonts w:ascii="Arial" w:eastAsia="Arial" w:hAnsi="Arial" w:cs="Times New Roman"/>
      <w:sz w:val="20"/>
      <w:lang w:eastAsia="en-US"/>
    </w:rPr>
  </w:style>
  <w:style w:type="paragraph" w:customStyle="1" w:styleId="2BB09E6E52BC492189CE29A64A85BCBB1">
    <w:name w:val="2BB09E6E52BC492189CE29A64A85BCBB1"/>
    <w:rsid w:val="00F32C5F"/>
    <w:pPr>
      <w:widowControl w:val="0"/>
      <w:spacing w:before="160" w:line="276" w:lineRule="auto"/>
    </w:pPr>
    <w:rPr>
      <w:rFonts w:ascii="Arial" w:eastAsia="Arial" w:hAnsi="Arial" w:cs="Times New Roman"/>
      <w:sz w:val="20"/>
      <w:lang w:eastAsia="en-US"/>
    </w:rPr>
  </w:style>
  <w:style w:type="paragraph" w:customStyle="1" w:styleId="4C47FCBFB688464C9AD30A7E52912E3A18">
    <w:name w:val="4C47FCBFB688464C9AD30A7E52912E3A18"/>
    <w:rsid w:val="00F32C5F"/>
    <w:pPr>
      <w:widowControl w:val="0"/>
      <w:spacing w:before="160" w:line="276" w:lineRule="auto"/>
    </w:pPr>
    <w:rPr>
      <w:rFonts w:ascii="Arial" w:eastAsia="Arial" w:hAnsi="Arial" w:cs="Times New Roman"/>
      <w:sz w:val="20"/>
      <w:lang w:eastAsia="en-US"/>
    </w:rPr>
  </w:style>
  <w:style w:type="paragraph" w:customStyle="1" w:styleId="5FABAD26042148CCAC4CE92034E2C57418">
    <w:name w:val="5FABAD26042148CCAC4CE92034E2C57418"/>
    <w:rsid w:val="00F32C5F"/>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8">
    <w:name w:val="01F9201922BA4D71A111A568BAF5D4FA18"/>
    <w:rsid w:val="00F32C5F"/>
    <w:pPr>
      <w:widowControl w:val="0"/>
      <w:spacing w:before="120" w:after="120" w:line="240" w:lineRule="auto"/>
      <w:ind w:left="284" w:hanging="284"/>
    </w:pPr>
    <w:rPr>
      <w:rFonts w:ascii="Arial" w:eastAsia="Arial" w:hAnsi="Arial" w:cs="Times New Roman"/>
      <w:sz w:val="20"/>
      <w:lang w:eastAsia="en-US"/>
    </w:rPr>
  </w:style>
  <w:style w:type="paragraph" w:customStyle="1" w:styleId="04604F9596634D51B871F2421B0BF6A016">
    <w:name w:val="04604F9596634D51B871F2421B0BF6A016"/>
    <w:rsid w:val="00F32C5F"/>
    <w:pPr>
      <w:widowControl w:val="0"/>
      <w:spacing w:before="160" w:line="276" w:lineRule="auto"/>
    </w:pPr>
    <w:rPr>
      <w:rFonts w:ascii="Arial" w:eastAsia="Arial" w:hAnsi="Arial" w:cs="Times New Roman"/>
      <w:sz w:val="20"/>
      <w:lang w:eastAsia="en-US"/>
    </w:rPr>
  </w:style>
  <w:style w:type="paragraph" w:customStyle="1" w:styleId="3EA856CBDC3949BF9C09975FAE797FDE2">
    <w:name w:val="3EA856CBDC3949BF9C09975FAE797FDE2"/>
    <w:rsid w:val="00F32C5F"/>
    <w:pPr>
      <w:widowControl w:val="0"/>
      <w:spacing w:before="160" w:line="276" w:lineRule="auto"/>
    </w:pPr>
    <w:rPr>
      <w:rFonts w:ascii="Arial" w:eastAsia="Arial" w:hAnsi="Arial" w:cs="Times New Roman"/>
      <w:sz w:val="20"/>
      <w:lang w:eastAsia="en-US"/>
    </w:rPr>
  </w:style>
  <w:style w:type="paragraph" w:customStyle="1" w:styleId="05CA25F8B0BE49F697574D353856E19017">
    <w:name w:val="05CA25F8B0BE49F697574D353856E19017"/>
    <w:rsid w:val="00F32C5F"/>
    <w:pPr>
      <w:widowControl w:val="0"/>
      <w:spacing w:before="160" w:line="276" w:lineRule="auto"/>
    </w:pPr>
    <w:rPr>
      <w:rFonts w:ascii="Arial" w:eastAsia="Arial" w:hAnsi="Arial" w:cs="Times New Roman"/>
      <w:sz w:val="20"/>
      <w:lang w:eastAsia="en-US"/>
    </w:rPr>
  </w:style>
  <w:style w:type="paragraph" w:customStyle="1" w:styleId="1D79F75974B34C26B49A1A121E877A4117">
    <w:name w:val="1D79F75974B34C26B49A1A121E877A4117"/>
    <w:rsid w:val="00F32C5F"/>
    <w:pPr>
      <w:widowControl w:val="0"/>
      <w:spacing w:before="160" w:line="276" w:lineRule="auto"/>
    </w:pPr>
    <w:rPr>
      <w:rFonts w:ascii="Arial" w:eastAsia="Arial" w:hAnsi="Arial" w:cs="Times New Roman"/>
      <w:sz w:val="20"/>
      <w:lang w:eastAsia="en-US"/>
    </w:rPr>
  </w:style>
  <w:style w:type="paragraph" w:customStyle="1" w:styleId="FC0FDF0AD48C49E58BFB2E775959E42217">
    <w:name w:val="FC0FDF0AD48C49E58BFB2E775959E42217"/>
    <w:rsid w:val="00F32C5F"/>
    <w:pPr>
      <w:widowControl w:val="0"/>
      <w:spacing w:before="160" w:line="276" w:lineRule="auto"/>
    </w:pPr>
    <w:rPr>
      <w:rFonts w:ascii="Arial" w:eastAsia="Arial" w:hAnsi="Arial" w:cs="Times New Roman"/>
      <w:sz w:val="20"/>
      <w:lang w:eastAsia="en-US"/>
    </w:rPr>
  </w:style>
  <w:style w:type="paragraph" w:customStyle="1" w:styleId="017FF40C9B77438CA8924F8EB486AEBC">
    <w:name w:val="017FF40C9B77438CA8924F8EB486AEBC"/>
    <w:rsid w:val="00F32C5F"/>
    <w:pPr>
      <w:widowControl w:val="0"/>
      <w:spacing w:before="160" w:line="276" w:lineRule="auto"/>
    </w:pPr>
    <w:rPr>
      <w:rFonts w:ascii="Arial" w:eastAsia="Arial" w:hAnsi="Arial" w:cs="Times New Roman"/>
      <w:sz w:val="20"/>
      <w:lang w:eastAsia="en-US"/>
    </w:rPr>
  </w:style>
  <w:style w:type="paragraph" w:customStyle="1" w:styleId="3488DC54835F445C9FD7C1743F0AF1B4">
    <w:name w:val="3488DC54835F445C9FD7C1743F0AF1B4"/>
    <w:rsid w:val="00F32C5F"/>
  </w:style>
  <w:style w:type="paragraph" w:customStyle="1" w:styleId="37FF8CC27BAC4ABF8104FF19C2928D5B">
    <w:name w:val="37FF8CC27BAC4ABF8104FF19C2928D5B"/>
    <w:rsid w:val="00F32C5F"/>
  </w:style>
  <w:style w:type="paragraph" w:customStyle="1" w:styleId="5794A6D25A93495A864318809E8CDEC4">
    <w:name w:val="5794A6D25A93495A864318809E8CDEC4"/>
    <w:rsid w:val="00F32C5F"/>
  </w:style>
  <w:style w:type="paragraph" w:customStyle="1" w:styleId="A7C83E1A0CEF45C5A4F6FAF4DDEAD515">
    <w:name w:val="A7C83E1A0CEF45C5A4F6FAF4DDEAD515"/>
    <w:rsid w:val="00F32C5F"/>
  </w:style>
  <w:style w:type="paragraph" w:customStyle="1" w:styleId="50BE034B27C8456A87CF4007AD3FCA44">
    <w:name w:val="50BE034B27C8456A87CF4007AD3FCA44"/>
    <w:rsid w:val="00F32C5F"/>
  </w:style>
  <w:style w:type="paragraph" w:customStyle="1" w:styleId="51255A0DDF424D918F9F6EFC832035EF">
    <w:name w:val="51255A0DDF424D918F9F6EFC832035EF"/>
    <w:rsid w:val="00F32C5F"/>
  </w:style>
  <w:style w:type="paragraph" w:customStyle="1" w:styleId="6622EF79D89A44B9922D8B651894663D">
    <w:name w:val="6622EF79D89A44B9922D8B651894663D"/>
    <w:rsid w:val="00F32C5F"/>
  </w:style>
  <w:style w:type="paragraph" w:customStyle="1" w:styleId="81B8C571F49645F69852DE4C103CD191">
    <w:name w:val="81B8C571F49645F69852DE4C103CD191"/>
    <w:rsid w:val="00F32C5F"/>
  </w:style>
  <w:style w:type="paragraph" w:customStyle="1" w:styleId="3CDA096E00C64DCAB3E8B54023D779A0">
    <w:name w:val="3CDA096E00C64DCAB3E8B54023D779A0"/>
    <w:rsid w:val="00F32C5F"/>
  </w:style>
  <w:style w:type="paragraph" w:customStyle="1" w:styleId="780CD6AF47F344F9B8E33D85352F5EFB">
    <w:name w:val="780CD6AF47F344F9B8E33D85352F5EFB"/>
    <w:rsid w:val="00F32C5F"/>
  </w:style>
  <w:style w:type="paragraph" w:customStyle="1" w:styleId="464BC33973554E67871038747A989A50">
    <w:name w:val="464BC33973554E67871038747A989A50"/>
    <w:rsid w:val="00F32C5F"/>
  </w:style>
  <w:style w:type="paragraph" w:customStyle="1" w:styleId="3B49C98C3562449A933C011350F0D5B9">
    <w:name w:val="3B49C98C3562449A933C011350F0D5B9"/>
    <w:rsid w:val="00F32C5F"/>
  </w:style>
  <w:style w:type="paragraph" w:customStyle="1" w:styleId="B47A943652E843A5AB6B52758E3204B6">
    <w:name w:val="B47A943652E843A5AB6B52758E3204B6"/>
    <w:rsid w:val="00F32C5F"/>
  </w:style>
  <w:style w:type="paragraph" w:customStyle="1" w:styleId="C7F231929ADE47E1891AA31F1E1927B1">
    <w:name w:val="C7F231929ADE47E1891AA31F1E1927B1"/>
    <w:rsid w:val="00F32C5F"/>
  </w:style>
  <w:style w:type="paragraph" w:customStyle="1" w:styleId="BA2A3E7A1F8649B783C8AC7612B0947B">
    <w:name w:val="BA2A3E7A1F8649B783C8AC7612B0947B"/>
    <w:rsid w:val="00F32C5F"/>
  </w:style>
  <w:style w:type="paragraph" w:customStyle="1" w:styleId="F43CB84103564E0D86FDAC971ECD6CF9">
    <w:name w:val="F43CB84103564E0D86FDAC971ECD6CF9"/>
    <w:rsid w:val="00F32C5F"/>
  </w:style>
  <w:style w:type="paragraph" w:customStyle="1" w:styleId="57CDF418277D4631AEC158DFE2B046E9">
    <w:name w:val="57CDF418277D4631AEC158DFE2B046E9"/>
    <w:rsid w:val="00F32C5F"/>
  </w:style>
  <w:style w:type="paragraph" w:customStyle="1" w:styleId="2133966A94BE497F98513DD14FA6EE15">
    <w:name w:val="2133966A94BE497F98513DD14FA6EE15"/>
    <w:rsid w:val="00F32C5F"/>
  </w:style>
  <w:style w:type="paragraph" w:customStyle="1" w:styleId="AB84F4F74EBA4CC08248235FFD25F5F1">
    <w:name w:val="AB84F4F74EBA4CC08248235FFD25F5F1"/>
    <w:rsid w:val="00F32C5F"/>
  </w:style>
  <w:style w:type="paragraph" w:customStyle="1" w:styleId="16378E9741604A68938F6B98C4A5E5A2">
    <w:name w:val="16378E9741604A68938F6B98C4A5E5A2"/>
    <w:rsid w:val="00F32C5F"/>
  </w:style>
  <w:style w:type="paragraph" w:customStyle="1" w:styleId="8D81120D67754D0E860E403684932B6719">
    <w:name w:val="8D81120D67754D0E860E403684932B6719"/>
    <w:rsid w:val="0097380A"/>
    <w:pPr>
      <w:widowControl w:val="0"/>
      <w:spacing w:before="160" w:line="276" w:lineRule="auto"/>
    </w:pPr>
    <w:rPr>
      <w:rFonts w:ascii="Arial" w:eastAsia="Arial" w:hAnsi="Arial" w:cs="Times New Roman"/>
      <w:sz w:val="20"/>
      <w:lang w:eastAsia="en-US"/>
    </w:rPr>
  </w:style>
  <w:style w:type="paragraph" w:customStyle="1" w:styleId="D57E1D4E85674E11A989E9952697255819">
    <w:name w:val="D57E1D4E85674E11A989E9952697255819"/>
    <w:rsid w:val="0097380A"/>
    <w:pPr>
      <w:widowControl w:val="0"/>
      <w:spacing w:before="160" w:line="276" w:lineRule="auto"/>
    </w:pPr>
    <w:rPr>
      <w:rFonts w:ascii="Arial" w:eastAsia="Arial" w:hAnsi="Arial" w:cs="Times New Roman"/>
      <w:sz w:val="20"/>
      <w:lang w:eastAsia="en-US"/>
    </w:rPr>
  </w:style>
  <w:style w:type="paragraph" w:customStyle="1" w:styleId="ADF9328703E043509C43CF3F798265A319">
    <w:name w:val="ADF9328703E043509C43CF3F798265A319"/>
    <w:rsid w:val="0097380A"/>
    <w:pPr>
      <w:widowControl w:val="0"/>
      <w:spacing w:before="160" w:line="276" w:lineRule="auto"/>
    </w:pPr>
    <w:rPr>
      <w:rFonts w:ascii="Arial" w:eastAsia="Arial" w:hAnsi="Arial" w:cs="Times New Roman"/>
      <w:sz w:val="20"/>
      <w:lang w:eastAsia="en-US"/>
    </w:rPr>
  </w:style>
  <w:style w:type="paragraph" w:customStyle="1" w:styleId="5154B83B5A1040B58B6A99272FEDC00116">
    <w:name w:val="5154B83B5A1040B58B6A99272FEDC00116"/>
    <w:rsid w:val="0097380A"/>
    <w:pPr>
      <w:widowControl w:val="0"/>
      <w:spacing w:before="160" w:line="276" w:lineRule="auto"/>
    </w:pPr>
    <w:rPr>
      <w:rFonts w:ascii="Arial" w:eastAsia="Arial" w:hAnsi="Arial" w:cs="Times New Roman"/>
      <w:sz w:val="20"/>
      <w:lang w:eastAsia="en-US"/>
    </w:rPr>
  </w:style>
  <w:style w:type="paragraph" w:customStyle="1" w:styleId="02F02B1634124C578E15E03E91A77D4116">
    <w:name w:val="02F02B1634124C578E15E03E91A77D4116"/>
    <w:rsid w:val="0097380A"/>
    <w:pPr>
      <w:widowControl w:val="0"/>
      <w:spacing w:before="160" w:line="276" w:lineRule="auto"/>
    </w:pPr>
    <w:rPr>
      <w:rFonts w:ascii="Arial" w:eastAsia="Arial" w:hAnsi="Arial" w:cs="Times New Roman"/>
      <w:sz w:val="20"/>
      <w:lang w:eastAsia="en-US"/>
    </w:rPr>
  </w:style>
  <w:style w:type="paragraph" w:customStyle="1" w:styleId="2BB09E6E52BC492189CE29A64A85BCBB2">
    <w:name w:val="2BB09E6E52BC492189CE29A64A85BCBB2"/>
    <w:rsid w:val="0097380A"/>
    <w:pPr>
      <w:widowControl w:val="0"/>
      <w:spacing w:before="160" w:line="276" w:lineRule="auto"/>
    </w:pPr>
    <w:rPr>
      <w:rFonts w:ascii="Arial" w:eastAsia="Arial" w:hAnsi="Arial" w:cs="Times New Roman"/>
      <w:sz w:val="20"/>
      <w:lang w:eastAsia="en-US"/>
    </w:rPr>
  </w:style>
  <w:style w:type="paragraph" w:customStyle="1" w:styleId="4C47FCBFB688464C9AD30A7E52912E3A19">
    <w:name w:val="4C47FCBFB688464C9AD30A7E52912E3A19"/>
    <w:rsid w:val="0097380A"/>
    <w:pPr>
      <w:widowControl w:val="0"/>
      <w:spacing w:before="160" w:line="276" w:lineRule="auto"/>
    </w:pPr>
    <w:rPr>
      <w:rFonts w:ascii="Arial" w:eastAsia="Arial" w:hAnsi="Arial" w:cs="Times New Roman"/>
      <w:sz w:val="20"/>
      <w:lang w:eastAsia="en-US"/>
    </w:rPr>
  </w:style>
  <w:style w:type="paragraph" w:customStyle="1" w:styleId="5FABAD26042148CCAC4CE92034E2C57419">
    <w:name w:val="5FABAD26042148CCAC4CE92034E2C57419"/>
    <w:rsid w:val="0097380A"/>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19">
    <w:name w:val="01F9201922BA4D71A111A568BAF5D4FA19"/>
    <w:rsid w:val="0097380A"/>
    <w:pPr>
      <w:widowControl w:val="0"/>
      <w:spacing w:before="120" w:after="120" w:line="240" w:lineRule="auto"/>
      <w:ind w:left="284" w:hanging="284"/>
    </w:pPr>
    <w:rPr>
      <w:rFonts w:ascii="Arial" w:eastAsia="Arial" w:hAnsi="Arial" w:cs="Times New Roman"/>
      <w:sz w:val="20"/>
      <w:lang w:eastAsia="en-US"/>
    </w:rPr>
  </w:style>
  <w:style w:type="paragraph" w:customStyle="1" w:styleId="3488DC54835F445C9FD7C1743F0AF1B41">
    <w:name w:val="3488DC54835F445C9FD7C1743F0AF1B41"/>
    <w:rsid w:val="0097380A"/>
    <w:pPr>
      <w:widowControl w:val="0"/>
      <w:spacing w:before="160" w:line="276" w:lineRule="auto"/>
    </w:pPr>
    <w:rPr>
      <w:rFonts w:ascii="Arial" w:eastAsia="Arial" w:hAnsi="Arial" w:cs="Times New Roman"/>
      <w:sz w:val="20"/>
      <w:lang w:eastAsia="en-US"/>
    </w:rPr>
  </w:style>
  <w:style w:type="paragraph" w:customStyle="1" w:styleId="EF89D9AD94134B54BE0C49F7216734AA">
    <w:name w:val="EF89D9AD94134B54BE0C49F7216734AA"/>
    <w:rsid w:val="0097380A"/>
    <w:pPr>
      <w:widowControl w:val="0"/>
      <w:spacing w:before="160" w:line="276" w:lineRule="auto"/>
    </w:pPr>
    <w:rPr>
      <w:rFonts w:ascii="Arial" w:eastAsia="Arial" w:hAnsi="Arial" w:cs="Times New Roman"/>
      <w:sz w:val="20"/>
      <w:lang w:eastAsia="en-US"/>
    </w:rPr>
  </w:style>
  <w:style w:type="paragraph" w:customStyle="1" w:styleId="0AEA33B5C3534F84839B99A30A4AD4EA">
    <w:name w:val="0AEA33B5C3534F84839B99A30A4AD4EA"/>
    <w:rsid w:val="0097380A"/>
    <w:pPr>
      <w:widowControl w:val="0"/>
      <w:spacing w:before="160" w:line="276" w:lineRule="auto"/>
    </w:pPr>
    <w:rPr>
      <w:rFonts w:ascii="Arial" w:eastAsia="Arial" w:hAnsi="Arial" w:cs="Times New Roman"/>
      <w:sz w:val="20"/>
      <w:lang w:eastAsia="en-US"/>
    </w:rPr>
  </w:style>
  <w:style w:type="paragraph" w:customStyle="1" w:styleId="E620D6E1609E491A962E3720D0E48D39">
    <w:name w:val="E620D6E1609E491A962E3720D0E48D39"/>
    <w:rsid w:val="0097380A"/>
    <w:pPr>
      <w:widowControl w:val="0"/>
      <w:spacing w:before="160" w:line="276" w:lineRule="auto"/>
    </w:pPr>
    <w:rPr>
      <w:rFonts w:ascii="Arial" w:eastAsia="Arial" w:hAnsi="Arial" w:cs="Times New Roman"/>
      <w:sz w:val="20"/>
      <w:lang w:eastAsia="en-US"/>
    </w:rPr>
  </w:style>
  <w:style w:type="paragraph" w:customStyle="1" w:styleId="8D88504922434CF1AD03730671522BE5">
    <w:name w:val="8D88504922434CF1AD03730671522BE5"/>
    <w:rsid w:val="0097380A"/>
    <w:pPr>
      <w:widowControl w:val="0"/>
      <w:spacing w:before="160" w:line="276" w:lineRule="auto"/>
    </w:pPr>
    <w:rPr>
      <w:rFonts w:ascii="Arial" w:eastAsia="Arial" w:hAnsi="Arial" w:cs="Times New Roman"/>
      <w:sz w:val="20"/>
      <w:lang w:eastAsia="en-US"/>
    </w:rPr>
  </w:style>
  <w:style w:type="paragraph" w:customStyle="1" w:styleId="B0DF56C709204EF8B1FF59731BBA009E">
    <w:name w:val="B0DF56C709204EF8B1FF59731BBA009E"/>
    <w:rsid w:val="0097380A"/>
    <w:pPr>
      <w:widowControl w:val="0"/>
      <w:spacing w:before="160" w:line="276" w:lineRule="auto"/>
    </w:pPr>
    <w:rPr>
      <w:rFonts w:ascii="Arial" w:eastAsia="Arial" w:hAnsi="Arial" w:cs="Times New Roman"/>
      <w:sz w:val="20"/>
      <w:lang w:eastAsia="en-US"/>
    </w:rPr>
  </w:style>
  <w:style w:type="paragraph" w:customStyle="1" w:styleId="1190EA027465453CB83E7CD5EC0CA3DD">
    <w:name w:val="1190EA027465453CB83E7CD5EC0CA3DD"/>
    <w:rsid w:val="0097380A"/>
    <w:pPr>
      <w:widowControl w:val="0"/>
      <w:spacing w:before="160" w:line="276" w:lineRule="auto"/>
    </w:pPr>
    <w:rPr>
      <w:rFonts w:ascii="Arial" w:eastAsia="Arial" w:hAnsi="Arial" w:cs="Times New Roman"/>
      <w:sz w:val="20"/>
      <w:lang w:eastAsia="en-US"/>
    </w:rPr>
  </w:style>
  <w:style w:type="paragraph" w:customStyle="1" w:styleId="588BB7C165F24B42B576B65D1C2677FE">
    <w:name w:val="588BB7C165F24B42B576B65D1C2677FE"/>
    <w:rsid w:val="0097380A"/>
    <w:pPr>
      <w:widowControl w:val="0"/>
      <w:spacing w:before="160" w:line="276" w:lineRule="auto"/>
    </w:pPr>
    <w:rPr>
      <w:rFonts w:ascii="Arial" w:eastAsia="Arial" w:hAnsi="Arial" w:cs="Times New Roman"/>
      <w:sz w:val="20"/>
      <w:lang w:eastAsia="en-US"/>
    </w:rPr>
  </w:style>
  <w:style w:type="paragraph" w:customStyle="1" w:styleId="761A701CDC254DB693C826BF7CAD79D2">
    <w:name w:val="761A701CDC254DB693C826BF7CAD79D2"/>
    <w:rsid w:val="0097380A"/>
    <w:pPr>
      <w:widowControl w:val="0"/>
      <w:spacing w:before="160" w:line="276" w:lineRule="auto"/>
    </w:pPr>
    <w:rPr>
      <w:rFonts w:ascii="Arial" w:eastAsia="Arial" w:hAnsi="Arial" w:cs="Times New Roman"/>
      <w:sz w:val="20"/>
      <w:lang w:eastAsia="en-US"/>
    </w:rPr>
  </w:style>
  <w:style w:type="paragraph" w:customStyle="1" w:styleId="F4FAEB5BF7BC4845A3FBB0BCF3D1171D">
    <w:name w:val="F4FAEB5BF7BC4845A3FBB0BCF3D1171D"/>
    <w:rsid w:val="0097380A"/>
    <w:pPr>
      <w:widowControl w:val="0"/>
      <w:spacing w:before="160" w:line="276" w:lineRule="auto"/>
    </w:pPr>
    <w:rPr>
      <w:rFonts w:ascii="Arial" w:eastAsia="Arial" w:hAnsi="Arial" w:cs="Times New Roman"/>
      <w:sz w:val="20"/>
      <w:lang w:eastAsia="en-US"/>
    </w:rPr>
  </w:style>
  <w:style w:type="paragraph" w:customStyle="1" w:styleId="7151A2B2179C4A2AB6E0B64F69E3F583">
    <w:name w:val="7151A2B2179C4A2AB6E0B64F69E3F583"/>
    <w:rsid w:val="0097380A"/>
    <w:pPr>
      <w:widowControl w:val="0"/>
      <w:spacing w:before="160" w:line="276" w:lineRule="auto"/>
    </w:pPr>
    <w:rPr>
      <w:rFonts w:ascii="Arial" w:eastAsia="Arial" w:hAnsi="Arial" w:cs="Times New Roman"/>
      <w:sz w:val="20"/>
      <w:lang w:eastAsia="en-US"/>
    </w:rPr>
  </w:style>
  <w:style w:type="paragraph" w:customStyle="1" w:styleId="C953712A2E284298A7804C17EF0C0873">
    <w:name w:val="C953712A2E284298A7804C17EF0C0873"/>
    <w:rsid w:val="0097380A"/>
    <w:pPr>
      <w:widowControl w:val="0"/>
      <w:spacing w:before="160" w:line="276" w:lineRule="auto"/>
    </w:pPr>
    <w:rPr>
      <w:rFonts w:ascii="Arial" w:eastAsia="Arial" w:hAnsi="Arial" w:cs="Times New Roman"/>
      <w:sz w:val="20"/>
      <w:lang w:eastAsia="en-US"/>
    </w:rPr>
  </w:style>
  <w:style w:type="paragraph" w:customStyle="1" w:styleId="2133966A94BE497F98513DD14FA6EE151">
    <w:name w:val="2133966A94BE497F98513DD14FA6EE151"/>
    <w:rsid w:val="0097380A"/>
    <w:pPr>
      <w:widowControl w:val="0"/>
      <w:spacing w:before="160" w:line="276" w:lineRule="auto"/>
    </w:pPr>
    <w:rPr>
      <w:rFonts w:ascii="Arial" w:eastAsia="Arial" w:hAnsi="Arial" w:cs="Times New Roman"/>
      <w:sz w:val="20"/>
      <w:lang w:eastAsia="en-US"/>
    </w:rPr>
  </w:style>
  <w:style w:type="paragraph" w:customStyle="1" w:styleId="AB84F4F74EBA4CC08248235FFD25F5F11">
    <w:name w:val="AB84F4F74EBA4CC08248235FFD25F5F11"/>
    <w:rsid w:val="0097380A"/>
    <w:pPr>
      <w:keepNext/>
      <w:keepLines/>
      <w:widowControl w:val="0"/>
      <w:spacing w:before="120" w:after="120" w:line="240" w:lineRule="auto"/>
      <w:outlineLvl w:val="1"/>
    </w:pPr>
    <w:rPr>
      <w:rFonts w:ascii="Arial" w:eastAsia="Arial" w:hAnsi="Arial" w:cs="Arial"/>
      <w:b/>
      <w:bCs/>
      <w:color w:val="2BACCC"/>
      <w:sz w:val="32"/>
      <w:szCs w:val="32"/>
      <w:lang w:eastAsia="en-US"/>
    </w:rPr>
  </w:style>
  <w:style w:type="paragraph" w:customStyle="1" w:styleId="AAD891D482D646AF94121E638611D92E">
    <w:name w:val="AAD891D482D646AF94121E638611D92E"/>
    <w:rsid w:val="0097380A"/>
    <w:pPr>
      <w:widowControl w:val="0"/>
      <w:spacing w:before="160" w:line="276" w:lineRule="auto"/>
    </w:pPr>
    <w:rPr>
      <w:rFonts w:ascii="Arial" w:eastAsia="Arial" w:hAnsi="Arial" w:cs="Times New Roman"/>
      <w:sz w:val="20"/>
      <w:lang w:eastAsia="en-US"/>
    </w:rPr>
  </w:style>
  <w:style w:type="paragraph" w:customStyle="1" w:styleId="E6C3275DEFA74AE1A65F9123669F362D">
    <w:name w:val="E6C3275DEFA74AE1A65F9123669F362D"/>
    <w:rsid w:val="0097380A"/>
    <w:pPr>
      <w:widowControl w:val="0"/>
      <w:spacing w:before="160" w:line="276" w:lineRule="auto"/>
    </w:pPr>
    <w:rPr>
      <w:rFonts w:ascii="Arial" w:eastAsia="Arial" w:hAnsi="Arial" w:cs="Times New Roman"/>
      <w:sz w:val="20"/>
      <w:lang w:eastAsia="en-US"/>
    </w:rPr>
  </w:style>
  <w:style w:type="paragraph" w:customStyle="1" w:styleId="8D81120D67754D0E860E403684932B6720">
    <w:name w:val="8D81120D67754D0E860E403684932B6720"/>
    <w:rsid w:val="0097380A"/>
    <w:pPr>
      <w:widowControl w:val="0"/>
      <w:spacing w:before="160" w:line="276" w:lineRule="auto"/>
    </w:pPr>
    <w:rPr>
      <w:rFonts w:ascii="Arial" w:eastAsia="Arial" w:hAnsi="Arial" w:cs="Times New Roman"/>
      <w:sz w:val="20"/>
      <w:lang w:eastAsia="en-US"/>
    </w:rPr>
  </w:style>
  <w:style w:type="paragraph" w:customStyle="1" w:styleId="D57E1D4E85674E11A989E9952697255820">
    <w:name w:val="D57E1D4E85674E11A989E9952697255820"/>
    <w:rsid w:val="0097380A"/>
    <w:pPr>
      <w:widowControl w:val="0"/>
      <w:spacing w:before="160" w:line="276" w:lineRule="auto"/>
    </w:pPr>
    <w:rPr>
      <w:rFonts w:ascii="Arial" w:eastAsia="Arial" w:hAnsi="Arial" w:cs="Times New Roman"/>
      <w:sz w:val="20"/>
      <w:lang w:eastAsia="en-US"/>
    </w:rPr>
  </w:style>
  <w:style w:type="paragraph" w:customStyle="1" w:styleId="ADF9328703E043509C43CF3F798265A320">
    <w:name w:val="ADF9328703E043509C43CF3F798265A320"/>
    <w:rsid w:val="0097380A"/>
    <w:pPr>
      <w:widowControl w:val="0"/>
      <w:spacing w:before="160" w:line="276" w:lineRule="auto"/>
    </w:pPr>
    <w:rPr>
      <w:rFonts w:ascii="Arial" w:eastAsia="Arial" w:hAnsi="Arial" w:cs="Times New Roman"/>
      <w:sz w:val="20"/>
      <w:lang w:eastAsia="en-US"/>
    </w:rPr>
  </w:style>
  <w:style w:type="paragraph" w:customStyle="1" w:styleId="5154B83B5A1040B58B6A99272FEDC00117">
    <w:name w:val="5154B83B5A1040B58B6A99272FEDC00117"/>
    <w:rsid w:val="0097380A"/>
    <w:pPr>
      <w:widowControl w:val="0"/>
      <w:spacing w:before="160" w:line="276" w:lineRule="auto"/>
    </w:pPr>
    <w:rPr>
      <w:rFonts w:ascii="Arial" w:eastAsia="Arial" w:hAnsi="Arial" w:cs="Times New Roman"/>
      <w:sz w:val="20"/>
      <w:lang w:eastAsia="en-US"/>
    </w:rPr>
  </w:style>
  <w:style w:type="paragraph" w:customStyle="1" w:styleId="02F02B1634124C578E15E03E91A77D4117">
    <w:name w:val="02F02B1634124C578E15E03E91A77D4117"/>
    <w:rsid w:val="0097380A"/>
    <w:pPr>
      <w:widowControl w:val="0"/>
      <w:spacing w:before="160" w:line="276" w:lineRule="auto"/>
    </w:pPr>
    <w:rPr>
      <w:rFonts w:ascii="Arial" w:eastAsia="Arial" w:hAnsi="Arial" w:cs="Times New Roman"/>
      <w:sz w:val="20"/>
      <w:lang w:eastAsia="en-US"/>
    </w:rPr>
  </w:style>
  <w:style w:type="paragraph" w:customStyle="1" w:styleId="2BB09E6E52BC492189CE29A64A85BCBB3">
    <w:name w:val="2BB09E6E52BC492189CE29A64A85BCBB3"/>
    <w:rsid w:val="0097380A"/>
    <w:pPr>
      <w:widowControl w:val="0"/>
      <w:spacing w:before="160" w:line="276" w:lineRule="auto"/>
    </w:pPr>
    <w:rPr>
      <w:rFonts w:ascii="Arial" w:eastAsia="Arial" w:hAnsi="Arial" w:cs="Times New Roman"/>
      <w:sz w:val="20"/>
      <w:lang w:eastAsia="en-US"/>
    </w:rPr>
  </w:style>
  <w:style w:type="paragraph" w:customStyle="1" w:styleId="4C47FCBFB688464C9AD30A7E52912E3A20">
    <w:name w:val="4C47FCBFB688464C9AD30A7E52912E3A20"/>
    <w:rsid w:val="0097380A"/>
    <w:pPr>
      <w:widowControl w:val="0"/>
      <w:spacing w:before="160" w:line="276" w:lineRule="auto"/>
    </w:pPr>
    <w:rPr>
      <w:rFonts w:ascii="Arial" w:eastAsia="Arial" w:hAnsi="Arial" w:cs="Times New Roman"/>
      <w:sz w:val="20"/>
      <w:lang w:eastAsia="en-US"/>
    </w:rPr>
  </w:style>
  <w:style w:type="paragraph" w:customStyle="1" w:styleId="5FABAD26042148CCAC4CE92034E2C57420">
    <w:name w:val="5FABAD26042148CCAC4CE92034E2C57420"/>
    <w:rsid w:val="0097380A"/>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20">
    <w:name w:val="01F9201922BA4D71A111A568BAF5D4FA20"/>
    <w:rsid w:val="0097380A"/>
    <w:pPr>
      <w:widowControl w:val="0"/>
      <w:spacing w:before="120" w:after="120" w:line="240" w:lineRule="auto"/>
      <w:ind w:left="284" w:hanging="284"/>
    </w:pPr>
    <w:rPr>
      <w:rFonts w:ascii="Arial" w:eastAsia="Arial" w:hAnsi="Arial" w:cs="Times New Roman"/>
      <w:sz w:val="20"/>
      <w:lang w:eastAsia="en-US"/>
    </w:rPr>
  </w:style>
  <w:style w:type="paragraph" w:customStyle="1" w:styleId="3488DC54835F445C9FD7C1743F0AF1B42">
    <w:name w:val="3488DC54835F445C9FD7C1743F0AF1B42"/>
    <w:rsid w:val="0097380A"/>
    <w:pPr>
      <w:widowControl w:val="0"/>
      <w:spacing w:before="160" w:line="276" w:lineRule="auto"/>
    </w:pPr>
    <w:rPr>
      <w:rFonts w:ascii="Arial" w:eastAsia="Arial" w:hAnsi="Arial" w:cs="Times New Roman"/>
      <w:sz w:val="20"/>
      <w:lang w:eastAsia="en-US"/>
    </w:rPr>
  </w:style>
  <w:style w:type="paragraph" w:customStyle="1" w:styleId="EF89D9AD94134B54BE0C49F7216734AA1">
    <w:name w:val="EF89D9AD94134B54BE0C49F7216734AA1"/>
    <w:rsid w:val="0097380A"/>
    <w:pPr>
      <w:widowControl w:val="0"/>
      <w:spacing w:before="160" w:line="276" w:lineRule="auto"/>
    </w:pPr>
    <w:rPr>
      <w:rFonts w:ascii="Arial" w:eastAsia="Arial" w:hAnsi="Arial" w:cs="Times New Roman"/>
      <w:sz w:val="20"/>
      <w:lang w:eastAsia="en-US"/>
    </w:rPr>
  </w:style>
  <w:style w:type="paragraph" w:customStyle="1" w:styleId="0AEA33B5C3534F84839B99A30A4AD4EA1">
    <w:name w:val="0AEA33B5C3534F84839B99A30A4AD4EA1"/>
    <w:rsid w:val="0097380A"/>
    <w:pPr>
      <w:widowControl w:val="0"/>
      <w:spacing w:before="160" w:line="276" w:lineRule="auto"/>
    </w:pPr>
    <w:rPr>
      <w:rFonts w:ascii="Arial" w:eastAsia="Arial" w:hAnsi="Arial" w:cs="Times New Roman"/>
      <w:sz w:val="20"/>
      <w:lang w:eastAsia="en-US"/>
    </w:rPr>
  </w:style>
  <w:style w:type="paragraph" w:customStyle="1" w:styleId="E620D6E1609E491A962E3720D0E48D391">
    <w:name w:val="E620D6E1609E491A962E3720D0E48D391"/>
    <w:rsid w:val="0097380A"/>
    <w:pPr>
      <w:widowControl w:val="0"/>
      <w:spacing w:before="160" w:line="276" w:lineRule="auto"/>
    </w:pPr>
    <w:rPr>
      <w:rFonts w:ascii="Arial" w:eastAsia="Arial" w:hAnsi="Arial" w:cs="Times New Roman"/>
      <w:sz w:val="20"/>
      <w:lang w:eastAsia="en-US"/>
    </w:rPr>
  </w:style>
  <w:style w:type="paragraph" w:customStyle="1" w:styleId="8D88504922434CF1AD03730671522BE51">
    <w:name w:val="8D88504922434CF1AD03730671522BE51"/>
    <w:rsid w:val="0097380A"/>
    <w:pPr>
      <w:widowControl w:val="0"/>
      <w:spacing w:before="160" w:line="276" w:lineRule="auto"/>
    </w:pPr>
    <w:rPr>
      <w:rFonts w:ascii="Arial" w:eastAsia="Arial" w:hAnsi="Arial" w:cs="Times New Roman"/>
      <w:sz w:val="20"/>
      <w:lang w:eastAsia="en-US"/>
    </w:rPr>
  </w:style>
  <w:style w:type="paragraph" w:customStyle="1" w:styleId="B0DF56C709204EF8B1FF59731BBA009E1">
    <w:name w:val="B0DF56C709204EF8B1FF59731BBA009E1"/>
    <w:rsid w:val="0097380A"/>
    <w:pPr>
      <w:widowControl w:val="0"/>
      <w:spacing w:before="160" w:line="276" w:lineRule="auto"/>
    </w:pPr>
    <w:rPr>
      <w:rFonts w:ascii="Arial" w:eastAsia="Arial" w:hAnsi="Arial" w:cs="Times New Roman"/>
      <w:sz w:val="20"/>
      <w:lang w:eastAsia="en-US"/>
    </w:rPr>
  </w:style>
  <w:style w:type="paragraph" w:customStyle="1" w:styleId="1190EA027465453CB83E7CD5EC0CA3DD1">
    <w:name w:val="1190EA027465453CB83E7CD5EC0CA3DD1"/>
    <w:rsid w:val="0097380A"/>
    <w:pPr>
      <w:widowControl w:val="0"/>
      <w:spacing w:before="160" w:line="276" w:lineRule="auto"/>
    </w:pPr>
    <w:rPr>
      <w:rFonts w:ascii="Arial" w:eastAsia="Arial" w:hAnsi="Arial" w:cs="Times New Roman"/>
      <w:sz w:val="20"/>
      <w:lang w:eastAsia="en-US"/>
    </w:rPr>
  </w:style>
  <w:style w:type="paragraph" w:customStyle="1" w:styleId="588BB7C165F24B42B576B65D1C2677FE1">
    <w:name w:val="588BB7C165F24B42B576B65D1C2677FE1"/>
    <w:rsid w:val="0097380A"/>
    <w:pPr>
      <w:widowControl w:val="0"/>
      <w:spacing w:before="160" w:line="276" w:lineRule="auto"/>
    </w:pPr>
    <w:rPr>
      <w:rFonts w:ascii="Arial" w:eastAsia="Arial" w:hAnsi="Arial" w:cs="Times New Roman"/>
      <w:sz w:val="20"/>
      <w:lang w:eastAsia="en-US"/>
    </w:rPr>
  </w:style>
  <w:style w:type="paragraph" w:customStyle="1" w:styleId="761A701CDC254DB693C826BF7CAD79D21">
    <w:name w:val="761A701CDC254DB693C826BF7CAD79D21"/>
    <w:rsid w:val="0097380A"/>
    <w:pPr>
      <w:widowControl w:val="0"/>
      <w:spacing w:before="160" w:line="276" w:lineRule="auto"/>
    </w:pPr>
    <w:rPr>
      <w:rFonts w:ascii="Arial" w:eastAsia="Arial" w:hAnsi="Arial" w:cs="Times New Roman"/>
      <w:sz w:val="20"/>
      <w:lang w:eastAsia="en-US"/>
    </w:rPr>
  </w:style>
  <w:style w:type="paragraph" w:customStyle="1" w:styleId="F4FAEB5BF7BC4845A3FBB0BCF3D1171D1">
    <w:name w:val="F4FAEB5BF7BC4845A3FBB0BCF3D1171D1"/>
    <w:rsid w:val="0097380A"/>
    <w:pPr>
      <w:widowControl w:val="0"/>
      <w:spacing w:before="160" w:line="276" w:lineRule="auto"/>
    </w:pPr>
    <w:rPr>
      <w:rFonts w:ascii="Arial" w:eastAsia="Arial" w:hAnsi="Arial" w:cs="Times New Roman"/>
      <w:sz w:val="20"/>
      <w:lang w:eastAsia="en-US"/>
    </w:rPr>
  </w:style>
  <w:style w:type="paragraph" w:customStyle="1" w:styleId="7151A2B2179C4A2AB6E0B64F69E3F5831">
    <w:name w:val="7151A2B2179C4A2AB6E0B64F69E3F5831"/>
    <w:rsid w:val="0097380A"/>
    <w:pPr>
      <w:widowControl w:val="0"/>
      <w:spacing w:before="160" w:line="276" w:lineRule="auto"/>
    </w:pPr>
    <w:rPr>
      <w:rFonts w:ascii="Arial" w:eastAsia="Arial" w:hAnsi="Arial" w:cs="Times New Roman"/>
      <w:sz w:val="20"/>
      <w:lang w:eastAsia="en-US"/>
    </w:rPr>
  </w:style>
  <w:style w:type="paragraph" w:customStyle="1" w:styleId="C953712A2E284298A7804C17EF0C08731">
    <w:name w:val="C953712A2E284298A7804C17EF0C08731"/>
    <w:rsid w:val="0097380A"/>
    <w:pPr>
      <w:widowControl w:val="0"/>
      <w:spacing w:before="160" w:line="276" w:lineRule="auto"/>
    </w:pPr>
    <w:rPr>
      <w:rFonts w:ascii="Arial" w:eastAsia="Arial" w:hAnsi="Arial" w:cs="Times New Roman"/>
      <w:sz w:val="20"/>
      <w:lang w:eastAsia="en-US"/>
    </w:rPr>
  </w:style>
  <w:style w:type="paragraph" w:customStyle="1" w:styleId="2133966A94BE497F98513DD14FA6EE152">
    <w:name w:val="2133966A94BE497F98513DD14FA6EE152"/>
    <w:rsid w:val="0097380A"/>
    <w:pPr>
      <w:widowControl w:val="0"/>
      <w:spacing w:before="160" w:line="276" w:lineRule="auto"/>
    </w:pPr>
    <w:rPr>
      <w:rFonts w:ascii="Arial" w:eastAsia="Arial" w:hAnsi="Arial" w:cs="Times New Roman"/>
      <w:sz w:val="20"/>
      <w:lang w:eastAsia="en-US"/>
    </w:rPr>
  </w:style>
  <w:style w:type="paragraph" w:customStyle="1" w:styleId="AB84F4F74EBA4CC08248235FFD25F5F12">
    <w:name w:val="AB84F4F74EBA4CC08248235FFD25F5F12"/>
    <w:rsid w:val="0097380A"/>
    <w:pPr>
      <w:keepNext/>
      <w:keepLines/>
      <w:widowControl w:val="0"/>
      <w:spacing w:before="120" w:after="120" w:line="240" w:lineRule="auto"/>
      <w:outlineLvl w:val="1"/>
    </w:pPr>
    <w:rPr>
      <w:rFonts w:ascii="Arial" w:eastAsia="Arial" w:hAnsi="Arial" w:cs="Arial"/>
      <w:b/>
      <w:bCs/>
      <w:color w:val="2BACCC"/>
      <w:sz w:val="32"/>
      <w:szCs w:val="32"/>
      <w:lang w:eastAsia="en-US"/>
    </w:rPr>
  </w:style>
  <w:style w:type="paragraph" w:customStyle="1" w:styleId="AAD891D482D646AF94121E638611D92E1">
    <w:name w:val="AAD891D482D646AF94121E638611D92E1"/>
    <w:rsid w:val="0097380A"/>
    <w:pPr>
      <w:widowControl w:val="0"/>
      <w:spacing w:before="160" w:line="276" w:lineRule="auto"/>
    </w:pPr>
    <w:rPr>
      <w:rFonts w:ascii="Arial" w:eastAsia="Arial" w:hAnsi="Arial" w:cs="Times New Roman"/>
      <w:sz w:val="20"/>
      <w:lang w:eastAsia="en-US"/>
    </w:rPr>
  </w:style>
  <w:style w:type="paragraph" w:customStyle="1" w:styleId="E6C3275DEFA74AE1A65F9123669F362D1">
    <w:name w:val="E6C3275DEFA74AE1A65F9123669F362D1"/>
    <w:rsid w:val="0097380A"/>
    <w:pPr>
      <w:widowControl w:val="0"/>
      <w:spacing w:before="160" w:line="276" w:lineRule="auto"/>
    </w:pPr>
    <w:rPr>
      <w:rFonts w:ascii="Arial" w:eastAsia="Arial" w:hAnsi="Arial" w:cs="Times New Roman"/>
      <w:sz w:val="20"/>
      <w:lang w:eastAsia="en-US"/>
    </w:rPr>
  </w:style>
  <w:style w:type="paragraph" w:customStyle="1" w:styleId="8D81120D67754D0E860E403684932B6721">
    <w:name w:val="8D81120D67754D0E860E403684932B6721"/>
    <w:pPr>
      <w:widowControl w:val="0"/>
      <w:spacing w:before="160" w:line="276" w:lineRule="auto"/>
    </w:pPr>
    <w:rPr>
      <w:rFonts w:ascii="Arial" w:eastAsia="Arial" w:hAnsi="Arial" w:cs="Times New Roman"/>
      <w:sz w:val="20"/>
      <w:lang w:eastAsia="en-US"/>
    </w:rPr>
  </w:style>
  <w:style w:type="paragraph" w:customStyle="1" w:styleId="D57E1D4E85674E11A989E9952697255821">
    <w:name w:val="D57E1D4E85674E11A989E9952697255821"/>
    <w:pPr>
      <w:widowControl w:val="0"/>
      <w:spacing w:before="160" w:line="276" w:lineRule="auto"/>
    </w:pPr>
    <w:rPr>
      <w:rFonts w:ascii="Arial" w:eastAsia="Arial" w:hAnsi="Arial" w:cs="Times New Roman"/>
      <w:sz w:val="20"/>
      <w:lang w:eastAsia="en-US"/>
    </w:rPr>
  </w:style>
  <w:style w:type="paragraph" w:customStyle="1" w:styleId="ADF9328703E043509C43CF3F798265A321">
    <w:name w:val="ADF9328703E043509C43CF3F798265A321"/>
    <w:pPr>
      <w:widowControl w:val="0"/>
      <w:spacing w:before="160" w:line="276" w:lineRule="auto"/>
    </w:pPr>
    <w:rPr>
      <w:rFonts w:ascii="Arial" w:eastAsia="Arial" w:hAnsi="Arial" w:cs="Times New Roman"/>
      <w:sz w:val="20"/>
      <w:lang w:eastAsia="en-US"/>
    </w:rPr>
  </w:style>
  <w:style w:type="paragraph" w:customStyle="1" w:styleId="5154B83B5A1040B58B6A99272FEDC00118">
    <w:name w:val="5154B83B5A1040B58B6A99272FEDC00118"/>
    <w:pPr>
      <w:widowControl w:val="0"/>
      <w:spacing w:before="160" w:line="276" w:lineRule="auto"/>
    </w:pPr>
    <w:rPr>
      <w:rFonts w:ascii="Arial" w:eastAsia="Arial" w:hAnsi="Arial" w:cs="Times New Roman"/>
      <w:sz w:val="20"/>
      <w:lang w:eastAsia="en-US"/>
    </w:rPr>
  </w:style>
  <w:style w:type="paragraph" w:customStyle="1" w:styleId="02F02B1634124C578E15E03E91A77D4118">
    <w:name w:val="02F02B1634124C578E15E03E91A77D4118"/>
    <w:pPr>
      <w:widowControl w:val="0"/>
      <w:spacing w:before="160" w:line="276" w:lineRule="auto"/>
    </w:pPr>
    <w:rPr>
      <w:rFonts w:ascii="Arial" w:eastAsia="Arial" w:hAnsi="Arial" w:cs="Times New Roman"/>
      <w:sz w:val="20"/>
      <w:lang w:eastAsia="en-US"/>
    </w:rPr>
  </w:style>
  <w:style w:type="paragraph" w:customStyle="1" w:styleId="2BB09E6E52BC492189CE29A64A85BCBB4">
    <w:name w:val="2BB09E6E52BC492189CE29A64A85BCBB4"/>
    <w:pPr>
      <w:widowControl w:val="0"/>
      <w:spacing w:before="160" w:line="276" w:lineRule="auto"/>
    </w:pPr>
    <w:rPr>
      <w:rFonts w:ascii="Arial" w:eastAsia="Arial" w:hAnsi="Arial" w:cs="Times New Roman"/>
      <w:sz w:val="20"/>
      <w:lang w:eastAsia="en-US"/>
    </w:rPr>
  </w:style>
  <w:style w:type="paragraph" w:customStyle="1" w:styleId="4C47FCBFB688464C9AD30A7E52912E3A21">
    <w:name w:val="4C47FCBFB688464C9AD30A7E52912E3A21"/>
    <w:pPr>
      <w:widowControl w:val="0"/>
      <w:spacing w:before="160" w:line="276" w:lineRule="auto"/>
    </w:pPr>
    <w:rPr>
      <w:rFonts w:ascii="Arial" w:eastAsia="Arial" w:hAnsi="Arial" w:cs="Times New Roman"/>
      <w:sz w:val="20"/>
      <w:lang w:eastAsia="en-US"/>
    </w:rPr>
  </w:style>
  <w:style w:type="paragraph" w:customStyle="1" w:styleId="5FABAD26042148CCAC4CE92034E2C57421">
    <w:name w:val="5FABAD26042148CCAC4CE92034E2C57421"/>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21">
    <w:name w:val="01F9201922BA4D71A111A568BAF5D4FA21"/>
    <w:pPr>
      <w:widowControl w:val="0"/>
      <w:spacing w:before="120" w:after="120" w:line="240" w:lineRule="auto"/>
      <w:ind w:left="284" w:hanging="284"/>
    </w:pPr>
    <w:rPr>
      <w:rFonts w:ascii="Arial" w:eastAsia="Arial" w:hAnsi="Arial" w:cs="Times New Roman"/>
      <w:sz w:val="20"/>
      <w:lang w:eastAsia="en-US"/>
    </w:rPr>
  </w:style>
  <w:style w:type="paragraph" w:customStyle="1" w:styleId="3488DC54835F445C9FD7C1743F0AF1B43">
    <w:name w:val="3488DC54835F445C9FD7C1743F0AF1B43"/>
    <w:pPr>
      <w:widowControl w:val="0"/>
      <w:spacing w:before="160" w:line="276" w:lineRule="auto"/>
    </w:pPr>
    <w:rPr>
      <w:rFonts w:ascii="Arial" w:eastAsia="Arial" w:hAnsi="Arial" w:cs="Times New Roman"/>
      <w:sz w:val="20"/>
      <w:lang w:eastAsia="en-US"/>
    </w:rPr>
  </w:style>
  <w:style w:type="paragraph" w:customStyle="1" w:styleId="EF89D9AD94134B54BE0C49F7216734AA2">
    <w:name w:val="EF89D9AD94134B54BE0C49F7216734AA2"/>
    <w:pPr>
      <w:widowControl w:val="0"/>
      <w:spacing w:before="160" w:line="276" w:lineRule="auto"/>
    </w:pPr>
    <w:rPr>
      <w:rFonts w:ascii="Arial" w:eastAsia="Arial" w:hAnsi="Arial" w:cs="Times New Roman"/>
      <w:sz w:val="20"/>
      <w:lang w:eastAsia="en-US"/>
    </w:rPr>
  </w:style>
  <w:style w:type="paragraph" w:customStyle="1" w:styleId="0AEA33B5C3534F84839B99A30A4AD4EA2">
    <w:name w:val="0AEA33B5C3534F84839B99A30A4AD4EA2"/>
    <w:pPr>
      <w:widowControl w:val="0"/>
      <w:spacing w:before="160" w:line="276" w:lineRule="auto"/>
    </w:pPr>
    <w:rPr>
      <w:rFonts w:ascii="Arial" w:eastAsia="Arial" w:hAnsi="Arial" w:cs="Times New Roman"/>
      <w:sz w:val="20"/>
      <w:lang w:eastAsia="en-US"/>
    </w:rPr>
  </w:style>
  <w:style w:type="paragraph" w:customStyle="1" w:styleId="E620D6E1609E491A962E3720D0E48D392">
    <w:name w:val="E620D6E1609E491A962E3720D0E48D392"/>
    <w:pPr>
      <w:widowControl w:val="0"/>
      <w:spacing w:before="160" w:line="276" w:lineRule="auto"/>
    </w:pPr>
    <w:rPr>
      <w:rFonts w:ascii="Arial" w:eastAsia="Arial" w:hAnsi="Arial" w:cs="Times New Roman"/>
      <w:sz w:val="20"/>
      <w:lang w:eastAsia="en-US"/>
    </w:rPr>
  </w:style>
  <w:style w:type="paragraph" w:customStyle="1" w:styleId="8D88504922434CF1AD03730671522BE52">
    <w:name w:val="8D88504922434CF1AD03730671522BE52"/>
    <w:pPr>
      <w:widowControl w:val="0"/>
      <w:spacing w:before="160" w:line="276" w:lineRule="auto"/>
    </w:pPr>
    <w:rPr>
      <w:rFonts w:ascii="Arial" w:eastAsia="Arial" w:hAnsi="Arial" w:cs="Times New Roman"/>
      <w:sz w:val="20"/>
      <w:lang w:eastAsia="en-US"/>
    </w:rPr>
  </w:style>
  <w:style w:type="paragraph" w:customStyle="1" w:styleId="B0DF56C709204EF8B1FF59731BBA009E2">
    <w:name w:val="B0DF56C709204EF8B1FF59731BBA009E2"/>
    <w:pPr>
      <w:widowControl w:val="0"/>
      <w:spacing w:before="160" w:line="276" w:lineRule="auto"/>
    </w:pPr>
    <w:rPr>
      <w:rFonts w:ascii="Arial" w:eastAsia="Arial" w:hAnsi="Arial" w:cs="Times New Roman"/>
      <w:sz w:val="20"/>
      <w:lang w:eastAsia="en-US"/>
    </w:rPr>
  </w:style>
  <w:style w:type="paragraph" w:customStyle="1" w:styleId="1190EA027465453CB83E7CD5EC0CA3DD2">
    <w:name w:val="1190EA027465453CB83E7CD5EC0CA3DD2"/>
    <w:pPr>
      <w:widowControl w:val="0"/>
      <w:spacing w:before="160" w:line="276" w:lineRule="auto"/>
    </w:pPr>
    <w:rPr>
      <w:rFonts w:ascii="Arial" w:eastAsia="Arial" w:hAnsi="Arial" w:cs="Times New Roman"/>
      <w:sz w:val="20"/>
      <w:lang w:eastAsia="en-US"/>
    </w:rPr>
  </w:style>
  <w:style w:type="paragraph" w:customStyle="1" w:styleId="588BB7C165F24B42B576B65D1C2677FE2">
    <w:name w:val="588BB7C165F24B42B576B65D1C2677FE2"/>
    <w:pPr>
      <w:widowControl w:val="0"/>
      <w:spacing w:before="160" w:line="276" w:lineRule="auto"/>
    </w:pPr>
    <w:rPr>
      <w:rFonts w:ascii="Arial" w:eastAsia="Arial" w:hAnsi="Arial" w:cs="Times New Roman"/>
      <w:sz w:val="20"/>
      <w:lang w:eastAsia="en-US"/>
    </w:rPr>
  </w:style>
  <w:style w:type="paragraph" w:customStyle="1" w:styleId="761A701CDC254DB693C826BF7CAD79D22">
    <w:name w:val="761A701CDC254DB693C826BF7CAD79D22"/>
    <w:pPr>
      <w:widowControl w:val="0"/>
      <w:spacing w:before="160" w:line="276" w:lineRule="auto"/>
    </w:pPr>
    <w:rPr>
      <w:rFonts w:ascii="Arial" w:eastAsia="Arial" w:hAnsi="Arial" w:cs="Times New Roman"/>
      <w:sz w:val="20"/>
      <w:lang w:eastAsia="en-US"/>
    </w:rPr>
  </w:style>
  <w:style w:type="paragraph" w:customStyle="1" w:styleId="F4FAEB5BF7BC4845A3FBB0BCF3D1171D2">
    <w:name w:val="F4FAEB5BF7BC4845A3FBB0BCF3D1171D2"/>
    <w:pPr>
      <w:widowControl w:val="0"/>
      <w:spacing w:before="160" w:line="276" w:lineRule="auto"/>
    </w:pPr>
    <w:rPr>
      <w:rFonts w:ascii="Arial" w:eastAsia="Arial" w:hAnsi="Arial" w:cs="Times New Roman"/>
      <w:sz w:val="20"/>
      <w:lang w:eastAsia="en-US"/>
    </w:rPr>
  </w:style>
  <w:style w:type="paragraph" w:customStyle="1" w:styleId="7151A2B2179C4A2AB6E0B64F69E3F5832">
    <w:name w:val="7151A2B2179C4A2AB6E0B64F69E3F5832"/>
    <w:pPr>
      <w:widowControl w:val="0"/>
      <w:spacing w:before="160" w:line="276" w:lineRule="auto"/>
    </w:pPr>
    <w:rPr>
      <w:rFonts w:ascii="Arial" w:eastAsia="Arial" w:hAnsi="Arial" w:cs="Times New Roman"/>
      <w:sz w:val="20"/>
      <w:lang w:eastAsia="en-US"/>
    </w:rPr>
  </w:style>
  <w:style w:type="paragraph" w:customStyle="1" w:styleId="C953712A2E284298A7804C17EF0C08732">
    <w:name w:val="C953712A2E284298A7804C17EF0C08732"/>
    <w:pPr>
      <w:widowControl w:val="0"/>
      <w:spacing w:before="160" w:line="276" w:lineRule="auto"/>
    </w:pPr>
    <w:rPr>
      <w:rFonts w:ascii="Arial" w:eastAsia="Arial" w:hAnsi="Arial" w:cs="Times New Roman"/>
      <w:sz w:val="20"/>
      <w:lang w:eastAsia="en-US"/>
    </w:rPr>
  </w:style>
  <w:style w:type="paragraph" w:customStyle="1" w:styleId="2133966A94BE497F98513DD14FA6EE153">
    <w:name w:val="2133966A94BE497F98513DD14FA6EE153"/>
    <w:pPr>
      <w:widowControl w:val="0"/>
      <w:spacing w:before="160" w:line="276" w:lineRule="auto"/>
    </w:pPr>
    <w:rPr>
      <w:rFonts w:ascii="Arial" w:eastAsia="Arial" w:hAnsi="Arial" w:cs="Times New Roman"/>
      <w:sz w:val="20"/>
      <w:lang w:eastAsia="en-US"/>
    </w:rPr>
  </w:style>
  <w:style w:type="paragraph" w:customStyle="1" w:styleId="AB84F4F74EBA4CC08248235FFD25F5F13">
    <w:name w:val="AB84F4F74EBA4CC08248235FFD25F5F13"/>
    <w:pPr>
      <w:keepNext/>
      <w:keepLines/>
      <w:widowControl w:val="0"/>
      <w:spacing w:before="120" w:after="120" w:line="240" w:lineRule="auto"/>
      <w:outlineLvl w:val="1"/>
    </w:pPr>
    <w:rPr>
      <w:rFonts w:ascii="Arial" w:eastAsia="Arial" w:hAnsi="Arial" w:cs="Arial"/>
      <w:b/>
      <w:bCs/>
      <w:color w:val="2BACCC"/>
      <w:sz w:val="32"/>
      <w:szCs w:val="32"/>
      <w:lang w:eastAsia="en-US"/>
    </w:rPr>
  </w:style>
  <w:style w:type="paragraph" w:customStyle="1" w:styleId="AAD891D482D646AF94121E638611D92E2">
    <w:name w:val="AAD891D482D646AF94121E638611D92E2"/>
    <w:pPr>
      <w:widowControl w:val="0"/>
      <w:spacing w:before="160" w:line="276" w:lineRule="auto"/>
    </w:pPr>
    <w:rPr>
      <w:rFonts w:ascii="Arial" w:eastAsia="Arial" w:hAnsi="Arial" w:cs="Times New Roman"/>
      <w:sz w:val="20"/>
      <w:lang w:eastAsia="en-US"/>
    </w:rPr>
  </w:style>
  <w:style w:type="paragraph" w:customStyle="1" w:styleId="E6C3275DEFA74AE1A65F9123669F362D2">
    <w:name w:val="E6C3275DEFA74AE1A65F9123669F362D2"/>
    <w:pPr>
      <w:widowControl w:val="0"/>
      <w:spacing w:before="160" w:line="276" w:lineRule="auto"/>
    </w:pPr>
    <w:rPr>
      <w:rFonts w:ascii="Arial" w:eastAsia="Arial" w:hAnsi="Arial" w:cs="Times New Roman"/>
      <w:sz w:val="20"/>
      <w:lang w:eastAsia="en-US"/>
    </w:rPr>
  </w:style>
  <w:style w:type="paragraph" w:customStyle="1" w:styleId="8D81120D67754D0E860E403684932B6722">
    <w:name w:val="8D81120D67754D0E860E403684932B6722"/>
    <w:pPr>
      <w:widowControl w:val="0"/>
      <w:spacing w:before="160" w:line="276" w:lineRule="auto"/>
    </w:pPr>
    <w:rPr>
      <w:rFonts w:ascii="Arial" w:eastAsia="Arial" w:hAnsi="Arial" w:cs="Times New Roman"/>
      <w:sz w:val="20"/>
      <w:lang w:eastAsia="en-US"/>
    </w:rPr>
  </w:style>
  <w:style w:type="paragraph" w:customStyle="1" w:styleId="D57E1D4E85674E11A989E9952697255822">
    <w:name w:val="D57E1D4E85674E11A989E9952697255822"/>
    <w:pPr>
      <w:widowControl w:val="0"/>
      <w:spacing w:before="160" w:line="276" w:lineRule="auto"/>
    </w:pPr>
    <w:rPr>
      <w:rFonts w:ascii="Arial" w:eastAsia="Arial" w:hAnsi="Arial" w:cs="Times New Roman"/>
      <w:sz w:val="20"/>
      <w:lang w:eastAsia="en-US"/>
    </w:rPr>
  </w:style>
  <w:style w:type="paragraph" w:customStyle="1" w:styleId="ADF9328703E043509C43CF3F798265A322">
    <w:name w:val="ADF9328703E043509C43CF3F798265A322"/>
    <w:pPr>
      <w:widowControl w:val="0"/>
      <w:spacing w:before="160" w:line="276" w:lineRule="auto"/>
    </w:pPr>
    <w:rPr>
      <w:rFonts w:ascii="Arial" w:eastAsia="Arial" w:hAnsi="Arial" w:cs="Times New Roman"/>
      <w:sz w:val="20"/>
      <w:lang w:eastAsia="en-US"/>
    </w:rPr>
  </w:style>
  <w:style w:type="paragraph" w:customStyle="1" w:styleId="5154B83B5A1040B58B6A99272FEDC00119">
    <w:name w:val="5154B83B5A1040B58B6A99272FEDC00119"/>
    <w:pPr>
      <w:widowControl w:val="0"/>
      <w:spacing w:before="160" w:line="276" w:lineRule="auto"/>
    </w:pPr>
    <w:rPr>
      <w:rFonts w:ascii="Arial" w:eastAsia="Arial" w:hAnsi="Arial" w:cs="Times New Roman"/>
      <w:sz w:val="20"/>
      <w:lang w:eastAsia="en-US"/>
    </w:rPr>
  </w:style>
  <w:style w:type="paragraph" w:customStyle="1" w:styleId="02F02B1634124C578E15E03E91A77D4119">
    <w:name w:val="02F02B1634124C578E15E03E91A77D4119"/>
    <w:pPr>
      <w:widowControl w:val="0"/>
      <w:spacing w:before="160" w:line="276" w:lineRule="auto"/>
    </w:pPr>
    <w:rPr>
      <w:rFonts w:ascii="Arial" w:eastAsia="Arial" w:hAnsi="Arial" w:cs="Times New Roman"/>
      <w:sz w:val="20"/>
      <w:lang w:eastAsia="en-US"/>
    </w:rPr>
  </w:style>
  <w:style w:type="paragraph" w:customStyle="1" w:styleId="2BB09E6E52BC492189CE29A64A85BCBB5">
    <w:name w:val="2BB09E6E52BC492189CE29A64A85BCBB5"/>
    <w:pPr>
      <w:widowControl w:val="0"/>
      <w:spacing w:before="160" w:line="276" w:lineRule="auto"/>
    </w:pPr>
    <w:rPr>
      <w:rFonts w:ascii="Arial" w:eastAsia="Arial" w:hAnsi="Arial" w:cs="Times New Roman"/>
      <w:sz w:val="20"/>
      <w:lang w:eastAsia="en-US"/>
    </w:rPr>
  </w:style>
  <w:style w:type="paragraph" w:customStyle="1" w:styleId="4C47FCBFB688464C9AD30A7E52912E3A22">
    <w:name w:val="4C47FCBFB688464C9AD30A7E52912E3A22"/>
    <w:pPr>
      <w:widowControl w:val="0"/>
      <w:spacing w:before="160" w:line="276" w:lineRule="auto"/>
    </w:pPr>
    <w:rPr>
      <w:rFonts w:ascii="Arial" w:eastAsia="Arial" w:hAnsi="Arial" w:cs="Times New Roman"/>
      <w:sz w:val="20"/>
      <w:lang w:eastAsia="en-US"/>
    </w:rPr>
  </w:style>
  <w:style w:type="paragraph" w:customStyle="1" w:styleId="5FABAD26042148CCAC4CE92034E2C57422">
    <w:name w:val="5FABAD26042148CCAC4CE92034E2C57422"/>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22">
    <w:name w:val="01F9201922BA4D71A111A568BAF5D4FA22"/>
    <w:pPr>
      <w:widowControl w:val="0"/>
      <w:spacing w:before="120" w:after="120" w:line="240" w:lineRule="auto"/>
      <w:ind w:left="284" w:hanging="284"/>
    </w:pPr>
    <w:rPr>
      <w:rFonts w:ascii="Arial" w:eastAsia="Arial" w:hAnsi="Arial" w:cs="Times New Roman"/>
      <w:sz w:val="20"/>
      <w:lang w:eastAsia="en-US"/>
    </w:rPr>
  </w:style>
  <w:style w:type="paragraph" w:customStyle="1" w:styleId="3488DC54835F445C9FD7C1743F0AF1B44">
    <w:name w:val="3488DC54835F445C9FD7C1743F0AF1B44"/>
    <w:pPr>
      <w:widowControl w:val="0"/>
      <w:spacing w:before="160" w:line="276" w:lineRule="auto"/>
    </w:pPr>
    <w:rPr>
      <w:rFonts w:ascii="Arial" w:eastAsia="Arial" w:hAnsi="Arial" w:cs="Times New Roman"/>
      <w:sz w:val="20"/>
      <w:lang w:eastAsia="en-US"/>
    </w:rPr>
  </w:style>
  <w:style w:type="paragraph" w:customStyle="1" w:styleId="EF89D9AD94134B54BE0C49F7216734AA3">
    <w:name w:val="EF89D9AD94134B54BE0C49F7216734AA3"/>
    <w:pPr>
      <w:widowControl w:val="0"/>
      <w:spacing w:before="160" w:line="276" w:lineRule="auto"/>
    </w:pPr>
    <w:rPr>
      <w:rFonts w:ascii="Arial" w:eastAsia="Arial" w:hAnsi="Arial" w:cs="Times New Roman"/>
      <w:sz w:val="20"/>
      <w:lang w:eastAsia="en-US"/>
    </w:rPr>
  </w:style>
  <w:style w:type="paragraph" w:customStyle="1" w:styleId="0AEA33B5C3534F84839B99A30A4AD4EA3">
    <w:name w:val="0AEA33B5C3534F84839B99A30A4AD4EA3"/>
    <w:pPr>
      <w:widowControl w:val="0"/>
      <w:spacing w:before="160" w:line="276" w:lineRule="auto"/>
    </w:pPr>
    <w:rPr>
      <w:rFonts w:ascii="Arial" w:eastAsia="Arial" w:hAnsi="Arial" w:cs="Times New Roman"/>
      <w:sz w:val="20"/>
      <w:lang w:eastAsia="en-US"/>
    </w:rPr>
  </w:style>
  <w:style w:type="paragraph" w:customStyle="1" w:styleId="E620D6E1609E491A962E3720D0E48D393">
    <w:name w:val="E620D6E1609E491A962E3720D0E48D393"/>
    <w:pPr>
      <w:widowControl w:val="0"/>
      <w:spacing w:before="160" w:line="276" w:lineRule="auto"/>
    </w:pPr>
    <w:rPr>
      <w:rFonts w:ascii="Arial" w:eastAsia="Arial" w:hAnsi="Arial" w:cs="Times New Roman"/>
      <w:sz w:val="20"/>
      <w:lang w:eastAsia="en-US"/>
    </w:rPr>
  </w:style>
  <w:style w:type="paragraph" w:customStyle="1" w:styleId="8D88504922434CF1AD03730671522BE53">
    <w:name w:val="8D88504922434CF1AD03730671522BE53"/>
    <w:pPr>
      <w:widowControl w:val="0"/>
      <w:spacing w:before="160" w:line="276" w:lineRule="auto"/>
    </w:pPr>
    <w:rPr>
      <w:rFonts w:ascii="Arial" w:eastAsia="Arial" w:hAnsi="Arial" w:cs="Times New Roman"/>
      <w:sz w:val="20"/>
      <w:lang w:eastAsia="en-US"/>
    </w:rPr>
  </w:style>
  <w:style w:type="paragraph" w:customStyle="1" w:styleId="B0DF56C709204EF8B1FF59731BBA009E3">
    <w:name w:val="B0DF56C709204EF8B1FF59731BBA009E3"/>
    <w:pPr>
      <w:widowControl w:val="0"/>
      <w:spacing w:before="160" w:line="276" w:lineRule="auto"/>
    </w:pPr>
    <w:rPr>
      <w:rFonts w:ascii="Arial" w:eastAsia="Arial" w:hAnsi="Arial" w:cs="Times New Roman"/>
      <w:sz w:val="20"/>
      <w:lang w:eastAsia="en-US"/>
    </w:rPr>
  </w:style>
  <w:style w:type="paragraph" w:customStyle="1" w:styleId="1190EA027465453CB83E7CD5EC0CA3DD3">
    <w:name w:val="1190EA027465453CB83E7CD5EC0CA3DD3"/>
    <w:pPr>
      <w:widowControl w:val="0"/>
      <w:spacing w:before="160" w:line="276" w:lineRule="auto"/>
    </w:pPr>
    <w:rPr>
      <w:rFonts w:ascii="Arial" w:eastAsia="Arial" w:hAnsi="Arial" w:cs="Times New Roman"/>
      <w:sz w:val="20"/>
      <w:lang w:eastAsia="en-US"/>
    </w:rPr>
  </w:style>
  <w:style w:type="paragraph" w:customStyle="1" w:styleId="588BB7C165F24B42B576B65D1C2677FE3">
    <w:name w:val="588BB7C165F24B42B576B65D1C2677FE3"/>
    <w:pPr>
      <w:widowControl w:val="0"/>
      <w:spacing w:before="160" w:line="276" w:lineRule="auto"/>
    </w:pPr>
    <w:rPr>
      <w:rFonts w:ascii="Arial" w:eastAsia="Arial" w:hAnsi="Arial" w:cs="Times New Roman"/>
      <w:sz w:val="20"/>
      <w:lang w:eastAsia="en-US"/>
    </w:rPr>
  </w:style>
  <w:style w:type="paragraph" w:customStyle="1" w:styleId="761A701CDC254DB693C826BF7CAD79D23">
    <w:name w:val="761A701CDC254DB693C826BF7CAD79D23"/>
    <w:pPr>
      <w:widowControl w:val="0"/>
      <w:spacing w:before="160" w:line="276" w:lineRule="auto"/>
    </w:pPr>
    <w:rPr>
      <w:rFonts w:ascii="Arial" w:eastAsia="Arial" w:hAnsi="Arial" w:cs="Times New Roman"/>
      <w:sz w:val="20"/>
      <w:lang w:eastAsia="en-US"/>
    </w:rPr>
  </w:style>
  <w:style w:type="paragraph" w:customStyle="1" w:styleId="F4FAEB5BF7BC4845A3FBB0BCF3D1171D3">
    <w:name w:val="F4FAEB5BF7BC4845A3FBB0BCF3D1171D3"/>
    <w:pPr>
      <w:widowControl w:val="0"/>
      <w:spacing w:before="160" w:line="276" w:lineRule="auto"/>
    </w:pPr>
    <w:rPr>
      <w:rFonts w:ascii="Arial" w:eastAsia="Arial" w:hAnsi="Arial" w:cs="Times New Roman"/>
      <w:sz w:val="20"/>
      <w:lang w:eastAsia="en-US"/>
    </w:rPr>
  </w:style>
  <w:style w:type="paragraph" w:customStyle="1" w:styleId="7151A2B2179C4A2AB6E0B64F69E3F5833">
    <w:name w:val="7151A2B2179C4A2AB6E0B64F69E3F5833"/>
    <w:pPr>
      <w:widowControl w:val="0"/>
      <w:spacing w:before="160" w:line="276" w:lineRule="auto"/>
    </w:pPr>
    <w:rPr>
      <w:rFonts w:ascii="Arial" w:eastAsia="Arial" w:hAnsi="Arial" w:cs="Times New Roman"/>
      <w:sz w:val="20"/>
      <w:lang w:eastAsia="en-US"/>
    </w:rPr>
  </w:style>
  <w:style w:type="paragraph" w:customStyle="1" w:styleId="C953712A2E284298A7804C17EF0C08733">
    <w:name w:val="C953712A2E284298A7804C17EF0C08733"/>
    <w:pPr>
      <w:widowControl w:val="0"/>
      <w:spacing w:before="160" w:line="276" w:lineRule="auto"/>
    </w:pPr>
    <w:rPr>
      <w:rFonts w:ascii="Arial" w:eastAsia="Arial" w:hAnsi="Arial" w:cs="Times New Roman"/>
      <w:sz w:val="20"/>
      <w:lang w:eastAsia="en-US"/>
    </w:rPr>
  </w:style>
  <w:style w:type="paragraph" w:customStyle="1" w:styleId="2133966A94BE497F98513DD14FA6EE154">
    <w:name w:val="2133966A94BE497F98513DD14FA6EE154"/>
    <w:pPr>
      <w:widowControl w:val="0"/>
      <w:spacing w:before="160" w:line="276" w:lineRule="auto"/>
    </w:pPr>
    <w:rPr>
      <w:rFonts w:ascii="Arial" w:eastAsia="Arial" w:hAnsi="Arial" w:cs="Times New Roman"/>
      <w:sz w:val="20"/>
      <w:lang w:eastAsia="en-US"/>
    </w:rPr>
  </w:style>
  <w:style w:type="paragraph" w:customStyle="1" w:styleId="AB84F4F74EBA4CC08248235FFD25F5F14">
    <w:name w:val="AB84F4F74EBA4CC08248235FFD25F5F14"/>
    <w:pPr>
      <w:keepNext/>
      <w:keepLines/>
      <w:widowControl w:val="0"/>
      <w:spacing w:before="120" w:after="120" w:line="240" w:lineRule="auto"/>
      <w:outlineLvl w:val="1"/>
    </w:pPr>
    <w:rPr>
      <w:rFonts w:ascii="Arial" w:eastAsia="Arial" w:hAnsi="Arial" w:cs="Arial"/>
      <w:b/>
      <w:bCs/>
      <w:color w:val="2BACCC"/>
      <w:sz w:val="32"/>
      <w:szCs w:val="32"/>
      <w:lang w:eastAsia="en-US"/>
    </w:rPr>
  </w:style>
  <w:style w:type="paragraph" w:customStyle="1" w:styleId="AAD891D482D646AF94121E638611D92E3">
    <w:name w:val="AAD891D482D646AF94121E638611D92E3"/>
    <w:pPr>
      <w:widowControl w:val="0"/>
      <w:spacing w:before="160" w:line="276" w:lineRule="auto"/>
    </w:pPr>
    <w:rPr>
      <w:rFonts w:ascii="Arial" w:eastAsia="Arial" w:hAnsi="Arial" w:cs="Times New Roman"/>
      <w:sz w:val="20"/>
      <w:lang w:eastAsia="en-US"/>
    </w:rPr>
  </w:style>
  <w:style w:type="paragraph" w:customStyle="1" w:styleId="E6C3275DEFA74AE1A65F9123669F362D3">
    <w:name w:val="E6C3275DEFA74AE1A65F9123669F362D3"/>
    <w:pPr>
      <w:widowControl w:val="0"/>
      <w:spacing w:before="160" w:line="276" w:lineRule="auto"/>
    </w:pPr>
    <w:rPr>
      <w:rFonts w:ascii="Arial" w:eastAsia="Arial" w:hAnsi="Arial" w:cs="Times New Roman"/>
      <w:sz w:val="20"/>
      <w:lang w:eastAsia="en-US"/>
    </w:rPr>
  </w:style>
  <w:style w:type="paragraph" w:customStyle="1" w:styleId="4DF180BCDA5740CE8D883ED9D3E09212">
    <w:name w:val="4DF180BCDA5740CE8D883ED9D3E09212"/>
  </w:style>
  <w:style w:type="paragraph" w:customStyle="1" w:styleId="8D81120D67754D0E860E403684932B6723">
    <w:name w:val="8D81120D67754D0E860E403684932B6723"/>
    <w:pPr>
      <w:widowControl w:val="0"/>
      <w:spacing w:before="160" w:line="276" w:lineRule="auto"/>
    </w:pPr>
    <w:rPr>
      <w:rFonts w:ascii="Arial" w:eastAsia="Arial" w:hAnsi="Arial" w:cs="Times New Roman"/>
      <w:sz w:val="20"/>
      <w:lang w:eastAsia="en-US"/>
    </w:rPr>
  </w:style>
  <w:style w:type="paragraph" w:customStyle="1" w:styleId="D57E1D4E85674E11A989E9952697255823">
    <w:name w:val="D57E1D4E85674E11A989E9952697255823"/>
    <w:pPr>
      <w:widowControl w:val="0"/>
      <w:spacing w:before="160" w:line="276" w:lineRule="auto"/>
    </w:pPr>
    <w:rPr>
      <w:rFonts w:ascii="Arial" w:eastAsia="Arial" w:hAnsi="Arial" w:cs="Times New Roman"/>
      <w:sz w:val="20"/>
      <w:lang w:eastAsia="en-US"/>
    </w:rPr>
  </w:style>
  <w:style w:type="paragraph" w:customStyle="1" w:styleId="ADF9328703E043509C43CF3F798265A323">
    <w:name w:val="ADF9328703E043509C43CF3F798265A323"/>
    <w:pPr>
      <w:widowControl w:val="0"/>
      <w:spacing w:before="160" w:line="276" w:lineRule="auto"/>
    </w:pPr>
    <w:rPr>
      <w:rFonts w:ascii="Arial" w:eastAsia="Arial" w:hAnsi="Arial" w:cs="Times New Roman"/>
      <w:sz w:val="20"/>
      <w:lang w:eastAsia="en-US"/>
    </w:rPr>
  </w:style>
  <w:style w:type="paragraph" w:customStyle="1" w:styleId="5154B83B5A1040B58B6A99272FEDC00120">
    <w:name w:val="5154B83B5A1040B58B6A99272FEDC00120"/>
    <w:pPr>
      <w:widowControl w:val="0"/>
      <w:spacing w:before="160" w:line="276" w:lineRule="auto"/>
    </w:pPr>
    <w:rPr>
      <w:rFonts w:ascii="Arial" w:eastAsia="Arial" w:hAnsi="Arial" w:cs="Times New Roman"/>
      <w:sz w:val="20"/>
      <w:lang w:eastAsia="en-US"/>
    </w:rPr>
  </w:style>
  <w:style w:type="paragraph" w:customStyle="1" w:styleId="02F02B1634124C578E15E03E91A77D4120">
    <w:name w:val="02F02B1634124C578E15E03E91A77D4120"/>
    <w:pPr>
      <w:widowControl w:val="0"/>
      <w:spacing w:before="160" w:line="276" w:lineRule="auto"/>
    </w:pPr>
    <w:rPr>
      <w:rFonts w:ascii="Arial" w:eastAsia="Arial" w:hAnsi="Arial" w:cs="Times New Roman"/>
      <w:sz w:val="20"/>
      <w:lang w:eastAsia="en-US"/>
    </w:rPr>
  </w:style>
  <w:style w:type="paragraph" w:customStyle="1" w:styleId="2BB09E6E52BC492189CE29A64A85BCBB6">
    <w:name w:val="2BB09E6E52BC492189CE29A64A85BCBB6"/>
    <w:pPr>
      <w:widowControl w:val="0"/>
      <w:spacing w:before="160" w:line="276" w:lineRule="auto"/>
    </w:pPr>
    <w:rPr>
      <w:rFonts w:ascii="Arial" w:eastAsia="Arial" w:hAnsi="Arial" w:cs="Times New Roman"/>
      <w:sz w:val="20"/>
      <w:lang w:eastAsia="en-US"/>
    </w:rPr>
  </w:style>
  <w:style w:type="paragraph" w:customStyle="1" w:styleId="4C47FCBFB688464C9AD30A7E52912E3A23">
    <w:name w:val="4C47FCBFB688464C9AD30A7E52912E3A23"/>
    <w:pPr>
      <w:widowControl w:val="0"/>
      <w:spacing w:before="160" w:line="276" w:lineRule="auto"/>
    </w:pPr>
    <w:rPr>
      <w:rFonts w:ascii="Arial" w:eastAsia="Arial" w:hAnsi="Arial" w:cs="Times New Roman"/>
      <w:sz w:val="20"/>
      <w:lang w:eastAsia="en-US"/>
    </w:rPr>
  </w:style>
  <w:style w:type="paragraph" w:customStyle="1" w:styleId="5FABAD26042148CCAC4CE92034E2C57423">
    <w:name w:val="5FABAD26042148CCAC4CE92034E2C57423"/>
    <w:pPr>
      <w:widowControl w:val="0"/>
      <w:spacing w:before="120" w:after="120" w:line="240" w:lineRule="auto"/>
      <w:ind w:left="284" w:hanging="284"/>
    </w:pPr>
    <w:rPr>
      <w:rFonts w:ascii="Arial" w:eastAsia="Arial" w:hAnsi="Arial" w:cs="Times New Roman"/>
      <w:sz w:val="20"/>
      <w:lang w:eastAsia="en-US"/>
    </w:rPr>
  </w:style>
  <w:style w:type="paragraph" w:customStyle="1" w:styleId="01F9201922BA4D71A111A568BAF5D4FA23">
    <w:name w:val="01F9201922BA4D71A111A568BAF5D4FA23"/>
    <w:pPr>
      <w:widowControl w:val="0"/>
      <w:spacing w:before="120" w:after="120" w:line="240" w:lineRule="auto"/>
      <w:ind w:left="284" w:hanging="284"/>
    </w:pPr>
    <w:rPr>
      <w:rFonts w:ascii="Arial" w:eastAsia="Arial" w:hAnsi="Arial" w:cs="Times New Roman"/>
      <w:sz w:val="20"/>
      <w:lang w:eastAsia="en-US"/>
    </w:rPr>
  </w:style>
  <w:style w:type="paragraph" w:customStyle="1" w:styleId="3488DC54835F445C9FD7C1743F0AF1B45">
    <w:name w:val="3488DC54835F445C9FD7C1743F0AF1B45"/>
    <w:pPr>
      <w:widowControl w:val="0"/>
      <w:spacing w:before="160" w:line="276" w:lineRule="auto"/>
    </w:pPr>
    <w:rPr>
      <w:rFonts w:ascii="Arial" w:eastAsia="Arial" w:hAnsi="Arial" w:cs="Times New Roman"/>
      <w:sz w:val="20"/>
      <w:lang w:eastAsia="en-US"/>
    </w:rPr>
  </w:style>
  <w:style w:type="paragraph" w:customStyle="1" w:styleId="EF89D9AD94134B54BE0C49F7216734AA4">
    <w:name w:val="EF89D9AD94134B54BE0C49F7216734AA4"/>
    <w:pPr>
      <w:widowControl w:val="0"/>
      <w:spacing w:before="160" w:line="276" w:lineRule="auto"/>
    </w:pPr>
    <w:rPr>
      <w:rFonts w:ascii="Arial" w:eastAsia="Arial" w:hAnsi="Arial" w:cs="Times New Roman"/>
      <w:sz w:val="20"/>
      <w:lang w:eastAsia="en-US"/>
    </w:rPr>
  </w:style>
  <w:style w:type="paragraph" w:customStyle="1" w:styleId="0AEA33B5C3534F84839B99A30A4AD4EA4">
    <w:name w:val="0AEA33B5C3534F84839B99A30A4AD4EA4"/>
    <w:pPr>
      <w:widowControl w:val="0"/>
      <w:spacing w:before="160" w:line="276" w:lineRule="auto"/>
    </w:pPr>
    <w:rPr>
      <w:rFonts w:ascii="Arial" w:eastAsia="Arial" w:hAnsi="Arial" w:cs="Times New Roman"/>
      <w:sz w:val="20"/>
      <w:lang w:eastAsia="en-US"/>
    </w:rPr>
  </w:style>
  <w:style w:type="paragraph" w:customStyle="1" w:styleId="E620D6E1609E491A962E3720D0E48D394">
    <w:name w:val="E620D6E1609E491A962E3720D0E48D394"/>
    <w:pPr>
      <w:widowControl w:val="0"/>
      <w:spacing w:before="160" w:line="276" w:lineRule="auto"/>
    </w:pPr>
    <w:rPr>
      <w:rFonts w:ascii="Arial" w:eastAsia="Arial" w:hAnsi="Arial" w:cs="Times New Roman"/>
      <w:sz w:val="20"/>
      <w:lang w:eastAsia="en-US"/>
    </w:rPr>
  </w:style>
  <w:style w:type="paragraph" w:customStyle="1" w:styleId="8D88504922434CF1AD03730671522BE54">
    <w:name w:val="8D88504922434CF1AD03730671522BE54"/>
    <w:pPr>
      <w:widowControl w:val="0"/>
      <w:spacing w:before="160" w:line="276" w:lineRule="auto"/>
    </w:pPr>
    <w:rPr>
      <w:rFonts w:ascii="Arial" w:eastAsia="Arial" w:hAnsi="Arial" w:cs="Times New Roman"/>
      <w:sz w:val="20"/>
      <w:lang w:eastAsia="en-US"/>
    </w:rPr>
  </w:style>
  <w:style w:type="paragraph" w:customStyle="1" w:styleId="B0DF56C709204EF8B1FF59731BBA009E4">
    <w:name w:val="B0DF56C709204EF8B1FF59731BBA009E4"/>
    <w:pPr>
      <w:widowControl w:val="0"/>
      <w:spacing w:before="160" w:line="276" w:lineRule="auto"/>
    </w:pPr>
    <w:rPr>
      <w:rFonts w:ascii="Arial" w:eastAsia="Arial" w:hAnsi="Arial" w:cs="Times New Roman"/>
      <w:sz w:val="20"/>
      <w:lang w:eastAsia="en-US"/>
    </w:rPr>
  </w:style>
  <w:style w:type="paragraph" w:customStyle="1" w:styleId="1190EA027465453CB83E7CD5EC0CA3DD4">
    <w:name w:val="1190EA027465453CB83E7CD5EC0CA3DD4"/>
    <w:pPr>
      <w:widowControl w:val="0"/>
      <w:spacing w:before="160" w:line="276" w:lineRule="auto"/>
    </w:pPr>
    <w:rPr>
      <w:rFonts w:ascii="Arial" w:eastAsia="Arial" w:hAnsi="Arial" w:cs="Times New Roman"/>
      <w:sz w:val="20"/>
      <w:lang w:eastAsia="en-US"/>
    </w:rPr>
  </w:style>
  <w:style w:type="paragraph" w:customStyle="1" w:styleId="588BB7C165F24B42B576B65D1C2677FE4">
    <w:name w:val="588BB7C165F24B42B576B65D1C2677FE4"/>
    <w:pPr>
      <w:widowControl w:val="0"/>
      <w:spacing w:before="160" w:line="276" w:lineRule="auto"/>
    </w:pPr>
    <w:rPr>
      <w:rFonts w:ascii="Arial" w:eastAsia="Arial" w:hAnsi="Arial" w:cs="Times New Roman"/>
      <w:sz w:val="20"/>
      <w:lang w:eastAsia="en-US"/>
    </w:rPr>
  </w:style>
  <w:style w:type="paragraph" w:customStyle="1" w:styleId="761A701CDC254DB693C826BF7CAD79D24">
    <w:name w:val="761A701CDC254DB693C826BF7CAD79D24"/>
    <w:pPr>
      <w:widowControl w:val="0"/>
      <w:spacing w:before="160" w:line="276" w:lineRule="auto"/>
    </w:pPr>
    <w:rPr>
      <w:rFonts w:ascii="Arial" w:eastAsia="Arial" w:hAnsi="Arial" w:cs="Times New Roman"/>
      <w:sz w:val="20"/>
      <w:lang w:eastAsia="en-US"/>
    </w:rPr>
  </w:style>
  <w:style w:type="paragraph" w:customStyle="1" w:styleId="F4FAEB5BF7BC4845A3FBB0BCF3D1171D4">
    <w:name w:val="F4FAEB5BF7BC4845A3FBB0BCF3D1171D4"/>
    <w:pPr>
      <w:widowControl w:val="0"/>
      <w:spacing w:before="160" w:line="276" w:lineRule="auto"/>
    </w:pPr>
    <w:rPr>
      <w:rFonts w:ascii="Arial" w:eastAsia="Arial" w:hAnsi="Arial" w:cs="Times New Roman"/>
      <w:sz w:val="20"/>
      <w:lang w:eastAsia="en-US"/>
    </w:rPr>
  </w:style>
  <w:style w:type="paragraph" w:customStyle="1" w:styleId="7151A2B2179C4A2AB6E0B64F69E3F5834">
    <w:name w:val="7151A2B2179C4A2AB6E0B64F69E3F5834"/>
    <w:pPr>
      <w:widowControl w:val="0"/>
      <w:spacing w:before="160" w:line="276" w:lineRule="auto"/>
    </w:pPr>
    <w:rPr>
      <w:rFonts w:ascii="Arial" w:eastAsia="Arial" w:hAnsi="Arial" w:cs="Times New Roman"/>
      <w:sz w:val="20"/>
      <w:lang w:eastAsia="en-US"/>
    </w:rPr>
  </w:style>
  <w:style w:type="paragraph" w:customStyle="1" w:styleId="C953712A2E284298A7804C17EF0C08734">
    <w:name w:val="C953712A2E284298A7804C17EF0C08734"/>
    <w:pPr>
      <w:widowControl w:val="0"/>
      <w:spacing w:before="160" w:line="276" w:lineRule="auto"/>
    </w:pPr>
    <w:rPr>
      <w:rFonts w:ascii="Arial" w:eastAsia="Arial" w:hAnsi="Arial" w:cs="Times New Roman"/>
      <w:sz w:val="20"/>
      <w:lang w:eastAsia="en-US"/>
    </w:rPr>
  </w:style>
  <w:style w:type="paragraph" w:customStyle="1" w:styleId="2133966A94BE497F98513DD14FA6EE155">
    <w:name w:val="2133966A94BE497F98513DD14FA6EE155"/>
    <w:pPr>
      <w:widowControl w:val="0"/>
      <w:spacing w:before="160" w:line="276" w:lineRule="auto"/>
    </w:pPr>
    <w:rPr>
      <w:rFonts w:ascii="Arial" w:eastAsia="Arial" w:hAnsi="Arial" w:cs="Times New Roman"/>
      <w:sz w:val="20"/>
      <w:lang w:eastAsia="en-US"/>
    </w:rPr>
  </w:style>
  <w:style w:type="paragraph" w:customStyle="1" w:styleId="AB84F4F74EBA4CC08248235FFD25F5F15">
    <w:name w:val="AB84F4F74EBA4CC08248235FFD25F5F15"/>
    <w:pPr>
      <w:keepNext/>
      <w:keepLines/>
      <w:widowControl w:val="0"/>
      <w:spacing w:before="120" w:after="120" w:line="240" w:lineRule="auto"/>
      <w:outlineLvl w:val="1"/>
    </w:pPr>
    <w:rPr>
      <w:rFonts w:ascii="Arial" w:eastAsia="Arial" w:hAnsi="Arial" w:cs="Arial"/>
      <w:b/>
      <w:bCs/>
      <w:color w:val="2BACCC"/>
      <w:sz w:val="32"/>
      <w:szCs w:val="32"/>
      <w:lang w:eastAsia="en-US"/>
    </w:rPr>
  </w:style>
  <w:style w:type="paragraph" w:customStyle="1" w:styleId="AAD891D482D646AF94121E638611D92E4">
    <w:name w:val="AAD891D482D646AF94121E638611D92E4"/>
    <w:pPr>
      <w:widowControl w:val="0"/>
      <w:spacing w:before="160" w:line="276" w:lineRule="auto"/>
    </w:pPr>
    <w:rPr>
      <w:rFonts w:ascii="Arial" w:eastAsia="Arial" w:hAnsi="Arial" w:cs="Times New Roman"/>
      <w:sz w:val="20"/>
      <w:lang w:eastAsia="en-US"/>
    </w:rPr>
  </w:style>
  <w:style w:type="paragraph" w:customStyle="1" w:styleId="E6C3275DEFA74AE1A65F9123669F362D4">
    <w:name w:val="E6C3275DEFA74AE1A65F9123669F362D4"/>
    <w:pPr>
      <w:widowControl w:val="0"/>
      <w:spacing w:before="160" w:line="276" w:lineRule="auto"/>
    </w:pPr>
    <w:rPr>
      <w:rFonts w:ascii="Arial" w:eastAsia="Arial" w:hAnsi="Arial" w:cs="Times New Roman"/>
      <w:sz w:val="20"/>
      <w:lang w:eastAsia="en-US"/>
    </w:rPr>
  </w:style>
  <w:style w:type="paragraph" w:customStyle="1" w:styleId="53241994A2DF4452A7A1A2FBEDD84C24">
    <w:name w:val="53241994A2DF4452A7A1A2FBEDD84C24"/>
    <w:pPr>
      <w:widowControl w:val="0"/>
      <w:tabs>
        <w:tab w:val="center" w:pos="5103"/>
        <w:tab w:val="right" w:pos="10332"/>
      </w:tabs>
      <w:spacing w:before="40" w:after="40" w:line="240" w:lineRule="auto"/>
    </w:pPr>
    <w:rPr>
      <w:rFonts w:ascii="Arial" w:eastAsia="Arial" w:hAnsi="Arial" w:cs="Times New Roman"/>
      <w:color w:val="7F7F7F"/>
      <w:sz w:val="18"/>
      <w:lang w:eastAsia="en-US"/>
    </w:rPr>
  </w:style>
  <w:style w:type="paragraph" w:customStyle="1" w:styleId="4DF180BCDA5740CE8D883ED9D3E092121">
    <w:name w:val="4DF180BCDA5740CE8D883ED9D3E092121"/>
    <w:pPr>
      <w:widowControl w:val="0"/>
      <w:tabs>
        <w:tab w:val="center" w:pos="5103"/>
        <w:tab w:val="right" w:pos="10332"/>
      </w:tabs>
      <w:spacing w:before="40" w:after="40" w:line="240" w:lineRule="auto"/>
    </w:pPr>
    <w:rPr>
      <w:rFonts w:ascii="Arial" w:eastAsia="Arial" w:hAnsi="Arial" w:cs="Times New Roman"/>
      <w:color w:val="7F7F7F"/>
      <w:sz w:val="18"/>
      <w:lang w:eastAsia="en-US"/>
    </w:rPr>
  </w:style>
  <w:style w:type="paragraph" w:customStyle="1" w:styleId="75B9E98B45F74881BB0415C33E7368AF">
    <w:name w:val="75B9E98B45F74881BB0415C33E7368AF"/>
  </w:style>
  <w:style w:type="paragraph" w:customStyle="1" w:styleId="90EA014325D24E5BAE4C7768DBA51C47">
    <w:name w:val="90EA014325D24E5BAE4C7768DBA51C47"/>
  </w:style>
  <w:style w:type="paragraph" w:customStyle="1" w:styleId="7966169FB64A457A91D33B6874263355">
    <w:name w:val="7966169FB64A457A91D33B6874263355"/>
    <w:rsid w:val="00543143"/>
  </w:style>
  <w:style w:type="paragraph" w:customStyle="1" w:styleId="A574F04AF88A4212A5051AC38EF27FA8">
    <w:name w:val="A574F04AF88A4212A5051AC38EF27FA8"/>
    <w:rsid w:val="00543143"/>
  </w:style>
  <w:style w:type="paragraph" w:customStyle="1" w:styleId="EC1AD0BB36EC4CE3B3C456DB6A002B08">
    <w:name w:val="EC1AD0BB36EC4CE3B3C456DB6A002B08"/>
    <w:rsid w:val="00DC286E"/>
  </w:style>
  <w:style w:type="paragraph" w:customStyle="1" w:styleId="383BFB41495D4643A59E7EC296EF7053">
    <w:name w:val="383BFB41495D4643A59E7EC296EF7053"/>
    <w:rsid w:val="00DC286E"/>
  </w:style>
  <w:style w:type="paragraph" w:customStyle="1" w:styleId="6C674F267B834DDB862DAD5B6FADB4B5">
    <w:name w:val="6C674F267B834DDB862DAD5B6FADB4B5"/>
    <w:rsid w:val="00DC286E"/>
  </w:style>
  <w:style w:type="paragraph" w:customStyle="1" w:styleId="096E49CBFB4840258A640754A676891E">
    <w:name w:val="096E49CBFB4840258A640754A676891E"/>
    <w:rsid w:val="00DC286E"/>
  </w:style>
  <w:style w:type="paragraph" w:customStyle="1" w:styleId="0FEEE8419E924B458DFBAD8673E502FD">
    <w:name w:val="0FEEE8419E924B458DFBAD8673E502FD"/>
    <w:rsid w:val="00DC2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8T03:26:18.75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8T03:58:01.6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FFFFFF"/>
      </a:lt2>
      <a:accent1>
        <a:srgbClr val="00259B"/>
      </a:accent1>
      <a:accent2>
        <a:srgbClr val="2BACCC"/>
      </a:accent2>
      <a:accent3>
        <a:srgbClr val="00006E"/>
      </a:accent3>
      <a:accent4>
        <a:srgbClr val="00FFFF"/>
      </a:accent4>
      <a:accent5>
        <a:srgbClr val="D4EFFC"/>
      </a:accent5>
      <a:accent6>
        <a:srgbClr val="FF787C"/>
      </a:accent6>
      <a:hlink>
        <a:srgbClr val="00259B"/>
      </a:hlink>
      <a:folHlink>
        <a:srgbClr val="00259B"/>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JobDesign_Root xmlns="http://SydneyWater.com.au">
  <pdtitle/>
  <jobprefix/>
  <jobtitle1/>
  <jobtitlejoin/>
  <jobtitle2/>
  <division/>
  <hours/>
</JobDesign_Root>
</file>

<file path=customXml/item4.xml><?xml version="1.0" encoding="utf-8"?>
<b:Sources xmlns:b="http://schemas.openxmlformats.org/officeDocument/2006/bibliography" xmlns="http://schemas.openxmlformats.org/officeDocument/2006/bibliography" SelectedStyle="\turabian.xsl" StyleName="Turabian"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BC933561E29144859E1B9DAAC15F20" ma:contentTypeVersion="0" ma:contentTypeDescription="Create a new document." ma:contentTypeScope="" ma:versionID="8c268d6857855269b0d986eb9be6cd7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835F-074C-4EC5-96F7-AFACF3208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47AE3-83A8-4575-8C99-902BFAA55E7E}">
  <ds:schemaRefs>
    <ds:schemaRef ds:uri="http://schemas.microsoft.com/sharepoint/v3/contenttype/forms"/>
  </ds:schemaRefs>
</ds:datastoreItem>
</file>

<file path=customXml/itemProps3.xml><?xml version="1.0" encoding="utf-8"?>
<ds:datastoreItem xmlns:ds="http://schemas.openxmlformats.org/officeDocument/2006/customXml" ds:itemID="{F59F0A06-E312-4091-867E-FE1E366D9F0A}">
  <ds:schemaRefs>
    <ds:schemaRef ds:uri="http://SydneyWater.com.au"/>
  </ds:schemaRefs>
</ds:datastoreItem>
</file>

<file path=customXml/itemProps4.xml><?xml version="1.0" encoding="utf-8"?>
<ds:datastoreItem xmlns:ds="http://schemas.openxmlformats.org/officeDocument/2006/customXml" ds:itemID="{F56DD108-E2AF-438C-BC4B-717FF82BBED0}">
  <ds:schemaRefs>
    <ds:schemaRef ds:uri="http://schemas.openxmlformats.org/officeDocument/2006/bibliography"/>
  </ds:schemaRefs>
</ds:datastoreItem>
</file>

<file path=customXml/itemProps5.xml><?xml version="1.0" encoding="utf-8"?>
<ds:datastoreItem xmlns:ds="http://schemas.openxmlformats.org/officeDocument/2006/customXml" ds:itemID="{3AC6FF23-89B7-4977-98FC-49CCEAE1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 Draft MS</Template>
  <TotalTime>1</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SUWITOPUTRO, MARCIA</dc:creator>
  <cp:keywords/>
  <dc:description>Template functionality developed by Andrew Lockton 0416 200 207</dc:description>
  <cp:lastModifiedBy>SAHOO, SANDY</cp:lastModifiedBy>
  <cp:revision>2</cp:revision>
  <cp:lastPrinted>2016-07-03T07:56:00Z</cp:lastPrinted>
  <dcterms:created xsi:type="dcterms:W3CDTF">2021-04-29T03:56:00Z</dcterms:created>
  <dcterms:modified xsi:type="dcterms:W3CDTF">2021-04-29T03:56:00Z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2016-06-29T00:00:00Z</vt:filetime>
  </property>
  <property fmtid="{D5CDD505-2E9C-101B-9397-08002B2CF9AE}" pid="4" name="Status">
    <vt:lpwstr>-1</vt:lpwstr>
  </property>
  <property fmtid="{D5CDD505-2E9C-101B-9397-08002B2CF9AE}" pid="5" name="ContentTypeId">
    <vt:lpwstr>0x010100D2BC933561E29144859E1B9DAAC15F20</vt:lpwstr>
  </property>
</Properties>
</file>